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B6470" w14:textId="77777777" w:rsidR="00CA644B" w:rsidRDefault="006A7FE3" w:rsidP="006B2B6B">
      <w:pPr>
        <w:pStyle w:val="Fliesstext"/>
        <w:rPr>
          <w:rStyle w:val="Fett"/>
          <w:sz w:val="24"/>
        </w:rPr>
      </w:pPr>
      <w:r>
        <w:rPr>
          <w:rStyle w:val="Fett"/>
          <w:sz w:val="24"/>
        </w:rPr>
        <w:t>Anmeldeformular</w:t>
      </w:r>
      <w:r w:rsidR="00BA63BC">
        <w:rPr>
          <w:rStyle w:val="Fett"/>
          <w:sz w:val="24"/>
        </w:rPr>
        <w:t xml:space="preserve"> </w:t>
      </w:r>
    </w:p>
    <w:p w14:paraId="7618FA7F" w14:textId="73D942E5" w:rsidR="00BB401E" w:rsidRDefault="00F27429" w:rsidP="006B2B6B">
      <w:pPr>
        <w:pStyle w:val="Fliesstext"/>
        <w:rPr>
          <w:sz w:val="16"/>
          <w:szCs w:val="16"/>
        </w:rPr>
      </w:pPr>
      <w:r w:rsidRPr="00EC2044">
        <w:rPr>
          <w:sz w:val="16"/>
          <w:szCs w:val="16"/>
        </w:rPr>
        <w:t>(</w:t>
      </w:r>
      <w:r>
        <w:rPr>
          <w:sz w:val="16"/>
          <w:szCs w:val="16"/>
        </w:rPr>
        <w:t xml:space="preserve">download </w:t>
      </w:r>
      <w:r w:rsidRPr="00EC2044">
        <w:rPr>
          <w:sz w:val="16"/>
          <w:szCs w:val="16"/>
        </w:rPr>
        <w:t xml:space="preserve">als Word-Dokument zum Ausfüllen unter: </w:t>
      </w:r>
      <w:hyperlink r:id="rId8" w:history="1">
        <w:r w:rsidRPr="00494F6A">
          <w:rPr>
            <w:rStyle w:val="Hyperlink"/>
            <w:sz w:val="16"/>
            <w:szCs w:val="16"/>
          </w:rPr>
          <w:t>www.heime-uster.ch -&gt;</w:t>
        </w:r>
      </w:hyperlink>
      <w:r w:rsidRPr="00EC2044">
        <w:rPr>
          <w:sz w:val="16"/>
          <w:szCs w:val="16"/>
        </w:rPr>
        <w:t xml:space="preserve"> Unsere Organisation -&gt; Dokumente)</w:t>
      </w:r>
    </w:p>
    <w:p w14:paraId="374EC3DD" w14:textId="77777777" w:rsidR="00A41857" w:rsidRPr="00F27429" w:rsidRDefault="00A41857" w:rsidP="00A41857">
      <w:pPr>
        <w:pStyle w:val="Fliesstext"/>
        <w:spacing w:after="0"/>
        <w:rPr>
          <w:sz w:val="16"/>
          <w:szCs w:val="16"/>
        </w:rPr>
      </w:pPr>
    </w:p>
    <w:tbl>
      <w:tblPr>
        <w:tblStyle w:val="Tabellenraster"/>
        <w:tblW w:w="9214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2410"/>
        <w:gridCol w:w="2693"/>
      </w:tblGrid>
      <w:tr w:rsidR="005F5FEE" w14:paraId="73351F4F" w14:textId="77777777" w:rsidTr="00A41857">
        <w:trPr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3BCB426" w14:textId="77777777" w:rsidR="005F5FEE" w:rsidRPr="006B2B6B" w:rsidRDefault="005F5FEE" w:rsidP="001C11EB">
            <w:pPr>
              <w:pStyle w:val="Fliesstext"/>
              <w:spacing w:after="0"/>
              <w:ind w:left="5" w:right="155" w:firstLine="28"/>
              <w:rPr>
                <w:rFonts w:cstheme="minorHAnsi"/>
                <w:sz w:val="24"/>
              </w:rPr>
            </w:pPr>
            <w:r w:rsidRPr="006B2B6B">
              <w:rPr>
                <w:rStyle w:val="Fett"/>
                <w:bCs w:val="0"/>
              </w:rPr>
              <w:t xml:space="preserve">Für </w:t>
            </w:r>
          </w:p>
        </w:tc>
        <w:tc>
          <w:tcPr>
            <w:tcW w:w="1701" w:type="dxa"/>
          </w:tcPr>
          <w:p w14:paraId="5957FEDA" w14:textId="77777777" w:rsidR="005F5FEE" w:rsidRDefault="00C30E67" w:rsidP="0056188E">
            <w:pPr>
              <w:pStyle w:val="Fliesstext"/>
              <w:spacing w:after="0"/>
              <w:ind w:left="369" w:right="155" w:hanging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-79398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E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F5FEE">
              <w:rPr>
                <w:rStyle w:val="Fett"/>
                <w:b w:val="0"/>
              </w:rPr>
              <w:t xml:space="preserve"> Wohnheim </w:t>
            </w:r>
            <w:r w:rsidR="005F5FEE">
              <w:rPr>
                <w:rStyle w:val="Fett"/>
                <w:b w:val="0"/>
              </w:rPr>
              <w:br/>
              <w:t>Im Grund</w:t>
            </w:r>
          </w:p>
        </w:tc>
        <w:tc>
          <w:tcPr>
            <w:tcW w:w="1843" w:type="dxa"/>
          </w:tcPr>
          <w:p w14:paraId="1FD8E45D" w14:textId="77777777" w:rsidR="005F5FEE" w:rsidRDefault="005F5FEE" w:rsidP="0056188E">
            <w:pPr>
              <w:pStyle w:val="Fliesstext"/>
              <w:spacing w:after="0"/>
              <w:ind w:left="377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 </w:t>
            </w:r>
            <w:sdt>
              <w:sdtPr>
                <w:rPr>
                  <w:rFonts w:cstheme="minorHAnsi"/>
                  <w:sz w:val="24"/>
                </w:rPr>
                <w:id w:val="193631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1638F6">
              <w:rPr>
                <w:rStyle w:val="Fett"/>
                <w:b w:val="0"/>
              </w:rPr>
              <w:t xml:space="preserve"> Altersheim </w:t>
            </w:r>
            <w:r>
              <w:rPr>
                <w:rStyle w:val="Fett"/>
                <w:b w:val="0"/>
              </w:rPr>
              <w:br/>
            </w:r>
            <w:r w:rsidRPr="001638F6">
              <w:rPr>
                <w:rStyle w:val="Fett"/>
                <w:b w:val="0"/>
              </w:rPr>
              <w:t>I</w:t>
            </w:r>
            <w:r>
              <w:rPr>
                <w:rStyle w:val="Fett"/>
                <w:b w:val="0"/>
              </w:rPr>
              <w:t>m Grund</w:t>
            </w:r>
          </w:p>
        </w:tc>
        <w:tc>
          <w:tcPr>
            <w:tcW w:w="2410" w:type="dxa"/>
          </w:tcPr>
          <w:p w14:paraId="5EBD7E3A" w14:textId="77777777" w:rsidR="005F5FEE" w:rsidRDefault="00C30E67" w:rsidP="0056188E">
            <w:pPr>
              <w:pStyle w:val="Fliesstext"/>
              <w:spacing w:after="0"/>
              <w:ind w:left="407" w:hanging="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107154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EE" w:rsidRPr="0067139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F5FEE" w:rsidRPr="001638F6">
              <w:rPr>
                <w:rStyle w:val="Fett"/>
                <w:b w:val="0"/>
              </w:rPr>
              <w:t xml:space="preserve"> Pflegezentrum </w:t>
            </w:r>
            <w:r w:rsidR="005F5FEE">
              <w:rPr>
                <w:rStyle w:val="Fett"/>
                <w:b w:val="0"/>
              </w:rPr>
              <w:br/>
              <w:t>Im Grund</w:t>
            </w:r>
          </w:p>
        </w:tc>
        <w:tc>
          <w:tcPr>
            <w:tcW w:w="2693" w:type="dxa"/>
          </w:tcPr>
          <w:p w14:paraId="26A06AFC" w14:textId="77777777" w:rsidR="005F5FEE" w:rsidRPr="0067139A" w:rsidRDefault="00C30E67" w:rsidP="00BB401E">
            <w:pPr>
              <w:pStyle w:val="Fliesstext"/>
              <w:spacing w:after="0"/>
              <w:ind w:left="331" w:hanging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51777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01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6B2B6B">
              <w:rPr>
                <w:rStyle w:val="Fett"/>
                <w:b w:val="0"/>
              </w:rPr>
              <w:t xml:space="preserve"> </w:t>
            </w:r>
            <w:r w:rsidR="00C932F6">
              <w:rPr>
                <w:rStyle w:val="Fett"/>
                <w:b w:val="0"/>
              </w:rPr>
              <w:t>Pflegezentrum</w:t>
            </w:r>
            <w:r w:rsidR="00C932F6">
              <w:rPr>
                <w:rStyle w:val="Fett"/>
                <w:b w:val="0"/>
              </w:rPr>
              <w:br/>
            </w:r>
            <w:r w:rsidR="005F5FEE">
              <w:rPr>
                <w:rStyle w:val="Fett"/>
                <w:b w:val="0"/>
              </w:rPr>
              <w:t>Dietenrain</w:t>
            </w:r>
          </w:p>
        </w:tc>
      </w:tr>
    </w:tbl>
    <w:p w14:paraId="57FF0AC4" w14:textId="77777777" w:rsidR="00B56D04" w:rsidRDefault="00B56D04"/>
    <w:tbl>
      <w:tblPr>
        <w:tblStyle w:val="Tabellenraster"/>
        <w:tblW w:w="9214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410"/>
        <w:gridCol w:w="2693"/>
      </w:tblGrid>
      <w:tr w:rsidR="00F27429" w:rsidRPr="0067139A" w14:paraId="0F665077" w14:textId="77777777" w:rsidTr="00A41857">
        <w:trPr>
          <w:trHeight w:hRule="exact"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E4CDEC9" w14:textId="77777777" w:rsidR="00F27429" w:rsidRDefault="00F27429" w:rsidP="00A41857">
            <w:pPr>
              <w:pStyle w:val="Fliesstext"/>
              <w:spacing w:before="0" w:after="0" w:line="240" w:lineRule="exact"/>
              <w:ind w:left="369" w:right="155" w:hanging="336"/>
              <w:rPr>
                <w:rStyle w:val="Fett"/>
                <w:b w:val="0"/>
              </w:rPr>
            </w:pPr>
            <w:r w:rsidRPr="002958CB">
              <w:rPr>
                <w:rStyle w:val="Fett"/>
                <w:bCs w:val="0"/>
              </w:rPr>
              <w:t>Besondere Wünsche</w:t>
            </w:r>
          </w:p>
        </w:tc>
        <w:tc>
          <w:tcPr>
            <w:tcW w:w="1843" w:type="dxa"/>
          </w:tcPr>
          <w:p w14:paraId="160BC034" w14:textId="77777777" w:rsidR="00F27429" w:rsidRDefault="00F27429" w:rsidP="00A41857">
            <w:pPr>
              <w:pStyle w:val="Fliesstext"/>
              <w:spacing w:before="0" w:after="0" w:line="240" w:lineRule="exact"/>
              <w:ind w:left="406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Pflegezentrum:</w:t>
            </w:r>
          </w:p>
          <w:p w14:paraId="5BD9560B" w14:textId="77777777" w:rsidR="00F27429" w:rsidRDefault="00F27429" w:rsidP="00A41857">
            <w:pPr>
              <w:pStyle w:val="Fliesstext"/>
              <w:spacing w:before="0" w:after="0" w:line="240" w:lineRule="exact"/>
              <w:ind w:left="406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Wohnheim:</w:t>
            </w:r>
          </w:p>
        </w:tc>
        <w:tc>
          <w:tcPr>
            <w:tcW w:w="2410" w:type="dxa"/>
          </w:tcPr>
          <w:p w14:paraId="3BC6C4F4" w14:textId="77777777" w:rsidR="00F27429" w:rsidRDefault="00C30E67" w:rsidP="00A41857">
            <w:pPr>
              <w:pStyle w:val="Fliesstext"/>
              <w:spacing w:before="0" w:after="0" w:line="240" w:lineRule="exact"/>
              <w:ind w:left="407" w:right="137" w:hanging="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79287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2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27429">
              <w:rPr>
                <w:rStyle w:val="Fett"/>
                <w:b w:val="0"/>
              </w:rPr>
              <w:t xml:space="preserve"> 1er-Zimmer</w:t>
            </w:r>
          </w:p>
          <w:p w14:paraId="537EA021" w14:textId="77777777" w:rsidR="00F27429" w:rsidRDefault="00C30E67" w:rsidP="00A41857">
            <w:pPr>
              <w:pStyle w:val="Fliesstext"/>
              <w:spacing w:before="0" w:after="0" w:line="240" w:lineRule="exact"/>
              <w:ind w:left="407" w:right="137" w:hanging="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58635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2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27429">
              <w:rPr>
                <w:rStyle w:val="Fett"/>
                <w:b w:val="0"/>
              </w:rPr>
              <w:t xml:space="preserve"> 1-Zimmer-Wohnung</w:t>
            </w:r>
          </w:p>
        </w:tc>
        <w:tc>
          <w:tcPr>
            <w:tcW w:w="2693" w:type="dxa"/>
          </w:tcPr>
          <w:p w14:paraId="3BD1E383" w14:textId="77777777" w:rsidR="00F27429" w:rsidRDefault="00C30E67" w:rsidP="00A41857">
            <w:pPr>
              <w:pStyle w:val="Fliesstext"/>
              <w:spacing w:before="0" w:after="0" w:line="240" w:lineRule="exact"/>
              <w:ind w:left="403" w:right="13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70044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2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27429">
              <w:rPr>
                <w:rStyle w:val="Fett"/>
                <w:b w:val="0"/>
              </w:rPr>
              <w:t xml:space="preserve"> 2er-Zimmer</w:t>
            </w:r>
          </w:p>
          <w:p w14:paraId="7E11E40A" w14:textId="77777777" w:rsidR="00F27429" w:rsidRPr="0067139A" w:rsidRDefault="00C30E67" w:rsidP="00A41857">
            <w:pPr>
              <w:pStyle w:val="Fliesstext"/>
              <w:spacing w:before="0" w:after="0" w:line="240" w:lineRule="exact"/>
              <w:ind w:left="403" w:right="13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211928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2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F27429">
              <w:rPr>
                <w:rStyle w:val="Fett"/>
                <w:b w:val="0"/>
              </w:rPr>
              <w:t xml:space="preserve"> 2-Zimmer-Wohnung</w:t>
            </w:r>
          </w:p>
        </w:tc>
      </w:tr>
    </w:tbl>
    <w:p w14:paraId="6329B062" w14:textId="77777777" w:rsidR="00F27429" w:rsidRDefault="00F27429"/>
    <w:p w14:paraId="5160808F" w14:textId="77777777" w:rsidR="00F27429" w:rsidRDefault="00F27429"/>
    <w:p w14:paraId="7E30C96F" w14:textId="77777777" w:rsidR="00552D95" w:rsidRDefault="00552D95">
      <w:pPr>
        <w:rPr>
          <w:b/>
          <w:sz w:val="24"/>
        </w:rPr>
      </w:pPr>
      <w:r w:rsidRPr="00CA644B">
        <w:rPr>
          <w:b/>
          <w:sz w:val="24"/>
        </w:rPr>
        <w:t>Personalien</w:t>
      </w:r>
    </w:p>
    <w:p w14:paraId="30AC9F36" w14:textId="77777777" w:rsidR="00CA644B" w:rsidRPr="005919F7" w:rsidRDefault="00CA644B">
      <w:pPr>
        <w:rPr>
          <w:szCs w:val="20"/>
        </w:rPr>
      </w:pPr>
    </w:p>
    <w:tbl>
      <w:tblPr>
        <w:tblStyle w:val="Tabellenraster"/>
        <w:tblW w:w="921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111"/>
      </w:tblGrid>
      <w:tr w:rsidR="00552D95" w14:paraId="269C32BB" w14:textId="77777777" w:rsidTr="005453B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6964A611" w14:textId="1796366A" w:rsidR="00552D95" w:rsidRDefault="00552D95" w:rsidP="007F5C87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 w:rsidRPr="001638F6">
              <w:rPr>
                <w:rStyle w:val="Fett"/>
                <w:b w:val="0"/>
              </w:rPr>
              <w:t>Name:</w:t>
            </w:r>
            <w:r w:rsidR="00F27429">
              <w:t xml:space="preserve"> </w:t>
            </w:r>
            <w:r w:rsidR="00F2742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F27429">
              <w:instrText xml:space="preserve"> FORMTEXT </w:instrText>
            </w:r>
            <w:r w:rsidR="00F27429"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F27429">
              <w:fldChar w:fldCharType="end"/>
            </w:r>
            <w:bookmarkEnd w:id="0"/>
          </w:p>
        </w:tc>
        <w:tc>
          <w:tcPr>
            <w:tcW w:w="4111" w:type="dxa"/>
          </w:tcPr>
          <w:p w14:paraId="5543D701" w14:textId="05295CD9" w:rsidR="00552D95" w:rsidRDefault="00B3714D" w:rsidP="00B3714D">
            <w:pPr>
              <w:pStyle w:val="Fliesstext"/>
              <w:tabs>
                <w:tab w:val="left" w:pos="1134"/>
              </w:tabs>
              <w:spacing w:before="60"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Amtlicher </w:t>
            </w:r>
            <w:r w:rsidR="00552D95" w:rsidRPr="001638F6">
              <w:rPr>
                <w:rStyle w:val="Fett"/>
                <w:b w:val="0"/>
              </w:rPr>
              <w:t>Vorname:</w:t>
            </w:r>
            <w:r w:rsidR="005453B7">
              <w:rPr>
                <w:rStyle w:val="Fett"/>
                <w:b w:val="0"/>
              </w:rPr>
              <w:tab/>
            </w:r>
            <w:r w:rsidR="00F2742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27429">
              <w:instrText xml:space="preserve"> FORMTEXT </w:instrText>
            </w:r>
            <w:r w:rsidR="00F27429"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F27429">
              <w:fldChar w:fldCharType="end"/>
            </w:r>
            <w:r w:rsidR="00552D95">
              <w:rPr>
                <w:rStyle w:val="Fett"/>
                <w:b w:val="0"/>
              </w:rPr>
              <w:t xml:space="preserve"> </w:t>
            </w:r>
          </w:p>
        </w:tc>
      </w:tr>
      <w:tr w:rsidR="00552D95" w14:paraId="78A52E5E" w14:textId="77777777" w:rsidTr="00545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515302F4" w14:textId="6894DAE4" w:rsidR="007F5C87" w:rsidRDefault="007F5C87" w:rsidP="00AF012B">
            <w:pPr>
              <w:pStyle w:val="Fliesstext"/>
              <w:tabs>
                <w:tab w:val="left" w:pos="3206"/>
              </w:tabs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aktuelle </w:t>
            </w:r>
            <w:r w:rsidR="00F27429">
              <w:rPr>
                <w:rStyle w:val="Fett"/>
                <w:b w:val="0"/>
              </w:rPr>
              <w:t xml:space="preserve">Wohnadresse </w:t>
            </w:r>
            <w:r>
              <w:rPr>
                <w:rStyle w:val="Fett"/>
                <w:b w:val="0"/>
              </w:rPr>
              <w:t>Strasse / Nr</w:t>
            </w:r>
            <w:r w:rsidR="00552D95">
              <w:rPr>
                <w:rStyle w:val="Fett"/>
                <w:b w:val="0"/>
              </w:rPr>
              <w:t>:</w:t>
            </w:r>
            <w:r w:rsidR="00AF012B">
              <w:rPr>
                <w:rStyle w:val="Fett"/>
                <w:b w:val="0"/>
              </w:rPr>
              <w:tab/>
            </w:r>
            <w:r w:rsidR="00F2742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27429">
              <w:instrText xml:space="preserve"> FORMTEXT </w:instrText>
            </w:r>
            <w:r w:rsidR="00F27429"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F27429">
              <w:fldChar w:fldCharType="end"/>
            </w:r>
          </w:p>
        </w:tc>
      </w:tr>
      <w:tr w:rsidR="00F27429" w14:paraId="76809A2A" w14:textId="77777777" w:rsidTr="005453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73F0C348" w14:textId="1F98394B" w:rsidR="00F27429" w:rsidRDefault="00F27429" w:rsidP="00AF012B">
            <w:pPr>
              <w:pStyle w:val="Fliesstext"/>
              <w:tabs>
                <w:tab w:val="left" w:pos="3206"/>
              </w:tabs>
              <w:spacing w:before="60" w:after="0" w:line="240" w:lineRule="auto"/>
              <w:ind w:left="1985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PLZ / </w:t>
            </w:r>
            <w:r w:rsidRPr="001638F6">
              <w:rPr>
                <w:rStyle w:val="Fett"/>
                <w:b w:val="0"/>
              </w:rPr>
              <w:t>Ort</w:t>
            </w:r>
            <w:r>
              <w:t>:</w:t>
            </w:r>
            <w:r w:rsidR="00AF012B"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5C87" w14:paraId="253F78B2" w14:textId="77777777" w:rsidTr="005453B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3EA72496" w14:textId="39C96839" w:rsidR="007F5C87" w:rsidRDefault="007F5C87" w:rsidP="00FF29FA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Telefon</w:t>
            </w:r>
            <w:r w:rsidRPr="001638F6">
              <w:rPr>
                <w:rStyle w:val="Fett"/>
                <w:b w:val="0"/>
              </w:rPr>
              <w:t>:</w:t>
            </w:r>
            <w:r>
              <w:rPr>
                <w:rStyle w:val="Fett"/>
                <w:b w:val="0"/>
              </w:rPr>
              <w:t xml:space="preserve"> </w:t>
            </w:r>
            <w:r w:rsidR="00457F2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7F25">
              <w:instrText xml:space="preserve"> FORMTEXT </w:instrText>
            </w:r>
            <w:r w:rsidR="00457F25"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457F25">
              <w:fldChar w:fldCharType="end"/>
            </w:r>
          </w:p>
        </w:tc>
        <w:tc>
          <w:tcPr>
            <w:tcW w:w="4111" w:type="dxa"/>
          </w:tcPr>
          <w:p w14:paraId="2D33548D" w14:textId="45B59F09" w:rsidR="007F5C87" w:rsidRDefault="007F5C87" w:rsidP="005453B7">
            <w:pPr>
              <w:pStyle w:val="Fliesstext"/>
              <w:tabs>
                <w:tab w:val="left" w:pos="1134"/>
              </w:tabs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E-Mail:</w:t>
            </w:r>
            <w:r w:rsidR="005453B7">
              <w:rPr>
                <w:rStyle w:val="Fett"/>
              </w:rPr>
              <w:tab/>
            </w:r>
            <w:r w:rsidR="00457F2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7F25">
              <w:instrText xml:space="preserve"> FORMTEXT </w:instrText>
            </w:r>
            <w:r w:rsidR="00457F25"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457F25">
              <w:fldChar w:fldCharType="end"/>
            </w:r>
          </w:p>
        </w:tc>
      </w:tr>
      <w:tr w:rsidR="007F5C87" w14:paraId="0D8895AE" w14:textId="77777777" w:rsidTr="005453B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0F06057B" w14:textId="7BF0F70D" w:rsidR="007F5C87" w:rsidRDefault="007F5C87" w:rsidP="00457F25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Zivilrechtlicher </w:t>
            </w:r>
            <w:r w:rsidRPr="001638F6">
              <w:rPr>
                <w:rStyle w:val="Fett"/>
                <w:b w:val="0"/>
              </w:rPr>
              <w:t xml:space="preserve"> Wohnsitz:</w:t>
            </w:r>
            <w:r>
              <w:rPr>
                <w:rStyle w:val="Fett"/>
                <w:b w:val="0"/>
              </w:rPr>
              <w:t xml:space="preserve"> </w:t>
            </w:r>
            <w:r w:rsidR="00457F2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7F25">
              <w:instrText xml:space="preserve"> FORMTEXT </w:instrText>
            </w:r>
            <w:r w:rsidR="00457F25"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457F25">
              <w:fldChar w:fldCharType="end"/>
            </w:r>
          </w:p>
        </w:tc>
        <w:tc>
          <w:tcPr>
            <w:tcW w:w="4111" w:type="dxa"/>
          </w:tcPr>
          <w:p w14:paraId="750CF7BA" w14:textId="24D288F8" w:rsidR="007F5C87" w:rsidRDefault="007F5C87" w:rsidP="00BB2BE3">
            <w:pPr>
              <w:pStyle w:val="Fliesstext"/>
              <w:tabs>
                <w:tab w:val="left" w:pos="1134"/>
              </w:tabs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Heimatort</w:t>
            </w:r>
            <w:r w:rsidR="00BB2BE3">
              <w:rPr>
                <w:rStyle w:val="Fett"/>
                <w:b w:val="0"/>
              </w:rPr>
              <w:t>:</w:t>
            </w:r>
            <w:r w:rsidR="00BB2BE3">
              <w:rPr>
                <w:rStyle w:val="Fett"/>
                <w:b w:val="0"/>
              </w:rPr>
              <w:tab/>
            </w:r>
            <w:r w:rsidR="00457F2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7F25">
              <w:instrText xml:space="preserve"> FORMTEXT </w:instrText>
            </w:r>
            <w:r w:rsidR="00457F25"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457F25">
              <w:fldChar w:fldCharType="end"/>
            </w:r>
          </w:p>
        </w:tc>
      </w:tr>
      <w:tr w:rsidR="00605194" w14:paraId="39F60D92" w14:textId="77777777" w:rsidTr="005453B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BE2F878" w14:textId="37C1EA29" w:rsidR="00605194" w:rsidRDefault="00605194" w:rsidP="005052A9">
            <w:pPr>
              <w:pStyle w:val="Fliesstext"/>
              <w:tabs>
                <w:tab w:val="left" w:pos="1428"/>
              </w:tabs>
              <w:spacing w:before="60" w:after="0" w:line="240" w:lineRule="auto"/>
              <w:rPr>
                <w:rStyle w:val="Fett"/>
                <w:b w:val="0"/>
              </w:rPr>
            </w:pPr>
            <w:r w:rsidRPr="001638F6">
              <w:rPr>
                <w:rStyle w:val="Fett"/>
                <w:b w:val="0"/>
              </w:rPr>
              <w:t>Geburtsdatum:</w:t>
            </w:r>
            <w:r w:rsidR="005052A9">
              <w:rPr>
                <w:rStyle w:val="Fett"/>
                <w:b w:val="0"/>
              </w:rPr>
              <w:tab/>
            </w:r>
            <w:r w:rsidR="00457F2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7F25">
              <w:instrText xml:space="preserve"> FORMTEXT </w:instrText>
            </w:r>
            <w:r w:rsidR="00457F25"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457F25">
              <w:fldChar w:fldCharType="end"/>
            </w:r>
          </w:p>
        </w:tc>
        <w:tc>
          <w:tcPr>
            <w:tcW w:w="4111" w:type="dxa"/>
          </w:tcPr>
          <w:p w14:paraId="5D62FFA4" w14:textId="4AD711AF" w:rsidR="00605194" w:rsidRDefault="008450FF" w:rsidP="00FF29FA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Konfession:</w:t>
            </w:r>
            <w:r w:rsidR="00BB2BE3">
              <w:rPr>
                <w:rStyle w:val="Fett"/>
                <w:b w:val="0"/>
              </w:rPr>
              <w:tab/>
            </w:r>
            <w:r w:rsidR="00457F2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7F25">
              <w:instrText xml:space="preserve"> FORMTEXT </w:instrText>
            </w:r>
            <w:r w:rsidR="00457F25"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457F25">
              <w:fldChar w:fldCharType="end"/>
            </w:r>
          </w:p>
        </w:tc>
      </w:tr>
      <w:tr w:rsidR="0071293E" w14:paraId="43AC3DFC" w14:textId="77777777" w:rsidTr="005453B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F736F75" w14:textId="7D4AE288" w:rsidR="0071293E" w:rsidRPr="001638F6" w:rsidRDefault="0071293E" w:rsidP="005052A9">
            <w:pPr>
              <w:pStyle w:val="Fliesstext"/>
              <w:tabs>
                <w:tab w:val="left" w:pos="1428"/>
              </w:tabs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Zivilstand</w:t>
            </w:r>
            <w:r w:rsidRPr="001638F6">
              <w:rPr>
                <w:rStyle w:val="Fett"/>
                <w:b w:val="0"/>
              </w:rPr>
              <w:t>:</w:t>
            </w:r>
            <w:r>
              <w:rPr>
                <w:rStyle w:val="Fett"/>
                <w:b w:val="0"/>
              </w:rP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</w:tcPr>
          <w:p w14:paraId="7A87B809" w14:textId="77777777" w:rsidR="0071293E" w:rsidRDefault="0071293E" w:rsidP="00FF29FA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</w:p>
        </w:tc>
      </w:tr>
      <w:tr w:rsidR="005052A9" w14:paraId="4EC98D5C" w14:textId="77777777" w:rsidTr="005453B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41D2CB2E" w14:textId="30CE8751" w:rsidR="005052A9" w:rsidRDefault="005052A9" w:rsidP="005052A9">
            <w:pPr>
              <w:pStyle w:val="Fliesstext"/>
              <w:tabs>
                <w:tab w:val="left" w:pos="1418"/>
              </w:tabs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AHV-Nr:</w:t>
            </w:r>
            <w:r>
              <w:rPr>
                <w:rStyle w:val="Fett"/>
                <w:b w:val="0"/>
              </w:rP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194" w14:paraId="194FF224" w14:textId="77777777" w:rsidTr="005453B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540E09C" w14:textId="28DD404E" w:rsidR="00605194" w:rsidRPr="001638F6" w:rsidRDefault="00605194" w:rsidP="00BB2BE3">
            <w:pPr>
              <w:pStyle w:val="Fliesstext"/>
              <w:tabs>
                <w:tab w:val="left" w:pos="1414"/>
              </w:tabs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Krankenkasse:</w:t>
            </w:r>
            <w:r w:rsidR="00BB2BE3">
              <w:rPr>
                <w:rStyle w:val="Fett"/>
                <w:b w:val="0"/>
              </w:rPr>
              <w:tab/>
            </w:r>
            <w:r w:rsidR="00457F2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7F25">
              <w:instrText xml:space="preserve"> FORMTEXT </w:instrText>
            </w:r>
            <w:r w:rsidR="00457F25"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457F25">
              <w:fldChar w:fldCharType="end"/>
            </w:r>
          </w:p>
        </w:tc>
        <w:tc>
          <w:tcPr>
            <w:tcW w:w="4111" w:type="dxa"/>
          </w:tcPr>
          <w:p w14:paraId="44F58083" w14:textId="4434C03F" w:rsidR="00605194" w:rsidRPr="001638F6" w:rsidRDefault="00605194" w:rsidP="00BB2BE3">
            <w:pPr>
              <w:pStyle w:val="Fliesstext"/>
              <w:tabs>
                <w:tab w:val="left" w:pos="1560"/>
              </w:tabs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Versicherten-Nr:</w:t>
            </w:r>
            <w:r w:rsidR="00BB2BE3">
              <w:rPr>
                <w:rStyle w:val="Fett"/>
                <w:b w:val="0"/>
              </w:rPr>
              <w:tab/>
            </w:r>
            <w:r w:rsidR="00457F2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7F25">
              <w:instrText xml:space="preserve"> FORMTEXT </w:instrText>
            </w:r>
            <w:r w:rsidR="00457F25"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457F25">
              <w:fldChar w:fldCharType="end"/>
            </w:r>
          </w:p>
        </w:tc>
      </w:tr>
      <w:tr w:rsidR="00605194" w14:paraId="1BDE3B9C" w14:textId="77777777" w:rsidTr="005453B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B090CAC" w14:textId="7F48E02C" w:rsidR="00605194" w:rsidRPr="001638F6" w:rsidRDefault="005453B7" w:rsidP="005453B7">
            <w:pPr>
              <w:pStyle w:val="Fliesstext"/>
              <w:tabs>
                <w:tab w:val="left" w:pos="2352"/>
              </w:tabs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Versichertenkarte</w:t>
            </w:r>
            <w:r w:rsidR="00605194">
              <w:rPr>
                <w:rStyle w:val="Fett"/>
                <w:b w:val="0"/>
              </w:rPr>
              <w:t>–Nr:</w:t>
            </w:r>
            <w:r>
              <w:rPr>
                <w:rStyle w:val="Fett"/>
                <w:b w:val="0"/>
              </w:rPr>
              <w:tab/>
            </w:r>
            <w:r w:rsidR="00457F2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7F25">
              <w:instrText xml:space="preserve"> FORMTEXT </w:instrText>
            </w:r>
            <w:r w:rsidR="00457F25"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457F25">
              <w:fldChar w:fldCharType="end"/>
            </w:r>
          </w:p>
        </w:tc>
        <w:tc>
          <w:tcPr>
            <w:tcW w:w="4111" w:type="dxa"/>
          </w:tcPr>
          <w:p w14:paraId="1537E1CD" w14:textId="77777777" w:rsidR="00605194" w:rsidRPr="001638F6" w:rsidRDefault="00605194" w:rsidP="00BB2BE3">
            <w:pPr>
              <w:pStyle w:val="Fliesstext"/>
              <w:tabs>
                <w:tab w:val="left" w:pos="1588"/>
              </w:tabs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</w:p>
        </w:tc>
      </w:tr>
      <w:tr w:rsidR="005453B7" w14:paraId="4A481971" w14:textId="77777777" w:rsidTr="005453B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37A183BF" w14:textId="35CD6D08" w:rsidR="005453B7" w:rsidRPr="001638F6" w:rsidRDefault="0071293E" w:rsidP="0071293E">
            <w:pPr>
              <w:pStyle w:val="Fliesstext"/>
              <w:tabs>
                <w:tab w:val="left" w:pos="2380"/>
                <w:tab w:val="left" w:pos="2940"/>
              </w:tabs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Karte gültig bis:</w:t>
            </w:r>
            <w:r>
              <w:rPr>
                <w:rStyle w:val="Fett"/>
                <w:b w:val="0"/>
              </w:rP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93E" w14:paraId="157EFCF8" w14:textId="77777777" w:rsidTr="005453B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4B04E2D6" w14:textId="77777777" w:rsidR="0071293E" w:rsidRPr="001638F6" w:rsidRDefault="0071293E" w:rsidP="00FB36C6">
            <w:pPr>
              <w:pStyle w:val="Fliesstext"/>
              <w:tabs>
                <w:tab w:val="left" w:pos="2127"/>
                <w:tab w:val="left" w:pos="2940"/>
              </w:tabs>
              <w:spacing w:before="60" w:after="0" w:line="240" w:lineRule="auto"/>
              <w:rPr>
                <w:rStyle w:val="Fett"/>
                <w:b w:val="0"/>
              </w:rPr>
            </w:pPr>
          </w:p>
        </w:tc>
      </w:tr>
      <w:tr w:rsidR="007F5C87" w14:paraId="07385E71" w14:textId="77777777" w:rsidTr="005453B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43BB65AC" w14:textId="3FC6C272" w:rsidR="007F5C87" w:rsidRDefault="007F5C87" w:rsidP="005453B7">
            <w:pPr>
              <w:pStyle w:val="Fliesstext"/>
              <w:tabs>
                <w:tab w:val="left" w:pos="2127"/>
                <w:tab w:val="left" w:pos="3206"/>
              </w:tabs>
              <w:spacing w:before="60" w:after="0" w:line="240" w:lineRule="auto"/>
              <w:rPr>
                <w:rStyle w:val="Fett"/>
                <w:b w:val="0"/>
              </w:rPr>
            </w:pPr>
            <w:r w:rsidRPr="001638F6">
              <w:rPr>
                <w:rStyle w:val="Fett"/>
                <w:b w:val="0"/>
              </w:rPr>
              <w:t>Hausarzt</w:t>
            </w:r>
            <w:r w:rsidR="00457F25">
              <w:rPr>
                <w:rStyle w:val="Fett"/>
                <w:b w:val="0"/>
              </w:rPr>
              <w:t xml:space="preserve"> / Hausärztin</w:t>
            </w:r>
            <w:r w:rsidR="00FB36C6">
              <w:rPr>
                <w:rStyle w:val="Fett"/>
                <w:b w:val="0"/>
              </w:rPr>
              <w:tab/>
            </w:r>
            <w:r w:rsidR="00457F25">
              <w:rPr>
                <w:rStyle w:val="Fett"/>
                <w:b w:val="0"/>
              </w:rPr>
              <w:t>Name</w:t>
            </w:r>
            <w:r w:rsidRPr="001638F6">
              <w:rPr>
                <w:rStyle w:val="Fett"/>
                <w:b w:val="0"/>
              </w:rPr>
              <w:t>:</w:t>
            </w:r>
            <w:r w:rsidR="00BB2BE3">
              <w:rPr>
                <w:rStyle w:val="Fett"/>
                <w:b w:val="0"/>
              </w:rPr>
              <w:tab/>
            </w:r>
            <w:r w:rsidR="00457F2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7F25">
              <w:instrText xml:space="preserve"> FORMTEXT </w:instrText>
            </w:r>
            <w:r w:rsidR="00457F25"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457F25">
              <w:fldChar w:fldCharType="end"/>
            </w:r>
          </w:p>
        </w:tc>
      </w:tr>
      <w:tr w:rsidR="007F5C87" w14:paraId="432610E8" w14:textId="77777777" w:rsidTr="005453B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188BB832" w14:textId="7681BFB8" w:rsidR="007F5C87" w:rsidRPr="001638F6" w:rsidRDefault="00FB36C6" w:rsidP="005453B7">
            <w:pPr>
              <w:pStyle w:val="Fliesstext"/>
              <w:tabs>
                <w:tab w:val="left" w:pos="2127"/>
                <w:tab w:val="left" w:pos="3206"/>
              </w:tabs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ab/>
            </w:r>
            <w:r w:rsidR="00457F25">
              <w:rPr>
                <w:rStyle w:val="Fett"/>
                <w:b w:val="0"/>
              </w:rPr>
              <w:t>Adresse:</w:t>
            </w:r>
            <w:r w:rsidR="00BB2BE3">
              <w:tab/>
            </w:r>
            <w:r w:rsidR="00457F2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7F25">
              <w:instrText xml:space="preserve"> FORMTEXT </w:instrText>
            </w:r>
            <w:r w:rsidR="00457F25"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457F25">
              <w:fldChar w:fldCharType="end"/>
            </w:r>
          </w:p>
        </w:tc>
      </w:tr>
    </w:tbl>
    <w:p w14:paraId="26637DB5" w14:textId="77777777" w:rsidR="00552D95" w:rsidRDefault="00552D95"/>
    <w:p w14:paraId="51DA5208" w14:textId="77777777" w:rsidR="00552D95" w:rsidRDefault="00552D95"/>
    <w:p w14:paraId="3F89EF79" w14:textId="77777777" w:rsidR="002A501F" w:rsidRPr="006210AA" w:rsidRDefault="002A501F" w:rsidP="002A501F">
      <w:pPr>
        <w:rPr>
          <w:b/>
        </w:rPr>
      </w:pPr>
      <w:r>
        <w:rPr>
          <w:b/>
        </w:rPr>
        <w:t xml:space="preserve">Elektronisches Patientendossier </w:t>
      </w:r>
    </w:p>
    <w:tbl>
      <w:tblPr>
        <w:tblStyle w:val="Tabellenraster"/>
        <w:tblW w:w="9214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26"/>
        <w:gridCol w:w="2985"/>
      </w:tblGrid>
      <w:tr w:rsidR="002A501F" w14:paraId="1FF91967" w14:textId="77777777" w:rsidTr="0050581B">
        <w:trPr>
          <w:trHeight w:hRule="exact"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9B4C462" w14:textId="77777777" w:rsidR="002A501F" w:rsidRDefault="002A501F" w:rsidP="00642CAA">
            <w:pPr>
              <w:pStyle w:val="Fliesstext"/>
              <w:spacing w:after="0"/>
              <w:ind w:right="155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Haben Sie ein Elektronisches Patientendossier (EPD)?</w:t>
            </w:r>
          </w:p>
        </w:tc>
        <w:tc>
          <w:tcPr>
            <w:tcW w:w="1126" w:type="dxa"/>
          </w:tcPr>
          <w:p w14:paraId="16DEABC3" w14:textId="77777777" w:rsidR="002A501F" w:rsidRDefault="00C30E67" w:rsidP="00642CAA">
            <w:pPr>
              <w:pStyle w:val="Fliesstext"/>
              <w:spacing w:after="0"/>
              <w:ind w:left="403" w:right="13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137974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01F"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sdtContent>
            </w:sdt>
            <w:r w:rsidR="00E779DE">
              <w:rPr>
                <w:rFonts w:cstheme="minorHAnsi"/>
                <w:b/>
                <w:bCs/>
                <w:sz w:val="24"/>
              </w:rPr>
              <w:t xml:space="preserve"> </w:t>
            </w:r>
            <w:r w:rsidR="002A501F">
              <w:rPr>
                <w:rFonts w:cstheme="minorHAnsi"/>
                <w:bCs/>
                <w:szCs w:val="20"/>
              </w:rPr>
              <w:t>Ja</w:t>
            </w:r>
          </w:p>
        </w:tc>
        <w:tc>
          <w:tcPr>
            <w:tcW w:w="2985" w:type="dxa"/>
          </w:tcPr>
          <w:p w14:paraId="7770083E" w14:textId="77777777" w:rsidR="002A501F" w:rsidRDefault="00C30E67" w:rsidP="00642CAA">
            <w:pPr>
              <w:pStyle w:val="Fliesstext"/>
              <w:spacing w:after="0"/>
              <w:ind w:left="377" w:right="137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-40229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01F"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sdtContent>
            </w:sdt>
            <w:r w:rsidR="002A501F">
              <w:rPr>
                <w:rFonts w:cstheme="minorHAnsi"/>
                <w:b/>
                <w:bCs/>
                <w:sz w:val="24"/>
              </w:rPr>
              <w:t xml:space="preserve"> </w:t>
            </w:r>
            <w:r w:rsidR="002A501F">
              <w:rPr>
                <w:rFonts w:cstheme="minorHAnsi"/>
                <w:bCs/>
                <w:szCs w:val="20"/>
              </w:rPr>
              <w:t>Nein</w:t>
            </w:r>
          </w:p>
        </w:tc>
      </w:tr>
    </w:tbl>
    <w:p w14:paraId="32504708" w14:textId="77777777" w:rsidR="00C20F2F" w:rsidRDefault="00C20F2F"/>
    <w:p w14:paraId="4CC1C3BD" w14:textId="77777777" w:rsidR="009F40BB" w:rsidRDefault="009F40BB"/>
    <w:p w14:paraId="407F0E97" w14:textId="77777777" w:rsidR="00907A82" w:rsidRPr="00CA644B" w:rsidRDefault="00D94111" w:rsidP="00907A82">
      <w:pPr>
        <w:rPr>
          <w:b/>
          <w:sz w:val="24"/>
        </w:rPr>
      </w:pPr>
      <w:r w:rsidRPr="00CA644B">
        <w:rPr>
          <w:b/>
          <w:sz w:val="24"/>
        </w:rPr>
        <w:t xml:space="preserve">Vorhandene offizielle Vertretungsvollmachten </w:t>
      </w:r>
    </w:p>
    <w:p w14:paraId="655F8408" w14:textId="77777777" w:rsidR="00CA644B" w:rsidRPr="005919F7" w:rsidRDefault="00CA644B" w:rsidP="00907A82"/>
    <w:tbl>
      <w:tblPr>
        <w:tblStyle w:val="Tabellenraster"/>
        <w:tblW w:w="9214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709"/>
        <w:gridCol w:w="4961"/>
      </w:tblGrid>
      <w:tr w:rsidR="00907F46" w:rsidRPr="0067139A" w14:paraId="2491769B" w14:textId="77777777" w:rsidTr="00907F46">
        <w:trPr>
          <w:trHeight w:hRule="exact"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C590432" w14:textId="77777777" w:rsidR="00907F46" w:rsidRDefault="00907F46" w:rsidP="004939B0">
            <w:pPr>
              <w:pStyle w:val="Fliesstext"/>
              <w:spacing w:after="0"/>
              <w:ind w:left="369" w:right="155" w:hanging="336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Patientenverfügung</w:t>
            </w:r>
          </w:p>
        </w:tc>
        <w:tc>
          <w:tcPr>
            <w:tcW w:w="1276" w:type="dxa"/>
          </w:tcPr>
          <w:p w14:paraId="1E02AB1D" w14:textId="77777777" w:rsidR="00907F46" w:rsidRDefault="00C30E67" w:rsidP="004939B0">
            <w:pPr>
              <w:pStyle w:val="Fliesstext"/>
              <w:spacing w:after="0"/>
              <w:ind w:left="403" w:right="13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-23193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F46"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sdtContent>
            </w:sdt>
            <w:r w:rsidR="00907F46">
              <w:rPr>
                <w:rFonts w:cstheme="minorHAnsi"/>
                <w:b/>
                <w:bCs/>
                <w:sz w:val="24"/>
              </w:rPr>
              <w:t xml:space="preserve"> </w:t>
            </w:r>
            <w:r w:rsidR="00907F46" w:rsidRPr="00907A82">
              <w:rPr>
                <w:rFonts w:cstheme="minorHAnsi"/>
                <w:bCs/>
                <w:szCs w:val="20"/>
              </w:rPr>
              <w:t>Nein</w:t>
            </w:r>
          </w:p>
        </w:tc>
        <w:tc>
          <w:tcPr>
            <w:tcW w:w="709" w:type="dxa"/>
          </w:tcPr>
          <w:p w14:paraId="676B2CCF" w14:textId="77777777" w:rsidR="00907F46" w:rsidRDefault="00C30E67" w:rsidP="004939B0">
            <w:pPr>
              <w:pStyle w:val="Fliesstext"/>
              <w:spacing w:after="0"/>
              <w:ind w:left="377" w:right="137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-196772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F46"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sdtContent>
            </w:sdt>
            <w:r w:rsidR="00907F46">
              <w:rPr>
                <w:rFonts w:cstheme="minorHAnsi"/>
                <w:b/>
                <w:bCs/>
                <w:sz w:val="24"/>
              </w:rPr>
              <w:t xml:space="preserve"> </w:t>
            </w:r>
            <w:r w:rsidR="00907F46" w:rsidRPr="00907A82">
              <w:rPr>
                <w:rFonts w:cstheme="minorHAnsi"/>
                <w:bCs/>
                <w:szCs w:val="20"/>
              </w:rPr>
              <w:t>Ja</w:t>
            </w:r>
          </w:p>
        </w:tc>
        <w:tc>
          <w:tcPr>
            <w:tcW w:w="4961" w:type="dxa"/>
          </w:tcPr>
          <w:p w14:paraId="15A2E0A9" w14:textId="77777777" w:rsidR="00907F46" w:rsidRPr="0067139A" w:rsidRDefault="00907F46" w:rsidP="00907A82">
            <w:pPr>
              <w:pStyle w:val="Fliesstext"/>
              <w:spacing w:after="0"/>
              <w:ind w:left="403" w:right="13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Style w:val="Fett"/>
                <w:b w:val="0"/>
              </w:rPr>
              <w:t>bitte Kopie beilegen</w:t>
            </w:r>
          </w:p>
        </w:tc>
      </w:tr>
      <w:tr w:rsidR="00907F46" w:rsidRPr="0067139A" w14:paraId="5C422191" w14:textId="77777777" w:rsidTr="00907F46">
        <w:trPr>
          <w:trHeight w:hRule="exact"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B7FEF86" w14:textId="77777777" w:rsidR="00907F46" w:rsidRDefault="009C40FB" w:rsidP="004939B0">
            <w:pPr>
              <w:pStyle w:val="Fliesstext"/>
              <w:spacing w:after="0"/>
              <w:ind w:left="369" w:right="155" w:hanging="336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Vorsorgeauf</w:t>
            </w:r>
            <w:r w:rsidR="00907F46">
              <w:rPr>
                <w:rStyle w:val="Fett"/>
                <w:b w:val="0"/>
              </w:rPr>
              <w:t>trag</w:t>
            </w:r>
          </w:p>
        </w:tc>
        <w:tc>
          <w:tcPr>
            <w:tcW w:w="1276" w:type="dxa"/>
          </w:tcPr>
          <w:p w14:paraId="7614D200" w14:textId="77777777" w:rsidR="00907F46" w:rsidRDefault="00C30E67" w:rsidP="004939B0">
            <w:pPr>
              <w:pStyle w:val="Fliesstext"/>
              <w:spacing w:after="0"/>
              <w:ind w:left="403" w:right="13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-147644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F46"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sdtContent>
            </w:sdt>
            <w:r w:rsidR="00907F46">
              <w:rPr>
                <w:rFonts w:cstheme="minorHAnsi"/>
                <w:b/>
                <w:bCs/>
                <w:sz w:val="24"/>
              </w:rPr>
              <w:t xml:space="preserve"> </w:t>
            </w:r>
            <w:r w:rsidR="00907F46" w:rsidRPr="00907A82">
              <w:rPr>
                <w:rFonts w:cstheme="minorHAnsi"/>
                <w:bCs/>
                <w:szCs w:val="20"/>
              </w:rPr>
              <w:t>Nein</w:t>
            </w:r>
          </w:p>
        </w:tc>
        <w:tc>
          <w:tcPr>
            <w:tcW w:w="709" w:type="dxa"/>
          </w:tcPr>
          <w:p w14:paraId="17C9409D" w14:textId="77777777" w:rsidR="00907F46" w:rsidRDefault="00C30E67" w:rsidP="004939B0">
            <w:pPr>
              <w:pStyle w:val="Fliesstext"/>
              <w:spacing w:after="0"/>
              <w:ind w:left="377" w:right="137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184535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F46"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sdtContent>
            </w:sdt>
            <w:r w:rsidR="00907F46">
              <w:rPr>
                <w:rFonts w:cstheme="minorHAnsi"/>
                <w:b/>
                <w:bCs/>
                <w:sz w:val="24"/>
              </w:rPr>
              <w:t xml:space="preserve"> </w:t>
            </w:r>
            <w:r w:rsidR="00907F46" w:rsidRPr="00907A82">
              <w:rPr>
                <w:rFonts w:cstheme="minorHAnsi"/>
                <w:bCs/>
                <w:szCs w:val="20"/>
              </w:rPr>
              <w:t>Ja</w:t>
            </w:r>
          </w:p>
        </w:tc>
        <w:tc>
          <w:tcPr>
            <w:tcW w:w="4961" w:type="dxa"/>
          </w:tcPr>
          <w:p w14:paraId="1EC08F32" w14:textId="77777777" w:rsidR="00907F46" w:rsidRPr="0067139A" w:rsidRDefault="00907F46" w:rsidP="004939B0">
            <w:pPr>
              <w:pStyle w:val="Fliesstext"/>
              <w:spacing w:after="0"/>
              <w:ind w:left="403" w:right="13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Style w:val="Fett"/>
                <w:b w:val="0"/>
              </w:rPr>
              <w:t>bitte Kopie beilegen</w:t>
            </w:r>
          </w:p>
        </w:tc>
      </w:tr>
      <w:tr w:rsidR="00907F46" w:rsidRPr="0067139A" w14:paraId="4C9A798A" w14:textId="77777777" w:rsidTr="00907F46">
        <w:trPr>
          <w:trHeight w:hRule="exact"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00E9E8D" w14:textId="77777777" w:rsidR="00907F46" w:rsidRDefault="00907F46" w:rsidP="004939B0">
            <w:pPr>
              <w:pStyle w:val="Fliesstext"/>
              <w:spacing w:after="0"/>
              <w:ind w:left="369" w:right="155" w:hanging="336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Beistandschaft</w:t>
            </w:r>
          </w:p>
        </w:tc>
        <w:tc>
          <w:tcPr>
            <w:tcW w:w="1276" w:type="dxa"/>
          </w:tcPr>
          <w:p w14:paraId="7BE5701E" w14:textId="77777777" w:rsidR="00907F46" w:rsidRDefault="00C30E67" w:rsidP="004939B0">
            <w:pPr>
              <w:pStyle w:val="Fliesstext"/>
              <w:spacing w:after="0"/>
              <w:ind w:left="403" w:right="13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-82003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F46"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sdtContent>
            </w:sdt>
            <w:r w:rsidR="00907F46">
              <w:rPr>
                <w:rFonts w:cstheme="minorHAnsi"/>
                <w:b/>
                <w:bCs/>
                <w:sz w:val="24"/>
              </w:rPr>
              <w:t xml:space="preserve"> </w:t>
            </w:r>
            <w:r w:rsidR="00907F46" w:rsidRPr="00907A82">
              <w:rPr>
                <w:rFonts w:cstheme="minorHAnsi"/>
                <w:bCs/>
                <w:szCs w:val="20"/>
              </w:rPr>
              <w:t>Nein</w:t>
            </w:r>
          </w:p>
        </w:tc>
        <w:tc>
          <w:tcPr>
            <w:tcW w:w="709" w:type="dxa"/>
          </w:tcPr>
          <w:p w14:paraId="2C0B3A7E" w14:textId="77777777" w:rsidR="00907F46" w:rsidRDefault="00C30E67" w:rsidP="004939B0">
            <w:pPr>
              <w:pStyle w:val="Fliesstext"/>
              <w:spacing w:after="0"/>
              <w:ind w:left="377" w:right="137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-104937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F46"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sdtContent>
            </w:sdt>
            <w:r w:rsidR="00907F46">
              <w:rPr>
                <w:rFonts w:cstheme="minorHAnsi"/>
                <w:b/>
                <w:bCs/>
                <w:sz w:val="24"/>
              </w:rPr>
              <w:t xml:space="preserve"> </w:t>
            </w:r>
            <w:r w:rsidR="00907F46" w:rsidRPr="00907A82">
              <w:rPr>
                <w:rFonts w:cstheme="minorHAnsi"/>
                <w:bCs/>
                <w:szCs w:val="20"/>
              </w:rPr>
              <w:t>Ja</w:t>
            </w:r>
          </w:p>
        </w:tc>
        <w:tc>
          <w:tcPr>
            <w:tcW w:w="4961" w:type="dxa"/>
          </w:tcPr>
          <w:p w14:paraId="45CFB689" w14:textId="77777777" w:rsidR="00907F46" w:rsidRPr="0067139A" w:rsidRDefault="00907F46" w:rsidP="00907A82">
            <w:pPr>
              <w:pStyle w:val="Fliesstext"/>
              <w:spacing w:after="0"/>
              <w:ind w:left="403" w:right="13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Style w:val="Fett"/>
                <w:b w:val="0"/>
              </w:rPr>
              <w:t>bitte Kopie Verfügungsentscheid der KESB beilegen</w:t>
            </w:r>
          </w:p>
        </w:tc>
      </w:tr>
    </w:tbl>
    <w:p w14:paraId="5D357FD1" w14:textId="77777777" w:rsidR="00907A82" w:rsidRDefault="00907A82" w:rsidP="00907A82"/>
    <w:p w14:paraId="68756936" w14:textId="77777777" w:rsidR="00907A82" w:rsidRDefault="00823568">
      <w:r>
        <w:t>Wenn Sie sich zu Pat</w:t>
      </w:r>
      <w:r w:rsidR="009C40FB">
        <w:t>ientenverfügung oder Vorsorgeauf</w:t>
      </w:r>
      <w:r>
        <w:t>trag beraten lassen möchten, wenden Sie sich bitte an die Beratung &amp; Aufnahme der Heime Uster; Tel. 044 905 11 19</w:t>
      </w:r>
    </w:p>
    <w:p w14:paraId="7B523938" w14:textId="77777777" w:rsidR="005453B7" w:rsidRDefault="005453B7">
      <w:pPr>
        <w:spacing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1C6A1C2C" w14:textId="77777777" w:rsidR="005453B7" w:rsidRDefault="00E05444" w:rsidP="005453B7">
      <w:pPr>
        <w:rPr>
          <w:b/>
          <w:sz w:val="16"/>
          <w:szCs w:val="16"/>
        </w:rPr>
      </w:pPr>
      <w:r w:rsidRPr="00CA644B">
        <w:rPr>
          <w:b/>
          <w:sz w:val="24"/>
        </w:rPr>
        <w:lastRenderedPageBreak/>
        <w:t>Kontaktpersonen</w:t>
      </w:r>
    </w:p>
    <w:p w14:paraId="2DC77D28" w14:textId="77777777" w:rsidR="00DB584A" w:rsidRPr="00DB584A" w:rsidRDefault="00DB584A" w:rsidP="005453B7">
      <w:pPr>
        <w:rPr>
          <w:sz w:val="16"/>
          <w:szCs w:val="16"/>
        </w:rPr>
      </w:pPr>
    </w:p>
    <w:tbl>
      <w:tblPr>
        <w:tblStyle w:val="Tabellenraster"/>
        <w:tblW w:w="9356" w:type="dxa"/>
        <w:tblBorders>
          <w:top w:val="none" w:sz="0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1985"/>
        <w:gridCol w:w="3742"/>
        <w:gridCol w:w="3629"/>
      </w:tblGrid>
      <w:tr w:rsidR="005453B7" w14:paraId="72BD4013" w14:textId="77777777" w:rsidTr="00C1138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91931B6" w14:textId="77777777" w:rsidR="005453B7" w:rsidRPr="00E05444" w:rsidRDefault="005453B7" w:rsidP="00C11384">
            <w:pPr>
              <w:pStyle w:val="Fliesstext"/>
              <w:spacing w:before="60" w:after="0" w:line="240" w:lineRule="auto"/>
              <w:rPr>
                <w:rStyle w:val="Fett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14:paraId="3694E637" w14:textId="77777777" w:rsidR="005453B7" w:rsidRPr="00E05444" w:rsidRDefault="00DB584A" w:rsidP="00DB584A">
            <w:pPr>
              <w:pStyle w:val="Fliesstext"/>
              <w:spacing w:before="60" w:after="0" w:line="24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</w:rPr>
            </w:pPr>
            <w:r>
              <w:rPr>
                <w:rStyle w:val="Fett"/>
              </w:rPr>
              <w:t xml:space="preserve">Erste </w:t>
            </w:r>
            <w:r w:rsidR="005453B7" w:rsidRPr="00E05444">
              <w:rPr>
                <w:rStyle w:val="Fett"/>
              </w:rPr>
              <w:t xml:space="preserve">Kontaktperson 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14:paraId="09509052" w14:textId="77777777" w:rsidR="005453B7" w:rsidRPr="00E05444" w:rsidRDefault="009F40BB" w:rsidP="00DB584A">
            <w:pPr>
              <w:pStyle w:val="Fliesstext"/>
              <w:spacing w:before="60" w:after="0" w:line="240" w:lineRule="auto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</w:rPr>
            </w:pPr>
            <w:r>
              <w:rPr>
                <w:rStyle w:val="Fett"/>
              </w:rPr>
              <w:t>weitere</w:t>
            </w:r>
            <w:r w:rsidR="005453B7">
              <w:rPr>
                <w:rStyle w:val="Fett"/>
              </w:rPr>
              <w:t xml:space="preserve"> </w:t>
            </w:r>
            <w:r w:rsidR="005453B7" w:rsidRPr="00E05444">
              <w:rPr>
                <w:rStyle w:val="Fett"/>
              </w:rPr>
              <w:t xml:space="preserve">Kontaktperson </w:t>
            </w:r>
          </w:p>
        </w:tc>
      </w:tr>
      <w:tr w:rsidR="005453B7" w14:paraId="6F6F820D" w14:textId="77777777" w:rsidTr="00C1138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61501222" w14:textId="77777777" w:rsidR="005453B7" w:rsidRDefault="005453B7" w:rsidP="00C11384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Name / Vorname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49EA8" w14:textId="54F8E21C" w:rsidR="005453B7" w:rsidRDefault="009F40BB" w:rsidP="00DB584A">
            <w:pPr>
              <w:pStyle w:val="Fliesstext"/>
              <w:spacing w:before="60" w:after="0" w:line="24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</w:tcPr>
          <w:p w14:paraId="12D779FC" w14:textId="0C80B04F" w:rsidR="005453B7" w:rsidRDefault="009F40BB" w:rsidP="00C11384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53B7" w14:paraId="1F39403C" w14:textId="77777777" w:rsidTr="00C1138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23DD0DD5" w14:textId="77777777" w:rsidR="005453B7" w:rsidRDefault="005453B7" w:rsidP="00C11384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Strasse / Nr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86770" w14:textId="3A292562" w:rsidR="005453B7" w:rsidRDefault="009F40BB" w:rsidP="00DB584A">
            <w:pPr>
              <w:pStyle w:val="Fliesstext"/>
              <w:spacing w:before="60" w:after="0" w:line="24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</w:tcPr>
          <w:p w14:paraId="2A552355" w14:textId="2ED1A135" w:rsidR="005453B7" w:rsidRDefault="009F40BB" w:rsidP="00C11384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53B7" w14:paraId="564D3B5E" w14:textId="77777777" w:rsidTr="00C1138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7261F4CB" w14:textId="77777777" w:rsidR="005453B7" w:rsidRDefault="005453B7" w:rsidP="00C11384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PLZ / Ort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8F606" w14:textId="2D515119" w:rsidR="005453B7" w:rsidRDefault="009F40BB" w:rsidP="00DB584A">
            <w:pPr>
              <w:pStyle w:val="Fliesstext"/>
              <w:spacing w:before="60" w:after="0" w:line="24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</w:tcPr>
          <w:p w14:paraId="14031BC6" w14:textId="72EE8618" w:rsidR="005453B7" w:rsidRDefault="009F40BB" w:rsidP="00C11384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53B7" w14:paraId="5EBA542E" w14:textId="77777777" w:rsidTr="00C1138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6BEB6714" w14:textId="77777777" w:rsidR="005453B7" w:rsidRDefault="005453B7" w:rsidP="00C11384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Tel. Privat</w:t>
            </w:r>
            <w:r w:rsidR="00DB584A">
              <w:rPr>
                <w:rStyle w:val="Fett"/>
                <w:b w:val="0"/>
              </w:rPr>
              <w:t xml:space="preserve"> / Mobil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E539D" w14:textId="3558F05D" w:rsidR="005453B7" w:rsidRDefault="009F40BB" w:rsidP="00DB584A">
            <w:pPr>
              <w:pStyle w:val="Fliesstext"/>
              <w:spacing w:before="60" w:after="0" w:line="24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</w:tcPr>
          <w:p w14:paraId="2C3A96DD" w14:textId="08E2AA80" w:rsidR="005453B7" w:rsidRDefault="009F40BB" w:rsidP="00C11384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53B7" w:rsidRPr="001638F6" w14:paraId="157884BF" w14:textId="77777777" w:rsidTr="00C1138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2D3C55E2" w14:textId="77777777" w:rsidR="005453B7" w:rsidRDefault="005453B7" w:rsidP="00C11384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Tel. Geschäft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78B86" w14:textId="58E89C84" w:rsidR="005453B7" w:rsidRPr="001638F6" w:rsidRDefault="009F40BB" w:rsidP="00DB584A">
            <w:pPr>
              <w:pStyle w:val="Fliesstext"/>
              <w:spacing w:before="60" w:after="0" w:line="24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</w:tcPr>
          <w:p w14:paraId="62709E5F" w14:textId="3EB6D405" w:rsidR="005453B7" w:rsidRPr="001638F6" w:rsidRDefault="009F40BB" w:rsidP="00C11384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53B7" w14:paraId="30584381" w14:textId="77777777" w:rsidTr="00C1138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4B894BE2" w14:textId="77777777" w:rsidR="005453B7" w:rsidRDefault="005453B7" w:rsidP="00C11384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E-Mail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0F54A" w14:textId="547EAE80" w:rsidR="005453B7" w:rsidRDefault="009F40BB" w:rsidP="00DB584A">
            <w:pPr>
              <w:pStyle w:val="Fliesstext"/>
              <w:spacing w:before="60" w:after="0" w:line="24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</w:tcPr>
          <w:p w14:paraId="0A3F1012" w14:textId="6815930D" w:rsidR="005453B7" w:rsidRDefault="009F40BB" w:rsidP="00C11384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53B7" w14:paraId="61AB7262" w14:textId="77777777" w:rsidTr="00C1138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452271D9" w14:textId="77777777" w:rsidR="005453B7" w:rsidRDefault="005453B7" w:rsidP="00C11384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Beziehungsgrad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65E55" w14:textId="763EE19A" w:rsidR="005453B7" w:rsidRDefault="009F40BB" w:rsidP="00DB584A">
            <w:pPr>
              <w:pStyle w:val="Fliesstext"/>
              <w:spacing w:before="60" w:after="0" w:line="24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</w:tcPr>
          <w:p w14:paraId="390DCE2D" w14:textId="71F54F54" w:rsidR="005453B7" w:rsidRDefault="009F40BB" w:rsidP="00C11384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4FF1DF" w14:textId="77777777" w:rsidR="005453B7" w:rsidRDefault="005453B7" w:rsidP="005453B7"/>
    <w:p w14:paraId="5AFEAA70" w14:textId="77777777" w:rsidR="00DE1196" w:rsidRPr="00E05444" w:rsidRDefault="00DE1196" w:rsidP="00DE1196">
      <w:r>
        <w:t xml:space="preserve">Die </w:t>
      </w:r>
      <w:r w:rsidRPr="00E05444">
        <w:t>behandelnden Ärztinnen und Ärzte</w:t>
      </w:r>
      <w:r>
        <w:t xml:space="preserve"> und die Mitarbeitenden der Heime Uster werden gegenüber diesen Kontakt</w:t>
      </w:r>
      <w:r w:rsidR="004B3C75">
        <w:t>p</w:t>
      </w:r>
      <w:r>
        <w:t>ersonen von der Schweigepfl</w:t>
      </w:r>
      <w:r w:rsidR="00261DA6">
        <w:t>i</w:t>
      </w:r>
      <w:r>
        <w:t>cht entbunden.</w:t>
      </w:r>
    </w:p>
    <w:p w14:paraId="76DD6DE4" w14:textId="77777777" w:rsidR="00DE1196" w:rsidRDefault="00DE1196" w:rsidP="005453B7"/>
    <w:tbl>
      <w:tblPr>
        <w:tblStyle w:val="Tabellenraster"/>
        <w:tblW w:w="9356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897"/>
        <w:gridCol w:w="2497"/>
      </w:tblGrid>
      <w:tr w:rsidR="005453B7" w14:paraId="7622257D" w14:textId="77777777" w:rsidTr="0005701F">
        <w:trPr>
          <w:trHeight w:hRule="exact"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27CDB08D" w14:textId="77777777" w:rsidR="005453B7" w:rsidRDefault="005453B7" w:rsidP="00C11384">
            <w:pPr>
              <w:pStyle w:val="Fliesstext"/>
              <w:spacing w:after="0"/>
              <w:ind w:right="155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Wem soll der Pensionsvertrag geschickt werden?</w:t>
            </w:r>
          </w:p>
          <w:p w14:paraId="18FADA48" w14:textId="77777777" w:rsidR="005453B7" w:rsidRDefault="005453B7" w:rsidP="00C11384">
            <w:pPr>
              <w:pStyle w:val="Fliesstext"/>
              <w:spacing w:after="0"/>
              <w:ind w:left="369" w:right="155" w:hanging="336"/>
              <w:rPr>
                <w:rStyle w:val="Fett"/>
                <w:b w:val="0"/>
              </w:rPr>
            </w:pPr>
          </w:p>
        </w:tc>
        <w:tc>
          <w:tcPr>
            <w:tcW w:w="1897" w:type="dxa"/>
          </w:tcPr>
          <w:p w14:paraId="6A94B373" w14:textId="77777777" w:rsidR="005453B7" w:rsidRDefault="00C30E67" w:rsidP="00C11384">
            <w:pPr>
              <w:pStyle w:val="Fliesstext"/>
              <w:spacing w:after="0"/>
              <w:ind w:left="403" w:right="13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132438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B7"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sdtContent>
            </w:sdt>
            <w:r w:rsidR="005453B7">
              <w:rPr>
                <w:rFonts w:cstheme="minorHAnsi"/>
                <w:b/>
                <w:bCs/>
                <w:sz w:val="24"/>
              </w:rPr>
              <w:t xml:space="preserve"> </w:t>
            </w:r>
            <w:r w:rsidR="005453B7">
              <w:rPr>
                <w:rFonts w:cstheme="minorHAnsi"/>
                <w:bCs/>
                <w:szCs w:val="20"/>
              </w:rPr>
              <w:t>Bewohner/in</w:t>
            </w:r>
          </w:p>
        </w:tc>
        <w:tc>
          <w:tcPr>
            <w:tcW w:w="2497" w:type="dxa"/>
          </w:tcPr>
          <w:p w14:paraId="65B544ED" w14:textId="77777777" w:rsidR="005453B7" w:rsidRDefault="00C30E67" w:rsidP="00C11384">
            <w:pPr>
              <w:pStyle w:val="Fliesstext"/>
              <w:spacing w:after="0"/>
              <w:ind w:left="377" w:right="137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-149394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B7"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sdtContent>
            </w:sdt>
            <w:r w:rsidR="005453B7">
              <w:rPr>
                <w:rFonts w:cstheme="minorHAnsi"/>
                <w:b/>
                <w:bCs/>
                <w:sz w:val="24"/>
              </w:rPr>
              <w:t xml:space="preserve"> </w:t>
            </w:r>
            <w:r w:rsidR="00DB584A">
              <w:rPr>
                <w:rFonts w:cstheme="minorHAnsi"/>
                <w:bCs/>
                <w:szCs w:val="20"/>
              </w:rPr>
              <w:t>Erste</w:t>
            </w:r>
            <w:r w:rsidR="005453B7" w:rsidRPr="00EF3FAE">
              <w:rPr>
                <w:rFonts w:cstheme="minorHAnsi"/>
                <w:bCs/>
                <w:szCs w:val="20"/>
              </w:rPr>
              <w:t xml:space="preserve"> Kontaktperson</w:t>
            </w:r>
          </w:p>
        </w:tc>
      </w:tr>
    </w:tbl>
    <w:p w14:paraId="1705341C" w14:textId="77777777" w:rsidR="005453B7" w:rsidRPr="00CA644B" w:rsidRDefault="005453B7">
      <w:pPr>
        <w:rPr>
          <w:b/>
          <w:sz w:val="24"/>
        </w:rPr>
      </w:pPr>
    </w:p>
    <w:p w14:paraId="3DACC7DA" w14:textId="77777777" w:rsidR="002E2264" w:rsidRDefault="002E2264" w:rsidP="002E2264">
      <w:pPr>
        <w:rPr>
          <w:b/>
        </w:rPr>
      </w:pPr>
    </w:p>
    <w:p w14:paraId="287BBA15" w14:textId="77777777" w:rsidR="002E2264" w:rsidRDefault="002E2264" w:rsidP="002E2264">
      <w:r>
        <w:t xml:space="preserve">Im Fall einer Urteilsunfähigkeit hat </w:t>
      </w:r>
      <w:r w:rsidR="00261DA6">
        <w:t>unten stehende</w:t>
      </w:r>
      <w:r>
        <w:t xml:space="preserve"> Person das medizinische Vertretungsrecht:</w:t>
      </w:r>
    </w:p>
    <w:p w14:paraId="2D9E80D6" w14:textId="77777777" w:rsidR="009C40FB" w:rsidRPr="00BE718D" w:rsidRDefault="009C40FB" w:rsidP="00BE718D">
      <w:pPr>
        <w:spacing w:line="200" w:lineRule="exact"/>
        <w:rPr>
          <w:sz w:val="16"/>
          <w:szCs w:val="16"/>
        </w:rPr>
      </w:pPr>
      <w:r w:rsidRPr="00BE718D">
        <w:rPr>
          <w:sz w:val="16"/>
          <w:szCs w:val="16"/>
        </w:rPr>
        <w:t>Bitte beachten Sie, dass dafür folgende Personen in folgender Reihenfolge in Frage kommen</w:t>
      </w:r>
      <w:r w:rsidR="00F82CF7">
        <w:rPr>
          <w:sz w:val="16"/>
          <w:szCs w:val="16"/>
        </w:rPr>
        <w:t>,</w:t>
      </w:r>
      <w:r w:rsidR="00BE718D" w:rsidRPr="00BE718D">
        <w:rPr>
          <w:sz w:val="16"/>
          <w:szCs w:val="16"/>
        </w:rPr>
        <w:t xml:space="preserve"> und dass in jedem Fall der regelmässig geleistete persönliche Beistand gegeben sein muss:</w:t>
      </w:r>
    </w:p>
    <w:p w14:paraId="34C156FA" w14:textId="77777777" w:rsidR="002E2264" w:rsidRPr="00BE718D" w:rsidRDefault="009C40FB" w:rsidP="00BE718D">
      <w:pPr>
        <w:pStyle w:val="Listenabsatz"/>
        <w:numPr>
          <w:ilvl w:val="0"/>
          <w:numId w:val="20"/>
        </w:numPr>
        <w:spacing w:line="200" w:lineRule="exact"/>
        <w:rPr>
          <w:sz w:val="16"/>
          <w:szCs w:val="16"/>
        </w:rPr>
      </w:pPr>
      <w:r w:rsidRPr="00BE718D">
        <w:rPr>
          <w:sz w:val="16"/>
          <w:szCs w:val="16"/>
        </w:rPr>
        <w:t>Vertretung gemäss Patientenverfügung oder Vorsorgeauftrag</w:t>
      </w:r>
      <w:r w:rsidR="002E2264" w:rsidRPr="00BE718D">
        <w:rPr>
          <w:sz w:val="16"/>
          <w:szCs w:val="16"/>
        </w:rPr>
        <w:t xml:space="preserve"> </w:t>
      </w:r>
    </w:p>
    <w:p w14:paraId="7832885D" w14:textId="77777777" w:rsidR="009C40FB" w:rsidRPr="00BE718D" w:rsidRDefault="00F82CF7" w:rsidP="00BE718D">
      <w:pPr>
        <w:pStyle w:val="Listenabsatz"/>
        <w:numPr>
          <w:ilvl w:val="0"/>
          <w:numId w:val="20"/>
        </w:numP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>Beiständin oder B</w:t>
      </w:r>
      <w:r w:rsidR="009C40FB" w:rsidRPr="00BE718D">
        <w:rPr>
          <w:sz w:val="16"/>
          <w:szCs w:val="16"/>
        </w:rPr>
        <w:t>eistand mit explizitem</w:t>
      </w:r>
      <w:r>
        <w:rPr>
          <w:sz w:val="16"/>
          <w:szCs w:val="16"/>
        </w:rPr>
        <w:t xml:space="preserve"> Vertretungs</w:t>
      </w:r>
      <w:r w:rsidR="009C40FB" w:rsidRPr="00BE718D">
        <w:rPr>
          <w:sz w:val="16"/>
          <w:szCs w:val="16"/>
        </w:rPr>
        <w:t>recht in me</w:t>
      </w:r>
      <w:r>
        <w:rPr>
          <w:sz w:val="16"/>
          <w:szCs w:val="16"/>
        </w:rPr>
        <w:t>dizinischen</w:t>
      </w:r>
      <w:r w:rsidR="009C40FB" w:rsidRPr="00BE718D">
        <w:rPr>
          <w:sz w:val="16"/>
          <w:szCs w:val="16"/>
        </w:rPr>
        <w:t xml:space="preserve"> Angelegenheiten</w:t>
      </w:r>
    </w:p>
    <w:p w14:paraId="45A645EE" w14:textId="77777777" w:rsidR="009C40FB" w:rsidRPr="00BE718D" w:rsidRDefault="009C40FB" w:rsidP="00BE718D">
      <w:pPr>
        <w:pStyle w:val="Listenabsatz"/>
        <w:numPr>
          <w:ilvl w:val="0"/>
          <w:numId w:val="20"/>
        </w:numPr>
        <w:spacing w:line="200" w:lineRule="exact"/>
        <w:rPr>
          <w:sz w:val="16"/>
          <w:szCs w:val="16"/>
        </w:rPr>
      </w:pPr>
      <w:r w:rsidRPr="00BE718D">
        <w:rPr>
          <w:sz w:val="16"/>
          <w:szCs w:val="16"/>
        </w:rPr>
        <w:t>Ehepartnerin/Ehepartner oder eingetragene Partnerin/eingetrag</w:t>
      </w:r>
      <w:r w:rsidR="00F82CF7">
        <w:rPr>
          <w:sz w:val="16"/>
          <w:szCs w:val="16"/>
        </w:rPr>
        <w:t>e</w:t>
      </w:r>
      <w:r w:rsidRPr="00BE718D">
        <w:rPr>
          <w:sz w:val="16"/>
          <w:szCs w:val="16"/>
        </w:rPr>
        <w:t>ner Partner</w:t>
      </w:r>
    </w:p>
    <w:p w14:paraId="16D595E7" w14:textId="77777777" w:rsidR="009C40FB" w:rsidRPr="00BE718D" w:rsidRDefault="009C40FB" w:rsidP="00BE718D">
      <w:pPr>
        <w:pStyle w:val="Listenabsatz"/>
        <w:numPr>
          <w:ilvl w:val="0"/>
          <w:numId w:val="20"/>
        </w:numPr>
        <w:spacing w:line="200" w:lineRule="exact"/>
        <w:rPr>
          <w:sz w:val="16"/>
          <w:szCs w:val="16"/>
        </w:rPr>
      </w:pPr>
      <w:r w:rsidRPr="00BE718D">
        <w:rPr>
          <w:sz w:val="16"/>
          <w:szCs w:val="16"/>
        </w:rPr>
        <w:t>Lebenspartnerin/Lebenspartner</w:t>
      </w:r>
    </w:p>
    <w:p w14:paraId="1AE47B9D" w14:textId="77777777" w:rsidR="00BE718D" w:rsidRPr="00BE718D" w:rsidRDefault="00BE718D" w:rsidP="00BE718D">
      <w:pPr>
        <w:pStyle w:val="Listenabsatz"/>
        <w:numPr>
          <w:ilvl w:val="0"/>
          <w:numId w:val="20"/>
        </w:numPr>
        <w:spacing w:line="200" w:lineRule="exact"/>
        <w:rPr>
          <w:sz w:val="16"/>
          <w:szCs w:val="16"/>
        </w:rPr>
      </w:pPr>
      <w:r w:rsidRPr="00BE718D">
        <w:rPr>
          <w:sz w:val="16"/>
          <w:szCs w:val="16"/>
        </w:rPr>
        <w:t>Nachkommen</w:t>
      </w:r>
    </w:p>
    <w:p w14:paraId="4A66EE75" w14:textId="77777777" w:rsidR="00BE718D" w:rsidRPr="00BE718D" w:rsidRDefault="00BE718D" w:rsidP="00BE718D">
      <w:pPr>
        <w:pStyle w:val="Listenabsatz"/>
        <w:numPr>
          <w:ilvl w:val="0"/>
          <w:numId w:val="20"/>
        </w:numPr>
        <w:spacing w:line="200" w:lineRule="exact"/>
        <w:rPr>
          <w:sz w:val="16"/>
          <w:szCs w:val="16"/>
        </w:rPr>
      </w:pPr>
      <w:r w:rsidRPr="00BE718D">
        <w:rPr>
          <w:sz w:val="16"/>
          <w:szCs w:val="16"/>
        </w:rPr>
        <w:t>Eltern</w:t>
      </w:r>
    </w:p>
    <w:p w14:paraId="69D6CFB9" w14:textId="77777777" w:rsidR="00BE718D" w:rsidRPr="00BE718D" w:rsidRDefault="00BE718D" w:rsidP="00BE718D">
      <w:pPr>
        <w:pStyle w:val="Listenabsatz"/>
        <w:numPr>
          <w:ilvl w:val="0"/>
          <w:numId w:val="20"/>
        </w:numPr>
        <w:spacing w:line="200" w:lineRule="exact"/>
        <w:rPr>
          <w:sz w:val="16"/>
          <w:szCs w:val="16"/>
        </w:rPr>
      </w:pPr>
      <w:r w:rsidRPr="00BE718D">
        <w:rPr>
          <w:sz w:val="16"/>
          <w:szCs w:val="16"/>
        </w:rPr>
        <w:t>Geschwister</w:t>
      </w:r>
    </w:p>
    <w:p w14:paraId="70EBE883" w14:textId="77777777" w:rsidR="002E2264" w:rsidRDefault="002E2264" w:rsidP="002E2264"/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2E2264" w14:paraId="35A42E27" w14:textId="77777777" w:rsidTr="00C1138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nil"/>
            </w:tcBorders>
          </w:tcPr>
          <w:p w14:paraId="2543D08B" w14:textId="77777777" w:rsidR="002E2264" w:rsidRPr="00E05444" w:rsidRDefault="002E2264" w:rsidP="00C11384">
            <w:pPr>
              <w:pStyle w:val="Fliesstext"/>
              <w:spacing w:before="60" w:after="0" w:line="240" w:lineRule="auto"/>
              <w:rPr>
                <w:rStyle w:val="Fett"/>
              </w:rPr>
            </w:pPr>
            <w:r>
              <w:rPr>
                <w:rStyle w:val="Fett"/>
              </w:rPr>
              <w:t>Vertretungsberechtigte P</w:t>
            </w:r>
            <w:r w:rsidRPr="00E05444">
              <w:rPr>
                <w:rStyle w:val="Fett"/>
              </w:rPr>
              <w:t xml:space="preserve">erson </w:t>
            </w:r>
            <w:r>
              <w:rPr>
                <w:rStyle w:val="Fett"/>
              </w:rPr>
              <w:t>in medizinischen Angelegenheiten</w:t>
            </w:r>
          </w:p>
        </w:tc>
      </w:tr>
      <w:tr w:rsidR="002E2264" w14:paraId="5A8FA403" w14:textId="77777777" w:rsidTr="005C5F2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768B56D8" w14:textId="4421DAFA" w:rsidR="002E2264" w:rsidRDefault="002E2264" w:rsidP="00C11384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Name / Vorname: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264" w14:paraId="6E8CF513" w14:textId="77777777" w:rsidTr="00B234D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5393F78E" w14:textId="13E800B2" w:rsidR="002E2264" w:rsidRDefault="002E2264" w:rsidP="00C11384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Adresse: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264" w14:paraId="6FFB2D8E" w14:textId="77777777" w:rsidTr="00B853D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30A2C8B9" w14:textId="394F5C2F" w:rsidR="002E2264" w:rsidRDefault="002E2264" w:rsidP="00C11384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Tel. Privat / Geschäft / Mobil: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264" w14:paraId="35781E14" w14:textId="77777777" w:rsidTr="007C047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120FA450" w14:textId="1C9D13CA" w:rsidR="002E2264" w:rsidRDefault="002E2264" w:rsidP="00C11384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E-Mail: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</w:tcPr>
          <w:p w14:paraId="7D1F511F" w14:textId="78C36C42" w:rsidR="002E2264" w:rsidRDefault="002E2264" w:rsidP="00C11384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Beziehungsgrad: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26BD01" w14:textId="77777777" w:rsidR="002E2264" w:rsidRDefault="002E2264">
      <w:pPr>
        <w:rPr>
          <w:b/>
        </w:rPr>
      </w:pPr>
    </w:p>
    <w:p w14:paraId="552DC41A" w14:textId="77777777" w:rsidR="00CA644B" w:rsidRDefault="00CA644B" w:rsidP="00CA644B"/>
    <w:tbl>
      <w:tblPr>
        <w:tblStyle w:val="Tabellenraster"/>
        <w:tblW w:w="9497" w:type="dxa"/>
        <w:tblLayout w:type="fixed"/>
        <w:tblLook w:val="04A0" w:firstRow="1" w:lastRow="0" w:firstColumn="1" w:lastColumn="0" w:noHBand="0" w:noVBand="1"/>
      </w:tblPr>
      <w:tblGrid>
        <w:gridCol w:w="5245"/>
        <w:gridCol w:w="4252"/>
      </w:tblGrid>
      <w:tr w:rsidR="00C93D18" w14:paraId="53244973" w14:textId="77777777" w:rsidTr="00C417B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tcBorders>
              <w:top w:val="nil"/>
            </w:tcBorders>
          </w:tcPr>
          <w:p w14:paraId="57C8F322" w14:textId="77777777" w:rsidR="00C93D18" w:rsidRPr="00E05444" w:rsidRDefault="00C93D18" w:rsidP="00C93D18">
            <w:pPr>
              <w:pStyle w:val="Fliesstext"/>
              <w:spacing w:before="60" w:after="0" w:line="240" w:lineRule="auto"/>
              <w:jc w:val="both"/>
              <w:rPr>
                <w:rStyle w:val="Fett"/>
              </w:rPr>
            </w:pPr>
            <w:r>
              <w:rPr>
                <w:rStyle w:val="Fett"/>
              </w:rPr>
              <w:t>Vertretungsberechtigte P</w:t>
            </w:r>
            <w:r w:rsidRPr="00E05444">
              <w:rPr>
                <w:rStyle w:val="Fett"/>
              </w:rPr>
              <w:t xml:space="preserve">erson </w:t>
            </w:r>
            <w:r>
              <w:rPr>
                <w:rStyle w:val="Fett"/>
              </w:rPr>
              <w:t>in finanziellen Angelegenheiten</w:t>
            </w:r>
          </w:p>
        </w:tc>
      </w:tr>
      <w:tr w:rsidR="00FA07DB" w14:paraId="75BD639E" w14:textId="77777777" w:rsidTr="007C04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</w:tcPr>
          <w:p w14:paraId="3222A269" w14:textId="052BCDAB" w:rsidR="00FA07DB" w:rsidRDefault="00FA07DB" w:rsidP="004939B0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Name / Vorname: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07DB" w14:paraId="08E045DA" w14:textId="77777777" w:rsidTr="007C0472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</w:tcPr>
          <w:p w14:paraId="7DA39D8E" w14:textId="005B640D" w:rsidR="00FA07DB" w:rsidRDefault="00FA07DB" w:rsidP="004939B0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Adresse: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07DB" w14:paraId="3E29994F" w14:textId="77777777" w:rsidTr="007C0472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tcBorders>
              <w:bottom w:val="single" w:sz="4" w:space="0" w:color="auto"/>
            </w:tcBorders>
          </w:tcPr>
          <w:p w14:paraId="1EE47A03" w14:textId="7A55348A" w:rsidR="00FA07DB" w:rsidRDefault="00FA07DB" w:rsidP="004939B0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Tel. Privat / Geschäft / Mobil: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644B" w14:paraId="3FF5C70B" w14:textId="77777777" w:rsidTr="005864B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</w:tcPr>
          <w:p w14:paraId="5CEB4BD5" w14:textId="36A77CA9" w:rsidR="00CA644B" w:rsidRDefault="006B0F5E" w:rsidP="004939B0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E-Mail</w:t>
            </w:r>
            <w:r w:rsidR="009F40BB">
              <w:rPr>
                <w:rStyle w:val="Fett"/>
                <w:b w:val="0"/>
              </w:rPr>
              <w:t xml:space="preserve">: </w:t>
            </w:r>
            <w:r w:rsidR="009F40B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40BB">
              <w:instrText xml:space="preserve"> FORMTEXT </w:instrText>
            </w:r>
            <w:r w:rsidR="009F40BB"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9F40BB">
              <w:fldChar w:fldCharType="end"/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9C905F1" w14:textId="380A54D2" w:rsidR="00CA644B" w:rsidRDefault="006B0F5E" w:rsidP="004939B0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Beziehungsgrad</w:t>
            </w:r>
            <w:r w:rsidR="009F40BB">
              <w:rPr>
                <w:rStyle w:val="Fett"/>
                <w:b w:val="0"/>
              </w:rPr>
              <w:t xml:space="preserve">: </w:t>
            </w:r>
            <w:r w:rsidR="009F40B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40BB">
              <w:instrText xml:space="preserve"> FORMTEXT </w:instrText>
            </w:r>
            <w:r w:rsidR="009F40BB"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9F40BB">
              <w:fldChar w:fldCharType="end"/>
            </w:r>
          </w:p>
        </w:tc>
      </w:tr>
    </w:tbl>
    <w:p w14:paraId="52E1B854" w14:textId="77777777" w:rsidR="005864B6" w:rsidRPr="005864B6" w:rsidRDefault="005864B6">
      <w:pPr>
        <w:rPr>
          <w:sz w:val="16"/>
          <w:szCs w:val="16"/>
        </w:rPr>
      </w:pPr>
    </w:p>
    <w:tbl>
      <w:tblPr>
        <w:tblStyle w:val="Tabellenraster"/>
        <w:tblW w:w="9639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883"/>
        <w:gridCol w:w="2794"/>
      </w:tblGrid>
      <w:tr w:rsidR="005864B6" w14:paraId="13D73545" w14:textId="77777777" w:rsidTr="00C93D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3869455C" w14:textId="77777777" w:rsidR="005864B6" w:rsidRDefault="005864B6" w:rsidP="002309BD">
            <w:pPr>
              <w:pStyle w:val="Fliesstext"/>
              <w:spacing w:after="0"/>
              <w:ind w:left="369" w:right="155" w:hanging="336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Wem sollen die Heimrechnungen geschickt werden?</w:t>
            </w:r>
            <w:r>
              <w:rPr>
                <w:rFonts w:cstheme="minorHAnsi"/>
                <w:bCs/>
                <w:szCs w:val="20"/>
              </w:rPr>
              <w:t xml:space="preserve"> </w:t>
            </w:r>
          </w:p>
        </w:tc>
        <w:tc>
          <w:tcPr>
            <w:tcW w:w="1883" w:type="dxa"/>
          </w:tcPr>
          <w:p w14:paraId="3996A1E7" w14:textId="77777777" w:rsidR="005864B6" w:rsidRDefault="00C30E67" w:rsidP="002309BD">
            <w:pPr>
              <w:pStyle w:val="Fliesstext"/>
              <w:spacing w:after="0"/>
              <w:ind w:left="403" w:right="13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199198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4B6"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sdtContent>
            </w:sdt>
            <w:r w:rsidR="005864B6">
              <w:rPr>
                <w:rFonts w:cstheme="minorHAnsi"/>
                <w:b/>
                <w:bCs/>
                <w:sz w:val="24"/>
              </w:rPr>
              <w:t xml:space="preserve"> </w:t>
            </w:r>
            <w:r w:rsidR="005864B6">
              <w:rPr>
                <w:rFonts w:cstheme="minorHAnsi"/>
                <w:bCs/>
                <w:szCs w:val="20"/>
              </w:rPr>
              <w:t>Bewohner/in</w:t>
            </w:r>
          </w:p>
        </w:tc>
        <w:tc>
          <w:tcPr>
            <w:tcW w:w="2794" w:type="dxa"/>
          </w:tcPr>
          <w:p w14:paraId="62CDFFB2" w14:textId="77777777" w:rsidR="005864B6" w:rsidRPr="00C93D18" w:rsidRDefault="00C30E67" w:rsidP="00C93D18">
            <w:pPr>
              <w:pStyle w:val="Fliesstext"/>
              <w:spacing w:after="0"/>
              <w:ind w:left="385" w:right="0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cstheme="minorHAnsi"/>
                <w:b w:val="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-197289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2CE"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sdtContent>
            </w:sdt>
            <w:r w:rsidR="005864B6">
              <w:rPr>
                <w:rFonts w:cstheme="minorHAnsi"/>
                <w:b/>
                <w:bCs/>
                <w:sz w:val="24"/>
              </w:rPr>
              <w:t xml:space="preserve"> </w:t>
            </w:r>
            <w:r w:rsidR="00C93D18">
              <w:rPr>
                <w:rFonts w:cstheme="minorHAnsi"/>
                <w:bCs/>
                <w:szCs w:val="20"/>
              </w:rPr>
              <w:t xml:space="preserve">Vertretungsberechtigte </w:t>
            </w:r>
            <w:r w:rsidR="00C93D18">
              <w:rPr>
                <w:rFonts w:cstheme="minorHAnsi"/>
                <w:bCs/>
                <w:szCs w:val="20"/>
              </w:rPr>
              <w:br/>
              <w:t>P</w:t>
            </w:r>
            <w:r w:rsidR="005864B6">
              <w:rPr>
                <w:rFonts w:cstheme="minorHAnsi"/>
                <w:bCs/>
                <w:szCs w:val="20"/>
              </w:rPr>
              <w:t xml:space="preserve">erson </w:t>
            </w:r>
            <w:r w:rsidR="00A872CE">
              <w:rPr>
                <w:rFonts w:cstheme="minorHAnsi"/>
                <w:bCs/>
                <w:szCs w:val="20"/>
              </w:rPr>
              <w:t xml:space="preserve">in </w:t>
            </w:r>
            <w:r w:rsidR="005864B6">
              <w:rPr>
                <w:rFonts w:cstheme="minorHAnsi"/>
                <w:bCs/>
                <w:szCs w:val="20"/>
              </w:rPr>
              <w:t>finanz</w:t>
            </w:r>
            <w:r w:rsidR="00C93D18">
              <w:rPr>
                <w:rFonts w:cstheme="minorHAnsi"/>
                <w:bCs/>
                <w:szCs w:val="20"/>
              </w:rPr>
              <w:t xml:space="preserve">iellen </w:t>
            </w:r>
            <w:r w:rsidR="005864B6">
              <w:rPr>
                <w:rFonts w:cstheme="minorHAnsi"/>
                <w:bCs/>
                <w:szCs w:val="20"/>
              </w:rPr>
              <w:t>Angelegenheiten</w:t>
            </w:r>
          </w:p>
        </w:tc>
      </w:tr>
    </w:tbl>
    <w:p w14:paraId="4223573B" w14:textId="77777777" w:rsidR="00DB584A" w:rsidRDefault="00DB584A">
      <w:pPr>
        <w:rPr>
          <w:b/>
          <w:sz w:val="24"/>
        </w:rPr>
      </w:pPr>
    </w:p>
    <w:p w14:paraId="60D650FE" w14:textId="77777777" w:rsidR="00DB584A" w:rsidRDefault="00DB584A">
      <w:pPr>
        <w:rPr>
          <w:b/>
          <w:sz w:val="24"/>
        </w:rPr>
      </w:pPr>
    </w:p>
    <w:p w14:paraId="18EE02F5" w14:textId="77777777" w:rsidR="00C20F2F" w:rsidRPr="00C20F2F" w:rsidRDefault="00C20F2F">
      <w:pPr>
        <w:rPr>
          <w:b/>
          <w:sz w:val="24"/>
        </w:rPr>
      </w:pPr>
      <w:r w:rsidRPr="00C20F2F">
        <w:rPr>
          <w:b/>
          <w:sz w:val="24"/>
        </w:rPr>
        <w:lastRenderedPageBreak/>
        <w:t>Weitere Angaben</w:t>
      </w:r>
    </w:p>
    <w:p w14:paraId="7DF42CF1" w14:textId="77777777" w:rsidR="00C20F2F" w:rsidRPr="00222C25" w:rsidRDefault="00C20F2F">
      <w:pPr>
        <w:rPr>
          <w:sz w:val="10"/>
          <w:szCs w:val="10"/>
        </w:rPr>
      </w:pPr>
    </w:p>
    <w:p w14:paraId="1B6D25BF" w14:textId="77777777" w:rsidR="004451B1" w:rsidRPr="006210AA" w:rsidRDefault="006210AA">
      <w:pPr>
        <w:rPr>
          <w:b/>
        </w:rPr>
      </w:pPr>
      <w:r w:rsidRPr="006210AA">
        <w:rPr>
          <w:b/>
        </w:rPr>
        <w:t>Telefon</w:t>
      </w:r>
      <w:r w:rsidR="00222C25">
        <w:rPr>
          <w:b/>
        </w:rPr>
        <w:t xml:space="preserve"> / </w:t>
      </w:r>
      <w:r w:rsidR="00245432">
        <w:rPr>
          <w:b/>
        </w:rPr>
        <w:t>Miete Fernseh-Gerät</w:t>
      </w:r>
    </w:p>
    <w:tbl>
      <w:tblPr>
        <w:tblStyle w:val="Tabellenraster"/>
        <w:tblW w:w="9214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786"/>
        <w:gridCol w:w="2835"/>
      </w:tblGrid>
      <w:tr w:rsidR="002356D2" w14:paraId="4235E782" w14:textId="77777777" w:rsidTr="002356D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54DBE2B" w14:textId="77777777" w:rsidR="004451B1" w:rsidRPr="000D4D09" w:rsidRDefault="004451B1" w:rsidP="002356D2">
            <w:pPr>
              <w:spacing w:before="115" w:after="0" w:line="220" w:lineRule="exact"/>
              <w:rPr>
                <w:rStyle w:val="Fett"/>
                <w:rFonts w:cs="Tahoma"/>
                <w:b w:val="0"/>
                <w:szCs w:val="20"/>
              </w:rPr>
            </w:pPr>
            <w:r w:rsidRPr="000D4D09">
              <w:rPr>
                <w:rFonts w:cs="Tahoma"/>
                <w:szCs w:val="20"/>
              </w:rPr>
              <w:t>Altersheim, Pfleg</w:t>
            </w:r>
            <w:r w:rsidR="00E672A9">
              <w:rPr>
                <w:rFonts w:cs="Tahoma"/>
                <w:szCs w:val="20"/>
              </w:rPr>
              <w:t>e</w:t>
            </w:r>
            <w:r w:rsidRPr="000D4D09">
              <w:rPr>
                <w:rFonts w:cs="Tahoma"/>
                <w:szCs w:val="20"/>
              </w:rPr>
              <w:t xml:space="preserve">zentrum </w:t>
            </w:r>
            <w:r w:rsidRPr="000D4D09">
              <w:rPr>
                <w:rFonts w:cs="Tahoma"/>
                <w:szCs w:val="20"/>
              </w:rPr>
              <w:tab/>
              <w:t>Telefonanschluss erwünscht</w:t>
            </w:r>
          </w:p>
        </w:tc>
        <w:tc>
          <w:tcPr>
            <w:tcW w:w="786" w:type="dxa"/>
            <w:vAlign w:val="bottom"/>
          </w:tcPr>
          <w:p w14:paraId="528550C9" w14:textId="77777777" w:rsidR="000D4D09" w:rsidRPr="000D4D09" w:rsidRDefault="00C30E67" w:rsidP="002356D2">
            <w:pPr>
              <w:pStyle w:val="Fliesstext"/>
              <w:spacing w:before="0" w:after="0" w:line="220" w:lineRule="exact"/>
              <w:ind w:left="403" w:right="13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cs="Tahoma"/>
                <w:b w:val="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57232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4C9"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sdtContent>
            </w:sdt>
            <w:r w:rsidR="00FB12F8" w:rsidRPr="000D4D09">
              <w:rPr>
                <w:rFonts w:cs="Tahoma"/>
                <w:bCs/>
                <w:szCs w:val="20"/>
              </w:rPr>
              <w:t xml:space="preserve"> </w:t>
            </w:r>
            <w:r w:rsidR="004451B1" w:rsidRPr="000D4D09">
              <w:rPr>
                <w:rFonts w:cs="Tahoma"/>
                <w:bCs/>
                <w:szCs w:val="20"/>
              </w:rPr>
              <w:t>Ja</w:t>
            </w:r>
          </w:p>
        </w:tc>
        <w:tc>
          <w:tcPr>
            <w:tcW w:w="2835" w:type="dxa"/>
            <w:vAlign w:val="bottom"/>
          </w:tcPr>
          <w:p w14:paraId="5F790EB4" w14:textId="77777777" w:rsidR="000D4D09" w:rsidRPr="000D4D09" w:rsidRDefault="00C30E67" w:rsidP="002356D2">
            <w:pPr>
              <w:pStyle w:val="Fliesstext"/>
              <w:spacing w:before="0" w:after="0" w:line="220" w:lineRule="exact"/>
              <w:ind w:left="377" w:right="137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cs="Tahoma"/>
                <w:b w:val="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-131948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2D0"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sdtContent>
            </w:sdt>
            <w:r w:rsidR="00FB12F8" w:rsidRPr="000D4D09">
              <w:rPr>
                <w:rFonts w:cs="Tahoma"/>
                <w:bCs/>
                <w:szCs w:val="20"/>
              </w:rPr>
              <w:t xml:space="preserve"> </w:t>
            </w:r>
            <w:r w:rsidR="004451B1" w:rsidRPr="000D4D09">
              <w:rPr>
                <w:rFonts w:cs="Tahoma"/>
                <w:bCs/>
                <w:szCs w:val="20"/>
              </w:rPr>
              <w:t xml:space="preserve">Nein </w:t>
            </w:r>
          </w:p>
        </w:tc>
      </w:tr>
      <w:tr w:rsidR="004451B1" w14:paraId="139B1B62" w14:textId="77777777" w:rsidTr="002356D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8FF3115" w14:textId="77777777" w:rsidR="004451B1" w:rsidRPr="000D4D09" w:rsidRDefault="004451B1" w:rsidP="002356D2">
            <w:pPr>
              <w:tabs>
                <w:tab w:val="left" w:pos="2835"/>
              </w:tabs>
              <w:spacing w:before="0" w:after="0" w:line="240" w:lineRule="exact"/>
              <w:rPr>
                <w:rFonts w:cs="Tahoma"/>
                <w:szCs w:val="20"/>
              </w:rPr>
            </w:pPr>
            <w:r w:rsidRPr="000D4D09">
              <w:rPr>
                <w:rFonts w:cs="Tahoma"/>
                <w:szCs w:val="20"/>
              </w:rPr>
              <w:tab/>
            </w:r>
            <w:r w:rsidRPr="000D4D09">
              <w:rPr>
                <w:rFonts w:cs="Tahoma"/>
                <w:szCs w:val="20"/>
              </w:rPr>
              <w:tab/>
              <w:t>Telefonapparat erwünscht</w:t>
            </w:r>
          </w:p>
        </w:tc>
        <w:tc>
          <w:tcPr>
            <w:tcW w:w="786" w:type="dxa"/>
            <w:vAlign w:val="center"/>
          </w:tcPr>
          <w:p w14:paraId="610AB7B6" w14:textId="77777777" w:rsidR="004451B1" w:rsidRPr="000D4D09" w:rsidRDefault="00C30E67" w:rsidP="002356D2">
            <w:pPr>
              <w:pStyle w:val="Fliesstext"/>
              <w:spacing w:before="0" w:after="0" w:line="240" w:lineRule="exact"/>
              <w:ind w:left="403" w:right="13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cs="Tahoma"/>
                <w:b w:val="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93471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6D2"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sdtContent>
            </w:sdt>
            <w:r w:rsidR="00FB12F8" w:rsidRPr="000D4D09">
              <w:rPr>
                <w:rFonts w:cs="Tahoma"/>
                <w:bCs/>
                <w:szCs w:val="20"/>
              </w:rPr>
              <w:t xml:space="preserve"> </w:t>
            </w:r>
            <w:r w:rsidR="004451B1" w:rsidRPr="000D4D09">
              <w:rPr>
                <w:rFonts w:cs="Tahoma"/>
                <w:bCs/>
                <w:szCs w:val="20"/>
              </w:rPr>
              <w:t>Ja</w:t>
            </w:r>
          </w:p>
        </w:tc>
        <w:tc>
          <w:tcPr>
            <w:tcW w:w="2835" w:type="dxa"/>
            <w:vAlign w:val="center"/>
          </w:tcPr>
          <w:p w14:paraId="7336AD16" w14:textId="77777777" w:rsidR="00222C25" w:rsidRPr="00222C25" w:rsidRDefault="00C30E67" w:rsidP="008B72D0">
            <w:pPr>
              <w:pStyle w:val="Fliesstext"/>
              <w:spacing w:before="0" w:after="0" w:line="240" w:lineRule="exact"/>
              <w:ind w:left="377" w:right="137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cs="Tahoma"/>
                <w:b w:val="0"/>
                <w:sz w:val="10"/>
                <w:szCs w:val="1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78894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2D0"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sdtContent>
            </w:sdt>
            <w:r w:rsidR="008B72D0" w:rsidRPr="000D4D09">
              <w:rPr>
                <w:rFonts w:cs="Tahoma"/>
                <w:bCs/>
                <w:szCs w:val="20"/>
              </w:rPr>
              <w:t xml:space="preserve"> Nein</w:t>
            </w:r>
          </w:p>
        </w:tc>
      </w:tr>
    </w:tbl>
    <w:p w14:paraId="407631C7" w14:textId="77777777" w:rsidR="00C20F2F" w:rsidRDefault="00C20F2F">
      <w:r>
        <w:t>Im Wohnheim ist ein Festnetz-Telefonanschluss obligatorisch wegen des Notrufsystems.</w:t>
      </w:r>
    </w:p>
    <w:tbl>
      <w:tblPr>
        <w:tblStyle w:val="Tabellenraster"/>
        <w:tblW w:w="9356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8992"/>
      </w:tblGrid>
      <w:tr w:rsidR="00047BB4" w:rsidRPr="0067139A" w14:paraId="18E6952F" w14:textId="77777777" w:rsidTr="002356D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14:paraId="11607B75" w14:textId="77777777" w:rsidR="00047BB4" w:rsidRDefault="00C30E67" w:rsidP="00126140">
            <w:pPr>
              <w:pStyle w:val="Fliesstext"/>
              <w:spacing w:after="0"/>
              <w:ind w:left="42" w:right="155"/>
              <w:rPr>
                <w:rStyle w:val="Fett"/>
                <w:b w:val="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-148507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6D7"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8992" w:type="dxa"/>
          </w:tcPr>
          <w:p w14:paraId="3D6CFB04" w14:textId="77777777" w:rsidR="00047BB4" w:rsidRPr="00047BB4" w:rsidRDefault="00047BB4" w:rsidP="002356D2">
            <w:pPr>
              <w:pStyle w:val="Fliesstext"/>
              <w:spacing w:after="0"/>
              <w:ind w:left="42" w:righ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Cs w:val="20"/>
              </w:rPr>
            </w:pPr>
            <w:r w:rsidRPr="00047BB4">
              <w:rPr>
                <w:rFonts w:cs="Tahoma"/>
                <w:bCs/>
                <w:szCs w:val="20"/>
              </w:rPr>
              <w:t>Telefonanschluss mit neuer Nummer über die Heime (kostenlos)</w:t>
            </w:r>
          </w:p>
        </w:tc>
      </w:tr>
      <w:tr w:rsidR="00047BB4" w:rsidRPr="0067139A" w14:paraId="081F2B96" w14:textId="77777777" w:rsidTr="002356D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  <w:vAlign w:val="center"/>
          </w:tcPr>
          <w:p w14:paraId="60F5DF8C" w14:textId="77777777" w:rsidR="00047BB4" w:rsidRDefault="00C30E67" w:rsidP="00FB12F8">
            <w:pPr>
              <w:pStyle w:val="Fliesstext"/>
              <w:spacing w:before="0" w:after="0"/>
              <w:ind w:left="40" w:right="153"/>
              <w:rPr>
                <w:rFonts w:ascii="MS Gothic" w:eastAsia="MS Gothic" w:hAnsi="MS Gothic" w:cstheme="minorHAnsi"/>
                <w:b/>
                <w:bCs/>
                <w:sz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160468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1B6"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8992" w:type="dxa"/>
          </w:tcPr>
          <w:p w14:paraId="538DF5E5" w14:textId="77777777" w:rsidR="00047BB4" w:rsidRPr="00047BB4" w:rsidRDefault="00047BB4" w:rsidP="002356D2">
            <w:pPr>
              <w:pStyle w:val="Fliesstext"/>
              <w:spacing w:before="0" w:after="0" w:line="240" w:lineRule="exact"/>
              <w:ind w:left="40" w:right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Cs w:val="20"/>
              </w:rPr>
            </w:pPr>
            <w:r w:rsidRPr="00047BB4">
              <w:rPr>
                <w:rFonts w:cs="Tahoma"/>
                <w:bCs/>
                <w:szCs w:val="20"/>
              </w:rPr>
              <w:t>Telefonanschluss mit bisheriger Nummer über bisherigen Anbieter (kostenpflichtig)</w:t>
            </w:r>
          </w:p>
        </w:tc>
      </w:tr>
    </w:tbl>
    <w:p w14:paraId="2ED7C15B" w14:textId="77777777" w:rsidR="00C932F6" w:rsidRDefault="00C932F6"/>
    <w:p w14:paraId="26218BD0" w14:textId="4083D72B" w:rsidR="00222C25" w:rsidRDefault="00245432" w:rsidP="00222C25">
      <w:pPr>
        <w:rPr>
          <w:rFonts w:cs="Tahoma"/>
          <w:bCs/>
          <w:szCs w:val="20"/>
        </w:rPr>
      </w:pPr>
      <w:r>
        <w:t>Miete Fernseh-Gerät</w:t>
      </w:r>
      <w:r w:rsidR="00222C25" w:rsidRPr="009036D7">
        <w:t xml:space="preserve"> erwünscht </w:t>
      </w:r>
      <w:r w:rsidR="00CC696C" w:rsidRPr="009036D7">
        <w:t>(</w:t>
      </w:r>
      <w:r>
        <w:t>15.-/Monat</w:t>
      </w:r>
      <w:r w:rsidR="00CC696C" w:rsidRPr="009036D7">
        <w:t>)</w:t>
      </w:r>
      <w:r w:rsidR="00222C25" w:rsidRPr="009036D7">
        <w:tab/>
        <w:t xml:space="preserve"> </w:t>
      </w:r>
      <w:r w:rsidR="00C30E67">
        <w:tab/>
      </w:r>
      <w:bookmarkStart w:id="1" w:name="_GoBack"/>
      <w:bookmarkEnd w:id="1"/>
      <w:r w:rsidR="00CC696C" w:rsidRPr="009036D7">
        <w:tab/>
        <w:t xml:space="preserve">       </w:t>
      </w:r>
      <w:r w:rsidR="00222C25" w:rsidRPr="009036D7">
        <w:t xml:space="preserve"> </w:t>
      </w:r>
      <w:sdt>
        <w:sdtPr>
          <w:rPr>
            <w:rFonts w:cstheme="minorHAnsi"/>
            <w:b/>
            <w:bCs/>
            <w:sz w:val="24"/>
          </w:rPr>
          <w:id w:val="21023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2D0" w:rsidRPr="009036D7">
            <w:rPr>
              <w:rFonts w:ascii="MS Gothic" w:eastAsia="MS Gothic" w:hAnsi="MS Gothic" w:cstheme="minorHAnsi" w:hint="eastAsia"/>
              <w:b/>
              <w:bCs/>
              <w:sz w:val="24"/>
            </w:rPr>
            <w:t>☐</w:t>
          </w:r>
        </w:sdtContent>
      </w:sdt>
      <w:r w:rsidR="00222C25" w:rsidRPr="009036D7">
        <w:rPr>
          <w:rFonts w:cs="Tahoma"/>
          <w:bCs/>
          <w:szCs w:val="20"/>
        </w:rPr>
        <w:t xml:space="preserve"> Ja    </w:t>
      </w:r>
      <w:sdt>
        <w:sdtPr>
          <w:rPr>
            <w:rFonts w:cstheme="minorHAnsi"/>
            <w:b/>
            <w:bCs/>
            <w:sz w:val="24"/>
          </w:rPr>
          <w:id w:val="91428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C25" w:rsidRPr="009036D7">
            <w:rPr>
              <w:rFonts w:ascii="MS Gothic" w:eastAsia="MS Gothic" w:hAnsi="MS Gothic" w:cstheme="minorHAnsi" w:hint="eastAsia"/>
              <w:b/>
              <w:bCs/>
              <w:sz w:val="24"/>
            </w:rPr>
            <w:t>☐</w:t>
          </w:r>
        </w:sdtContent>
      </w:sdt>
      <w:r w:rsidR="00222C25" w:rsidRPr="009036D7">
        <w:rPr>
          <w:rFonts w:cs="Tahoma"/>
          <w:bCs/>
          <w:szCs w:val="20"/>
        </w:rPr>
        <w:t xml:space="preserve"> Nein</w:t>
      </w:r>
    </w:p>
    <w:p w14:paraId="6FFD768A" w14:textId="77777777" w:rsidR="00222C25" w:rsidRDefault="00222C25" w:rsidP="00222C25">
      <w:pPr>
        <w:rPr>
          <w:rFonts w:cs="Tahoma"/>
          <w:bCs/>
          <w:szCs w:val="20"/>
        </w:rPr>
      </w:pPr>
    </w:p>
    <w:p w14:paraId="69B96D03" w14:textId="77777777" w:rsidR="004451B1" w:rsidRDefault="006210AA">
      <w:pPr>
        <w:rPr>
          <w:b/>
        </w:rPr>
      </w:pPr>
      <w:r w:rsidRPr="006210AA">
        <w:rPr>
          <w:b/>
        </w:rPr>
        <w:t>Postsendungen</w:t>
      </w:r>
    </w:p>
    <w:tbl>
      <w:tblPr>
        <w:tblStyle w:val="Tabellenraster"/>
        <w:tblW w:w="9356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8992"/>
      </w:tblGrid>
      <w:tr w:rsidR="008835F3" w:rsidRPr="0067139A" w14:paraId="1AFD9E6B" w14:textId="77777777" w:rsidTr="00C101F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14:paraId="0998070D" w14:textId="77777777" w:rsidR="008835F3" w:rsidRDefault="00C30E67" w:rsidP="00C101FD">
            <w:pPr>
              <w:pStyle w:val="Fliesstext"/>
              <w:spacing w:after="0"/>
              <w:ind w:left="42" w:right="155"/>
              <w:rPr>
                <w:rStyle w:val="Fett"/>
                <w:b w:val="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159436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EF1"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8992" w:type="dxa"/>
          </w:tcPr>
          <w:p w14:paraId="285333F9" w14:textId="77777777" w:rsidR="008835F3" w:rsidRPr="00047BB4" w:rsidRDefault="008835F3" w:rsidP="00C101FD">
            <w:pPr>
              <w:pStyle w:val="Fliesstext"/>
              <w:spacing w:after="0"/>
              <w:ind w:left="42" w:righ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Cs w:val="20"/>
              </w:rPr>
            </w:pPr>
            <w:r>
              <w:t>Sämtliche Post an Bewohner/in</w:t>
            </w:r>
          </w:p>
        </w:tc>
      </w:tr>
      <w:tr w:rsidR="008835F3" w:rsidRPr="0067139A" w14:paraId="022A1EFE" w14:textId="77777777" w:rsidTr="00C101F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  <w:vAlign w:val="center"/>
          </w:tcPr>
          <w:p w14:paraId="0EB322E0" w14:textId="77777777" w:rsidR="008835F3" w:rsidRDefault="00C30E67" w:rsidP="00C101FD">
            <w:pPr>
              <w:pStyle w:val="Fliesstext"/>
              <w:spacing w:before="0" w:after="0"/>
              <w:ind w:left="40" w:right="153"/>
              <w:rPr>
                <w:rFonts w:ascii="MS Gothic" w:eastAsia="MS Gothic" w:hAnsi="MS Gothic" w:cstheme="minorHAnsi"/>
                <w:b/>
                <w:bCs/>
                <w:sz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186841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EF1"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8992" w:type="dxa"/>
          </w:tcPr>
          <w:p w14:paraId="094DA11A" w14:textId="77777777" w:rsidR="008835F3" w:rsidRPr="00047BB4" w:rsidRDefault="008835F3" w:rsidP="00BD29FE">
            <w:pPr>
              <w:pStyle w:val="Fliesstext"/>
              <w:spacing w:before="0" w:after="0" w:line="240" w:lineRule="exact"/>
              <w:ind w:left="40" w:right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Cs w:val="20"/>
              </w:rPr>
            </w:pPr>
            <w:r w:rsidRPr="008835F3">
              <w:rPr>
                <w:rFonts w:cs="Tahoma"/>
                <w:bCs/>
                <w:szCs w:val="20"/>
              </w:rPr>
              <w:t xml:space="preserve">Post </w:t>
            </w:r>
            <w:r>
              <w:rPr>
                <w:rStyle w:val="Hyperlink"/>
              </w:rPr>
              <w:t xml:space="preserve">an </w:t>
            </w:r>
            <w:r w:rsidRPr="00BE69E9">
              <w:rPr>
                <w:rStyle w:val="Hyperlink"/>
              </w:rPr>
              <w:t>Bewohner</w:t>
            </w:r>
            <w:r>
              <w:rPr>
                <w:rStyle w:val="Hyperlink"/>
              </w:rPr>
              <w:t>/</w:t>
            </w:r>
            <w:r w:rsidRPr="00BE69E9">
              <w:rPr>
                <w:rStyle w:val="Hyperlink"/>
              </w:rPr>
              <w:t>in</w:t>
            </w:r>
            <w:r>
              <w:rPr>
                <w:rStyle w:val="Hyperlink"/>
              </w:rPr>
              <w:t xml:space="preserve"> mit folgender Einschränkung:</w:t>
            </w:r>
          </w:p>
        </w:tc>
      </w:tr>
    </w:tbl>
    <w:p w14:paraId="24F3A0C2" w14:textId="77777777" w:rsidR="00434AB5" w:rsidRPr="00434AB5" w:rsidRDefault="00C631B6" w:rsidP="00C631B6">
      <w:pPr>
        <w:spacing w:line="200" w:lineRule="exact"/>
        <w:ind w:left="434" w:right="-285" w:hanging="8"/>
        <w:rPr>
          <w:rStyle w:val="Hyperlink"/>
          <w:sz w:val="16"/>
          <w:szCs w:val="16"/>
        </w:rPr>
      </w:pPr>
      <w:r w:rsidRPr="00434AB5">
        <w:rPr>
          <w:sz w:val="16"/>
          <w:szCs w:val="16"/>
        </w:rPr>
        <w:t>Die Heime Uster werden ermächtigt, geschäftliche Post wie Rechnungen u.ä. gegen Verrechnung direkt an die vertretungs</w:t>
      </w:r>
      <w:r>
        <w:rPr>
          <w:sz w:val="16"/>
          <w:szCs w:val="16"/>
        </w:rPr>
        <w:softHyphen/>
      </w:r>
      <w:r w:rsidRPr="00434AB5">
        <w:rPr>
          <w:sz w:val="16"/>
          <w:szCs w:val="16"/>
        </w:rPr>
        <w:t>berechtigte Person in finanziellen Angelegenheiten weiterzuleiten. Die Heime Uster haften weder bei Verzögerung noch</w:t>
      </w:r>
      <w:r>
        <w:rPr>
          <w:sz w:val="16"/>
          <w:szCs w:val="16"/>
        </w:rPr>
        <w:t xml:space="preserve"> Verlust von Postsendungen</w:t>
      </w:r>
      <w:r w:rsidRPr="00434AB5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434AB5" w:rsidRPr="00434AB5">
        <w:rPr>
          <w:sz w:val="16"/>
          <w:szCs w:val="16"/>
        </w:rPr>
        <w:t>Es empfiehlt sich, für regelmässige Postsendungen ei</w:t>
      </w:r>
      <w:r w:rsidR="005E3EF1">
        <w:rPr>
          <w:sz w:val="16"/>
          <w:szCs w:val="16"/>
        </w:rPr>
        <w:t>ne Post-U</w:t>
      </w:r>
      <w:r w:rsidR="00434AB5" w:rsidRPr="00434AB5">
        <w:rPr>
          <w:sz w:val="16"/>
          <w:szCs w:val="16"/>
        </w:rPr>
        <w:t>mleitung zu veranlassen.</w:t>
      </w:r>
      <w:r w:rsidR="00434AB5" w:rsidRPr="00434AB5">
        <w:rPr>
          <w:rStyle w:val="Hyperlink"/>
          <w:sz w:val="16"/>
          <w:szCs w:val="16"/>
        </w:rPr>
        <w:t xml:space="preserve"> </w:t>
      </w:r>
    </w:p>
    <w:p w14:paraId="316B0BF2" w14:textId="77777777" w:rsidR="00434AB5" w:rsidRDefault="00434AB5"/>
    <w:p w14:paraId="72B608BF" w14:textId="77777777" w:rsidR="005919F7" w:rsidRDefault="005919F7" w:rsidP="00A049E6"/>
    <w:p w14:paraId="4C7A6C51" w14:textId="77777777" w:rsidR="002A501F" w:rsidRPr="00C631B6" w:rsidRDefault="002A501F" w:rsidP="00A049E6"/>
    <w:p w14:paraId="0F9A2CAE" w14:textId="77777777" w:rsidR="00A049E6" w:rsidRDefault="00A049E6" w:rsidP="00A049E6">
      <w:pPr>
        <w:rPr>
          <w:b/>
          <w:sz w:val="24"/>
        </w:rPr>
      </w:pPr>
      <w:r>
        <w:rPr>
          <w:b/>
          <w:sz w:val="24"/>
        </w:rPr>
        <w:t>Bitte beachten Sie folgende Punkte</w:t>
      </w:r>
    </w:p>
    <w:p w14:paraId="28B0CD1A" w14:textId="77777777" w:rsidR="00A049E6" w:rsidRPr="00C631B6" w:rsidRDefault="00A049E6" w:rsidP="00A049E6">
      <w:pPr>
        <w:rPr>
          <w:szCs w:val="20"/>
        </w:rPr>
      </w:pPr>
    </w:p>
    <w:p w14:paraId="21B939A3" w14:textId="77777777" w:rsidR="00A049E6" w:rsidRPr="00A049E6" w:rsidRDefault="00A049E6" w:rsidP="00A049E6">
      <w:pPr>
        <w:rPr>
          <w:b/>
          <w:szCs w:val="20"/>
        </w:rPr>
      </w:pPr>
      <w:r w:rsidRPr="00A049E6">
        <w:rPr>
          <w:b/>
          <w:szCs w:val="20"/>
        </w:rPr>
        <w:t>Akontozahlung</w:t>
      </w:r>
    </w:p>
    <w:p w14:paraId="59E4D7DD" w14:textId="5597DE4C" w:rsidR="00A049E6" w:rsidRDefault="00A049E6" w:rsidP="00A049E6">
      <w:pPr>
        <w:rPr>
          <w:szCs w:val="20"/>
        </w:rPr>
      </w:pPr>
      <w:r>
        <w:rPr>
          <w:szCs w:val="20"/>
        </w:rPr>
        <w:t xml:space="preserve">Spätestens 30 Tage nach Heimeintritt muss eine Akontozahlung von Fr. </w:t>
      </w:r>
      <w:r w:rsidR="009E572D">
        <w:rPr>
          <w:szCs w:val="20"/>
        </w:rPr>
        <w:t>7`500</w:t>
      </w:r>
      <w:r>
        <w:rPr>
          <w:szCs w:val="20"/>
        </w:rPr>
        <w:t>.- überwiesen sein. Bei kürzeren Aufenthalten beträgt sie Fr. 2</w:t>
      </w:r>
      <w:r w:rsidR="009E572D">
        <w:rPr>
          <w:szCs w:val="20"/>
        </w:rPr>
        <w:t>50</w:t>
      </w:r>
      <w:r>
        <w:rPr>
          <w:szCs w:val="20"/>
        </w:rPr>
        <w:t>.- pro Tag. Informationen und Einzahlungsschein erhalten Sie zusammen mit dem Pensionsvertrag.</w:t>
      </w:r>
    </w:p>
    <w:p w14:paraId="3B3A1539" w14:textId="77777777" w:rsidR="00A049E6" w:rsidRDefault="00A049E6" w:rsidP="00A049E6">
      <w:pPr>
        <w:rPr>
          <w:szCs w:val="20"/>
        </w:rPr>
      </w:pPr>
    </w:p>
    <w:p w14:paraId="3E4D00AD" w14:textId="77777777" w:rsidR="005919F7" w:rsidRPr="005919F7" w:rsidRDefault="005919F7" w:rsidP="00A049E6">
      <w:pPr>
        <w:rPr>
          <w:b/>
          <w:szCs w:val="20"/>
        </w:rPr>
      </w:pPr>
      <w:r w:rsidRPr="005919F7">
        <w:rPr>
          <w:b/>
          <w:szCs w:val="20"/>
        </w:rPr>
        <w:t>Finanzierung</w:t>
      </w:r>
    </w:p>
    <w:p w14:paraId="2B1FC5F0" w14:textId="77777777" w:rsidR="00A049E6" w:rsidRDefault="002D3A04" w:rsidP="00A049E6">
      <w:pPr>
        <w:rPr>
          <w:szCs w:val="20"/>
        </w:rPr>
      </w:pPr>
      <w:r>
        <w:rPr>
          <w:szCs w:val="20"/>
        </w:rPr>
        <w:t>Es empfiehlt sich, vor Heimeintritt zu klären, ob Anspruch auf Ergänzungsleistungen besteht.</w:t>
      </w:r>
    </w:p>
    <w:p w14:paraId="7CF960E6" w14:textId="77777777" w:rsidR="002D3A04" w:rsidRDefault="002D3A04" w:rsidP="00A049E6">
      <w:pPr>
        <w:rPr>
          <w:szCs w:val="20"/>
        </w:rPr>
      </w:pPr>
    </w:p>
    <w:p w14:paraId="06075A29" w14:textId="77777777" w:rsidR="005919F7" w:rsidRPr="005919F7" w:rsidRDefault="005919F7" w:rsidP="00A049E6">
      <w:pPr>
        <w:rPr>
          <w:b/>
          <w:szCs w:val="20"/>
        </w:rPr>
      </w:pPr>
      <w:r w:rsidRPr="005919F7">
        <w:rPr>
          <w:b/>
          <w:szCs w:val="20"/>
        </w:rPr>
        <w:t>Nicht-Eintritt</w:t>
      </w:r>
    </w:p>
    <w:p w14:paraId="631A7B15" w14:textId="77777777" w:rsidR="002D3A04" w:rsidRPr="004451B1" w:rsidRDefault="002D3A04" w:rsidP="00A049E6">
      <w:pPr>
        <w:rPr>
          <w:szCs w:val="20"/>
        </w:rPr>
      </w:pPr>
      <w:r>
        <w:rPr>
          <w:szCs w:val="20"/>
        </w:rPr>
        <w:t>Erfolgt trotz definitiver Anmeldung kein Heimeintritt, wird eine Entschädigung in der Höhe von fünf Tagesansätzen der entsprechenden Hotellerie-Taxe plus eine Administratio</w:t>
      </w:r>
      <w:r w:rsidR="00FC068A">
        <w:rPr>
          <w:szCs w:val="20"/>
        </w:rPr>
        <w:t>nsgebühr von Fr. 200.- in R</w:t>
      </w:r>
      <w:r>
        <w:rPr>
          <w:szCs w:val="20"/>
        </w:rPr>
        <w:t xml:space="preserve">echnung gestellt. </w:t>
      </w:r>
    </w:p>
    <w:p w14:paraId="09F0CA92" w14:textId="77777777" w:rsidR="00A049E6" w:rsidRDefault="00A049E6"/>
    <w:p w14:paraId="7597F2C4" w14:textId="77777777" w:rsidR="008178F7" w:rsidRDefault="008178F7">
      <w:r>
        <w:t>Hiermit bestätige ich die definitive Anmeldung</w:t>
      </w:r>
      <w:r w:rsidR="00202C78">
        <w:t>.</w:t>
      </w:r>
    </w:p>
    <w:p w14:paraId="61493E17" w14:textId="77777777" w:rsidR="00A049E6" w:rsidRDefault="00A049E6"/>
    <w:tbl>
      <w:tblPr>
        <w:tblStyle w:val="Tabellenraster"/>
        <w:tblW w:w="9219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56"/>
        <w:gridCol w:w="2889"/>
        <w:gridCol w:w="4574"/>
      </w:tblGrid>
      <w:tr w:rsidR="00F579C5" w:rsidRPr="0007338E" w14:paraId="6CA99C03" w14:textId="77777777" w:rsidTr="00F579C5">
        <w:trPr>
          <w:cantSplit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14:paraId="51DFDFFB" w14:textId="77777777" w:rsidR="00F579C5" w:rsidRPr="0007338E" w:rsidRDefault="00F579C5" w:rsidP="005919F7">
            <w:pPr>
              <w:pStyle w:val="Fliesstext"/>
              <w:spacing w:after="0"/>
              <w:ind w:left="5"/>
              <w:rPr>
                <w:rStyle w:val="Fett"/>
              </w:rPr>
            </w:pPr>
            <w:r>
              <w:rPr>
                <w:rStyle w:val="Fett"/>
              </w:rPr>
              <w:t xml:space="preserve">Ort, </w:t>
            </w:r>
            <w:r w:rsidRPr="0007338E">
              <w:rPr>
                <w:rStyle w:val="Fett"/>
              </w:rPr>
              <w:t>Datum</w:t>
            </w:r>
            <w:r>
              <w:rPr>
                <w:rStyle w:val="Fett"/>
              </w:rPr>
              <w:t xml:space="preserve"> </w:t>
            </w:r>
          </w:p>
        </w:tc>
        <w:tc>
          <w:tcPr>
            <w:tcW w:w="7463" w:type="dxa"/>
            <w:gridSpan w:val="2"/>
            <w:tcBorders>
              <w:bottom w:val="single" w:sz="4" w:space="0" w:color="auto"/>
            </w:tcBorders>
          </w:tcPr>
          <w:p w14:paraId="14A0820B" w14:textId="5A69224E" w:rsidR="00F579C5" w:rsidRPr="0007338E" w:rsidRDefault="00F579C5" w:rsidP="00BB1B8D">
            <w:pPr>
              <w:pStyle w:val="Fliesstext"/>
              <w:spacing w:after="0"/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B8D" w:rsidRPr="001638F6" w14:paraId="085B4B8D" w14:textId="77777777" w:rsidTr="00F579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14:paraId="41D30BE3" w14:textId="77777777" w:rsidR="005919F7" w:rsidRDefault="005919F7" w:rsidP="00BB1B8D">
            <w:pPr>
              <w:pStyle w:val="Fliesstext"/>
              <w:spacing w:after="0"/>
              <w:ind w:left="5"/>
              <w:rPr>
                <w:rStyle w:val="Fett"/>
              </w:rPr>
            </w:pPr>
          </w:p>
          <w:p w14:paraId="587BD36A" w14:textId="77777777" w:rsidR="00BB1B8D" w:rsidRDefault="00BB1B8D" w:rsidP="00BB1B8D">
            <w:pPr>
              <w:pStyle w:val="Fliesstext"/>
              <w:spacing w:after="0"/>
              <w:ind w:left="5"/>
              <w:rPr>
                <w:rStyle w:val="Fett"/>
                <w:b w:val="0"/>
              </w:rPr>
            </w:pPr>
            <w:r w:rsidRPr="0007338E">
              <w:rPr>
                <w:rStyle w:val="Fett"/>
              </w:rPr>
              <w:t>Unterschrift</w:t>
            </w:r>
          </w:p>
        </w:tc>
        <w:tc>
          <w:tcPr>
            <w:tcW w:w="7463" w:type="dxa"/>
            <w:gridSpan w:val="2"/>
          </w:tcPr>
          <w:p w14:paraId="216A5C15" w14:textId="77777777" w:rsidR="00BB1B8D" w:rsidRDefault="00BB1B8D" w:rsidP="00FF29FA">
            <w:pPr>
              <w:pStyle w:val="Fliesstext"/>
              <w:spacing w:after="0"/>
              <w:ind w:lef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</w:p>
        </w:tc>
      </w:tr>
      <w:tr w:rsidR="005919F7" w:rsidRPr="001638F6" w14:paraId="22D69E91" w14:textId="77777777" w:rsidTr="00F579C5">
        <w:trPr>
          <w:cantSplit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gridSpan w:val="2"/>
          </w:tcPr>
          <w:p w14:paraId="316E235C" w14:textId="77777777" w:rsidR="005919F7" w:rsidRDefault="005919F7" w:rsidP="00BB1B8D">
            <w:pPr>
              <w:pStyle w:val="Fliesstext"/>
              <w:spacing w:after="0"/>
              <w:rPr>
                <w:rStyle w:val="Fett"/>
                <w:b w:val="0"/>
              </w:rPr>
            </w:pPr>
            <w:r w:rsidRPr="001638F6">
              <w:rPr>
                <w:rStyle w:val="Fett"/>
                <w:b w:val="0"/>
              </w:rPr>
              <w:t>Zukünftige</w:t>
            </w:r>
            <w:r>
              <w:rPr>
                <w:rStyle w:val="Fett"/>
                <w:b w:val="0"/>
              </w:rPr>
              <w:t xml:space="preserve"> Bewohnerin /</w:t>
            </w:r>
            <w:r w:rsidRPr="001638F6">
              <w:rPr>
                <w:rStyle w:val="Fett"/>
                <w:b w:val="0"/>
              </w:rPr>
              <w:t xml:space="preserve"> Zukünftige</w:t>
            </w:r>
            <w:r>
              <w:rPr>
                <w:rStyle w:val="Fett"/>
                <w:b w:val="0"/>
              </w:rPr>
              <w:t>r</w:t>
            </w:r>
            <w:r w:rsidRPr="001638F6">
              <w:rPr>
                <w:rStyle w:val="Fett"/>
                <w:b w:val="0"/>
              </w:rPr>
              <w:t xml:space="preserve"> Bewohne</w:t>
            </w:r>
            <w:r>
              <w:rPr>
                <w:rStyle w:val="Fett"/>
                <w:b w:val="0"/>
              </w:rPr>
              <w:t>r:</w:t>
            </w: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14:paraId="694F50AB" w14:textId="77777777" w:rsidR="005919F7" w:rsidRDefault="005919F7" w:rsidP="00BB1B8D">
            <w:pPr>
              <w:pStyle w:val="Fliess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</w:p>
        </w:tc>
      </w:tr>
      <w:tr w:rsidR="005919F7" w:rsidRPr="001638F6" w14:paraId="68E2452A" w14:textId="77777777" w:rsidTr="00C631B6">
        <w:trPr>
          <w:cantSplit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gridSpan w:val="2"/>
            <w:vAlign w:val="bottom"/>
          </w:tcPr>
          <w:p w14:paraId="1E8DF07A" w14:textId="77777777" w:rsidR="005919F7" w:rsidRDefault="005919F7" w:rsidP="00C631B6">
            <w:pPr>
              <w:pStyle w:val="Fliesstext"/>
              <w:spacing w:after="0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oder </w:t>
            </w:r>
            <w:r w:rsidRPr="001638F6">
              <w:rPr>
                <w:rStyle w:val="Fett"/>
                <w:b w:val="0"/>
              </w:rPr>
              <w:t>Vertreter</w:t>
            </w:r>
            <w:r>
              <w:rPr>
                <w:rStyle w:val="Fett"/>
                <w:b w:val="0"/>
              </w:rPr>
              <w:t>in / Vertreter: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</w:tcPr>
          <w:p w14:paraId="464F3CF4" w14:textId="77777777" w:rsidR="005919F7" w:rsidRDefault="005919F7" w:rsidP="008178F7">
            <w:pPr>
              <w:pStyle w:val="Fliesstex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</w:p>
        </w:tc>
      </w:tr>
      <w:tr w:rsidR="000619E8" w:rsidRPr="001638F6" w14:paraId="6CF32A70" w14:textId="77777777" w:rsidTr="00F579C5">
        <w:trPr>
          <w:cantSplit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vAlign w:val="bottom"/>
          </w:tcPr>
          <w:p w14:paraId="4B844502" w14:textId="77777777" w:rsidR="000619E8" w:rsidRDefault="000619E8" w:rsidP="000619E8">
            <w:pPr>
              <w:pStyle w:val="Fliesstext"/>
              <w:spacing w:after="0"/>
              <w:ind w:left="5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Beziehungsgrad:</w:t>
            </w:r>
          </w:p>
        </w:tc>
        <w:tc>
          <w:tcPr>
            <w:tcW w:w="2889" w:type="dxa"/>
            <w:vAlign w:val="bottom"/>
          </w:tcPr>
          <w:p w14:paraId="2C583505" w14:textId="77777777" w:rsidR="000619E8" w:rsidRDefault="000619E8" w:rsidP="000619E8">
            <w:pPr>
              <w:pStyle w:val="Fliesstext"/>
              <w:spacing w:after="0"/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</w:tcPr>
          <w:p w14:paraId="4EF6CBBE" w14:textId="1327811B" w:rsidR="000619E8" w:rsidRPr="001638F6" w:rsidRDefault="000619E8" w:rsidP="000619E8">
            <w:pPr>
              <w:pStyle w:val="Fliesstex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 w:rsidR="00234E6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AFF28A" w14:textId="77777777" w:rsidR="00C631B6" w:rsidRDefault="00C631B6" w:rsidP="00332C0A">
      <w:pPr>
        <w:tabs>
          <w:tab w:val="left" w:pos="772"/>
        </w:tabs>
        <w:spacing w:line="340" w:lineRule="exact"/>
      </w:pPr>
    </w:p>
    <w:p w14:paraId="43F868AE" w14:textId="77777777" w:rsidR="004B3C75" w:rsidRPr="004B3C75" w:rsidRDefault="004B3C75" w:rsidP="004B3C75">
      <w:pPr>
        <w:tabs>
          <w:tab w:val="left" w:pos="772"/>
        </w:tabs>
        <w:rPr>
          <w:sz w:val="16"/>
          <w:szCs w:val="16"/>
        </w:rPr>
      </w:pPr>
      <w:r>
        <w:rPr>
          <w:sz w:val="16"/>
          <w:szCs w:val="16"/>
        </w:rPr>
        <w:t>Anmeldung e</w:t>
      </w:r>
      <w:r w:rsidRPr="009B5B2F">
        <w:rPr>
          <w:sz w:val="16"/>
          <w:szCs w:val="16"/>
        </w:rPr>
        <w:t xml:space="preserve">insenden an: Heime Uster - </w:t>
      </w:r>
      <w:r>
        <w:rPr>
          <w:sz w:val="16"/>
          <w:szCs w:val="16"/>
        </w:rPr>
        <w:t>Beratung &amp; Aufnahme</w:t>
      </w:r>
      <w:r w:rsidRPr="009B5B2F">
        <w:rPr>
          <w:sz w:val="16"/>
          <w:szCs w:val="16"/>
        </w:rPr>
        <w:t xml:space="preserve"> - Wagerenstrasse 20 - 8610 Uster; </w:t>
      </w:r>
      <w:r w:rsidR="00F8300A">
        <w:rPr>
          <w:sz w:val="16"/>
          <w:szCs w:val="16"/>
        </w:rPr>
        <w:t xml:space="preserve">   </w:t>
      </w:r>
      <w:r w:rsidRPr="009B5B2F">
        <w:rPr>
          <w:sz w:val="16"/>
          <w:szCs w:val="16"/>
        </w:rPr>
        <w:t>beratung@heime-uster.ch</w:t>
      </w:r>
    </w:p>
    <w:sectPr w:rsidR="004B3C75" w:rsidRPr="004B3C75" w:rsidSect="000F3C9D">
      <w:headerReference w:type="default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2948" w:right="1134" w:bottom="567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0668F" w14:textId="77777777" w:rsidR="00DA1AFA" w:rsidRDefault="00DA1AFA">
      <w:r>
        <w:separator/>
      </w:r>
    </w:p>
  </w:endnote>
  <w:endnote w:type="continuationSeparator" w:id="0">
    <w:p w14:paraId="23930EE0" w14:textId="77777777" w:rsidR="00DA1AFA" w:rsidRDefault="00DA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5D3F1" w14:textId="77777777" w:rsidR="00101AD2" w:rsidRPr="007D4566" w:rsidRDefault="00101AD2" w:rsidP="00700791">
    <w:pPr>
      <w:tabs>
        <w:tab w:val="center" w:pos="4962"/>
        <w:tab w:val="right" w:pos="9214"/>
      </w:tabs>
      <w:overflowPunct w:val="0"/>
      <w:autoSpaceDE w:val="0"/>
      <w:autoSpaceDN w:val="0"/>
      <w:adjustRightInd w:val="0"/>
      <w:spacing w:line="240" w:lineRule="auto"/>
      <w:ind w:right="102"/>
      <w:textAlignment w:val="baseline"/>
      <w:rPr>
        <w:rFonts w:cs="Tahoma"/>
        <w:color w:val="5F5F5F"/>
        <w:sz w:val="16"/>
        <w:szCs w:val="20"/>
        <w:lang w:eastAsia="de-DE"/>
      </w:rPr>
    </w:pPr>
  </w:p>
  <w:tbl>
    <w:tblPr>
      <w:tblStyle w:val="Tabellenraster"/>
      <w:tblW w:w="11272" w:type="dxa"/>
      <w:tblInd w:w="-1361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1E0" w:firstRow="1" w:lastRow="1" w:firstColumn="1" w:lastColumn="1" w:noHBand="0" w:noVBand="0"/>
    </w:tblPr>
    <w:tblGrid>
      <w:gridCol w:w="1361"/>
      <w:gridCol w:w="1800"/>
      <w:gridCol w:w="1620"/>
      <w:gridCol w:w="3985"/>
      <w:gridCol w:w="2506"/>
    </w:tblGrid>
    <w:tr w:rsidR="00101AD2" w14:paraId="12EECE64" w14:textId="77777777" w:rsidTr="00C947BE">
      <w:trPr>
        <w:trHeight w:hRule="exact" w:val="28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61" w:type="dxa"/>
          <w:shd w:val="pct25" w:color="auto" w:fill="4C4C4C"/>
          <w:vAlign w:val="center"/>
        </w:tcPr>
        <w:p w14:paraId="34908284" w14:textId="77777777" w:rsidR="00101AD2" w:rsidRDefault="00101AD2" w:rsidP="00C947BE">
          <w:pPr>
            <w:pStyle w:val="Fuzeile"/>
            <w:spacing w:before="0" w:after="0" w:line="240" w:lineRule="auto"/>
            <w:ind w:left="28" w:right="0"/>
          </w:pPr>
        </w:p>
      </w:tc>
      <w:tc>
        <w:tcPr>
          <w:tcW w:w="1800" w:type="dxa"/>
          <w:shd w:val="pct25" w:color="auto" w:fill="4C4C4C"/>
          <w:vAlign w:val="center"/>
        </w:tcPr>
        <w:p w14:paraId="26EBE41C" w14:textId="77777777" w:rsidR="00101AD2" w:rsidRDefault="00101AD2" w:rsidP="00C947BE">
          <w:pPr>
            <w:pStyle w:val="Fuzeile"/>
            <w:spacing w:before="0" w:after="0" w:line="240" w:lineRule="auto"/>
            <w:ind w:left="28" w:right="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620" w:type="dxa"/>
          <w:shd w:val="pct25" w:color="auto" w:fill="4C4C4C"/>
          <w:vAlign w:val="center"/>
        </w:tcPr>
        <w:p w14:paraId="429ADE10" w14:textId="77777777" w:rsidR="00101AD2" w:rsidRDefault="00101AD2" w:rsidP="00C947BE">
          <w:pPr>
            <w:pStyle w:val="Fuzeile"/>
            <w:spacing w:before="0" w:after="0" w:line="240" w:lineRule="auto"/>
            <w:ind w:left="28" w:right="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3985" w:type="dxa"/>
          <w:shd w:val="pct25" w:color="auto" w:fill="4C4C4C"/>
          <w:vAlign w:val="center"/>
        </w:tcPr>
        <w:p w14:paraId="4A45E820" w14:textId="77777777" w:rsidR="00101AD2" w:rsidRPr="007D4566" w:rsidRDefault="00101AD2" w:rsidP="00C947BE">
          <w:pPr>
            <w:pStyle w:val="Fuzeile"/>
            <w:spacing w:before="0" w:after="0" w:line="240" w:lineRule="auto"/>
            <w:ind w:left="28" w:right="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FFFFFF" w:themeColor="background1"/>
            </w:rPr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2506" w:type="dxa"/>
          <w:shd w:val="clear" w:color="auto" w:fill="C73B34"/>
          <w:vAlign w:val="center"/>
        </w:tcPr>
        <w:p w14:paraId="76E6E512" w14:textId="77777777" w:rsidR="00101AD2" w:rsidRPr="007D4566" w:rsidRDefault="00101AD2" w:rsidP="007D4566">
          <w:pPr>
            <w:pStyle w:val="Fuzeile"/>
            <w:spacing w:before="0" w:after="0"/>
            <w:ind w:left="28"/>
            <w:rPr>
              <w:color w:val="FFFFFF" w:themeColor="background1"/>
            </w:rPr>
          </w:pPr>
          <w:r w:rsidRPr="007D4566">
            <w:rPr>
              <w:color w:val="FFFFFF" w:themeColor="background1"/>
            </w:rPr>
            <w:t>www.heime-uster.ch</w:t>
          </w:r>
        </w:p>
      </w:tc>
    </w:tr>
  </w:tbl>
  <w:p w14:paraId="6E7086B3" w14:textId="77777777" w:rsidR="00101AD2" w:rsidRDefault="00101AD2" w:rsidP="00E86E6E">
    <w:pPr>
      <w:pStyle w:val="Fuzeile"/>
      <w:spacing w:line="240" w:lineRule="auto"/>
      <w:ind w:left="-1418" w:right="-1418"/>
      <w:rPr>
        <w:sz w:val="10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94A0A" w14:textId="64F70720" w:rsidR="00101AD2" w:rsidRPr="0097395E" w:rsidRDefault="00101AD2" w:rsidP="00532FA3">
    <w:pPr>
      <w:pStyle w:val="Pfad"/>
      <w:rPr>
        <w:rFonts w:cs="Tahoma"/>
        <w:vanish/>
        <w:lang w:val="en-US"/>
      </w:rPr>
    </w:pPr>
    <w:r w:rsidRPr="00A50D21">
      <w:rPr>
        <w:rFonts w:cs="Tahoma"/>
        <w:vanish/>
      </w:rPr>
      <w:fldChar w:fldCharType="begin"/>
    </w:r>
    <w:r w:rsidRPr="0097395E">
      <w:rPr>
        <w:rFonts w:cs="Tahoma"/>
        <w:vanish/>
        <w:lang w:val="en-US"/>
      </w:rPr>
      <w:instrText xml:space="preserve"> FILENAME  \p  \* MERGEFORMAT </w:instrText>
    </w:r>
    <w:r w:rsidRPr="00A50D21">
      <w:rPr>
        <w:rFonts w:cs="Tahoma"/>
        <w:vanish/>
      </w:rPr>
      <w:fldChar w:fldCharType="separate"/>
    </w:r>
    <w:r w:rsidR="00234E6E">
      <w:rPr>
        <w:rFonts w:cs="Tahoma"/>
        <w:noProof/>
        <w:vanish/>
        <w:lang w:val="en-US"/>
      </w:rPr>
      <w:t>I:\IQS\Originale\FO-3-201.docx</w:t>
    </w:r>
    <w:r w:rsidRPr="00A50D21">
      <w:rPr>
        <w:rFonts w:cs="Tahoma"/>
        <w:vanish/>
      </w:rPr>
      <w:fldChar w:fldCharType="end"/>
    </w:r>
  </w:p>
  <w:tbl>
    <w:tblPr>
      <w:tblStyle w:val="Tabellenraster"/>
      <w:tblW w:w="11272" w:type="dxa"/>
      <w:tblInd w:w="-1361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1E0" w:firstRow="1" w:lastRow="1" w:firstColumn="1" w:lastColumn="1" w:noHBand="0" w:noVBand="0"/>
    </w:tblPr>
    <w:tblGrid>
      <w:gridCol w:w="8766"/>
      <w:gridCol w:w="2506"/>
    </w:tblGrid>
    <w:tr w:rsidR="00101AD2" w14:paraId="33D5E42D" w14:textId="77777777" w:rsidTr="00231229">
      <w:trPr>
        <w:trHeight w:hRule="exact" w:val="28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766" w:type="dxa"/>
          <w:shd w:val="pct25" w:color="auto" w:fill="auto"/>
          <w:vAlign w:val="center"/>
        </w:tcPr>
        <w:p w14:paraId="631A39E6" w14:textId="77777777" w:rsidR="00101AD2" w:rsidRDefault="00101AD2" w:rsidP="00231229">
          <w:pPr>
            <w:pStyle w:val="Fuzeile"/>
            <w:tabs>
              <w:tab w:val="clear" w:pos="4153"/>
              <w:tab w:val="left" w:pos="1361"/>
            </w:tabs>
            <w:spacing w:before="0" w:after="0"/>
            <w:ind w:left="28"/>
          </w:pPr>
          <w:r w:rsidRPr="0097395E">
            <w:rPr>
              <w:lang w:val="en-US"/>
            </w:rPr>
            <w:tab/>
          </w:r>
          <w:r>
            <w:t>Nr: PB-X-XXX</w:t>
          </w:r>
          <w:r>
            <w:tab/>
            <w:t>Ver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2506" w:type="dxa"/>
          <w:shd w:val="clear" w:color="auto" w:fill="000000"/>
          <w:vAlign w:val="center"/>
        </w:tcPr>
        <w:p w14:paraId="002C0559" w14:textId="77777777" w:rsidR="00101AD2" w:rsidRDefault="00101AD2" w:rsidP="00F13F3C">
          <w:pPr>
            <w:pStyle w:val="Fuzeile"/>
            <w:spacing w:before="0" w:after="0"/>
            <w:ind w:left="28"/>
            <w:jc w:val="righ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2440E6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9F58A8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</w:tbl>
  <w:p w14:paraId="2F9F58B5" w14:textId="77777777" w:rsidR="00101AD2" w:rsidRDefault="00101AD2" w:rsidP="00F93050">
    <w:pPr>
      <w:pStyle w:val="Fuzeile"/>
      <w:spacing w:line="240" w:lineRule="auto"/>
      <w:ind w:left="-1418" w:right="-1418"/>
      <w:rPr>
        <w:sz w:val="10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693F0" w14:textId="77777777" w:rsidR="00DA1AFA" w:rsidRDefault="00DA1AFA">
      <w:r>
        <w:separator/>
      </w:r>
    </w:p>
  </w:footnote>
  <w:footnote w:type="continuationSeparator" w:id="0">
    <w:p w14:paraId="71BC383A" w14:textId="77777777" w:rsidR="00DA1AFA" w:rsidRDefault="00DA1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3F6F1" w14:textId="77777777" w:rsidR="00101AD2" w:rsidRPr="00137E5C" w:rsidRDefault="00101AD2" w:rsidP="00E86E6E">
    <w:pPr>
      <w:pStyle w:val="Abteilungsname"/>
    </w:pPr>
    <w:r>
      <w:rPr>
        <w:noProof/>
        <w:spacing w:val="18"/>
        <w:lang w:eastAsia="de-CH"/>
      </w:rPr>
      <w:drawing>
        <wp:anchor distT="0" distB="0" distL="114300" distR="114300" simplePos="0" relativeHeight="251659264" behindDoc="0" locked="0" layoutInCell="1" allowOverlap="1" wp14:anchorId="17ADCED4" wp14:editId="01E45CE2">
          <wp:simplePos x="0" y="0"/>
          <wp:positionH relativeFrom="column">
            <wp:posOffset>3961130</wp:posOffset>
          </wp:positionH>
          <wp:positionV relativeFrom="paragraph">
            <wp:posOffset>-140970</wp:posOffset>
          </wp:positionV>
          <wp:extent cx="1833880" cy="766445"/>
          <wp:effectExtent l="0" t="0" r="0" b="0"/>
          <wp:wrapNone/>
          <wp:docPr id="3" name="Bild 3" descr="LogoU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8"/>
      </w:rPr>
      <w:t>HEIME USTER</w:t>
    </w:r>
    <w:r>
      <w:rPr>
        <w:spacing w:val="10"/>
      </w:rPr>
      <w:br/>
    </w:r>
    <w:r>
      <w:rPr>
        <w:b w:val="0"/>
        <w:spacing w:val="10"/>
        <w:szCs w:val="16"/>
      </w:rPr>
      <w:t>wohnen ∙ begleiten ∙ pflegen</w:t>
    </w:r>
  </w:p>
  <w:p w14:paraId="465559CF" w14:textId="77777777" w:rsidR="00101AD2" w:rsidRDefault="00101AD2" w:rsidP="007D4566">
    <w:pPr>
      <w:pStyle w:val="Kopfzeile"/>
      <w:pBdr>
        <w:bottom w:val="single" w:sz="4" w:space="1" w:color="auto"/>
      </w:pBdr>
      <w:spacing w:before="109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036D7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036D7">
      <w:rPr>
        <w:rStyle w:val="Seitenzahl"/>
        <w:noProof/>
      </w:rPr>
      <w:t>3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5A875" w14:textId="77777777" w:rsidR="00101AD2" w:rsidRPr="00137E5C" w:rsidRDefault="00101AD2" w:rsidP="00223543">
    <w:pPr>
      <w:pStyle w:val="Abteilungsname"/>
    </w:pPr>
    <w:r w:rsidRPr="002B1B20">
      <w:rPr>
        <w:spacing w:val="30"/>
      </w:rPr>
      <w:t>HEIME USTER</w:t>
    </w:r>
    <w:r w:rsidRPr="002B1B20">
      <w:rPr>
        <w:spacing w:val="30"/>
      </w:rPr>
      <w:br/>
    </w:r>
    <w:r w:rsidRPr="002B1B20">
      <w:rPr>
        <w:b w:val="0"/>
        <w:sz w:val="20"/>
        <w:szCs w:val="20"/>
      </w:rPr>
      <w:t xml:space="preserve">wohnen </w:t>
    </w:r>
    <w:r w:rsidRPr="002B1B20">
      <w:rPr>
        <w:rFonts w:cs="Tahoma"/>
        <w:b w:val="0"/>
        <w:sz w:val="20"/>
        <w:szCs w:val="20"/>
      </w:rPr>
      <w:t xml:space="preserve">· </w:t>
    </w:r>
    <w:r w:rsidRPr="002B1B20">
      <w:rPr>
        <w:b w:val="0"/>
        <w:sz w:val="20"/>
        <w:szCs w:val="20"/>
      </w:rPr>
      <w:t xml:space="preserve">begleiten </w:t>
    </w:r>
    <w:r w:rsidRPr="002B1B20">
      <w:rPr>
        <w:rFonts w:cs="Tahoma"/>
        <w:b w:val="0"/>
        <w:sz w:val="20"/>
        <w:szCs w:val="20"/>
      </w:rPr>
      <w:t xml:space="preserve">· </w:t>
    </w:r>
    <w:r w:rsidRPr="002B1B20">
      <w:rPr>
        <w:b w:val="0"/>
        <w:sz w:val="20"/>
        <w:szCs w:val="20"/>
      </w:rPr>
      <w:t>pflegen</w:t>
    </w: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30CBF09E" wp14:editId="1ADA9ED1">
          <wp:simplePos x="0" y="0"/>
          <wp:positionH relativeFrom="column">
            <wp:posOffset>3966210</wp:posOffset>
          </wp:positionH>
          <wp:positionV relativeFrom="paragraph">
            <wp:posOffset>-137160</wp:posOffset>
          </wp:positionV>
          <wp:extent cx="1833880" cy="767080"/>
          <wp:effectExtent l="0" t="0" r="0" b="0"/>
          <wp:wrapNone/>
          <wp:docPr id="2" name="Bild 2" descr="LogoUster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ster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4C4ADF" w14:textId="77777777" w:rsidR="00101AD2" w:rsidRDefault="00101AD2" w:rsidP="00223543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4210E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46BF1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56A4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BEE55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CEC3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8550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D89CF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E6E33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16AE2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64772D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F590EFF"/>
    <w:multiLevelType w:val="hybridMultilevel"/>
    <w:tmpl w:val="6260798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B41B00"/>
    <w:multiLevelType w:val="hybridMultilevel"/>
    <w:tmpl w:val="97AC1E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22316"/>
    <w:multiLevelType w:val="multilevel"/>
    <w:tmpl w:val="A34E4F50"/>
    <w:lvl w:ilvl="0">
      <w:start w:val="1"/>
      <w:numFmt w:val="upperLetter"/>
      <w:pStyle w:val="Gliederung41"/>
      <w:lvlText w:val="%1. 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Gliederung42"/>
      <w:lvlText w:val="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Gliederung43"/>
      <w:lvlText w:val="%2.%3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bullet"/>
      <w:pStyle w:val="Gliederung44"/>
      <w:lvlText w:val="–"/>
      <w:lvlJc w:val="left"/>
      <w:pPr>
        <w:tabs>
          <w:tab w:val="num" w:pos="851"/>
        </w:tabs>
        <w:ind w:left="851" w:hanging="171"/>
      </w:pPr>
      <w:rPr>
        <w:rFonts w:ascii="Tahoma" w:hAnsi="Tahoma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F823D5F"/>
    <w:multiLevelType w:val="hybridMultilevel"/>
    <w:tmpl w:val="3FA064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60690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F973830"/>
    <w:multiLevelType w:val="hybridMultilevel"/>
    <w:tmpl w:val="7C007CDC"/>
    <w:lvl w:ilvl="0" w:tplc="19C0440A">
      <w:start w:val="1"/>
      <w:numFmt w:val="decimal"/>
      <w:pStyle w:val="Titel2nummerier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007FC0"/>
    <w:multiLevelType w:val="multilevel"/>
    <w:tmpl w:val="040C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C716AB4"/>
    <w:multiLevelType w:val="hybridMultilevel"/>
    <w:tmpl w:val="A058DCBE"/>
    <w:lvl w:ilvl="0" w:tplc="F73EA314">
      <w:start w:val="1"/>
      <w:numFmt w:val="bullet"/>
      <w:pStyle w:val="Aufzhlungszeichen"/>
      <w:lvlText w:val="–"/>
      <w:lvlJc w:val="left"/>
      <w:pPr>
        <w:tabs>
          <w:tab w:val="num" w:pos="0"/>
        </w:tabs>
        <w:ind w:left="0" w:hanging="170"/>
      </w:pPr>
      <w:rPr>
        <w:rFonts w:ascii="Tahoma" w:hAnsi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26FF9"/>
    <w:multiLevelType w:val="hybridMultilevel"/>
    <w:tmpl w:val="BAC002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E45722"/>
    <w:multiLevelType w:val="hybridMultilevel"/>
    <w:tmpl w:val="3808DFC8"/>
    <w:lvl w:ilvl="0" w:tplc="C34823EE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19"/>
  </w:num>
  <w:num w:numId="12">
    <w:abstractNumId w:val="12"/>
  </w:num>
  <w:num w:numId="13">
    <w:abstractNumId w:val="14"/>
  </w:num>
  <w:num w:numId="14">
    <w:abstractNumId w:val="9"/>
  </w:num>
  <w:num w:numId="15">
    <w:abstractNumId w:val="16"/>
  </w:num>
  <w:num w:numId="16">
    <w:abstractNumId w:val="15"/>
  </w:num>
  <w:num w:numId="17">
    <w:abstractNumId w:val="13"/>
  </w:num>
  <w:num w:numId="18">
    <w:abstractNumId w:val="18"/>
  </w:num>
  <w:num w:numId="19">
    <w:abstractNumId w:val="10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66"/>
    <w:rsid w:val="000017DB"/>
    <w:rsid w:val="0000715D"/>
    <w:rsid w:val="000075B9"/>
    <w:rsid w:val="000246FE"/>
    <w:rsid w:val="00030ED3"/>
    <w:rsid w:val="0003504A"/>
    <w:rsid w:val="000360F5"/>
    <w:rsid w:val="000447C3"/>
    <w:rsid w:val="00047BB4"/>
    <w:rsid w:val="000564E9"/>
    <w:rsid w:val="0005701F"/>
    <w:rsid w:val="000608BE"/>
    <w:rsid w:val="000619E8"/>
    <w:rsid w:val="00063C87"/>
    <w:rsid w:val="00064BF8"/>
    <w:rsid w:val="0007136D"/>
    <w:rsid w:val="00073B06"/>
    <w:rsid w:val="00081C1A"/>
    <w:rsid w:val="00083567"/>
    <w:rsid w:val="000854BA"/>
    <w:rsid w:val="00093D21"/>
    <w:rsid w:val="000A0DA8"/>
    <w:rsid w:val="000A4CC7"/>
    <w:rsid w:val="000B1298"/>
    <w:rsid w:val="000B5652"/>
    <w:rsid w:val="000C4E64"/>
    <w:rsid w:val="000D4AE9"/>
    <w:rsid w:val="000D4D09"/>
    <w:rsid w:val="000E2390"/>
    <w:rsid w:val="000F3C9D"/>
    <w:rsid w:val="000F5A94"/>
    <w:rsid w:val="00101AD2"/>
    <w:rsid w:val="0010612A"/>
    <w:rsid w:val="00114F8F"/>
    <w:rsid w:val="0011523A"/>
    <w:rsid w:val="00115452"/>
    <w:rsid w:val="00126140"/>
    <w:rsid w:val="00137E5C"/>
    <w:rsid w:val="00151C32"/>
    <w:rsid w:val="001533F1"/>
    <w:rsid w:val="00155192"/>
    <w:rsid w:val="00167D18"/>
    <w:rsid w:val="001702BE"/>
    <w:rsid w:val="00195E3B"/>
    <w:rsid w:val="001C11EB"/>
    <w:rsid w:val="001C2B76"/>
    <w:rsid w:val="001C6BB0"/>
    <w:rsid w:val="001D029C"/>
    <w:rsid w:val="001D1B07"/>
    <w:rsid w:val="001E22E1"/>
    <w:rsid w:val="001E7836"/>
    <w:rsid w:val="001F0877"/>
    <w:rsid w:val="001F69A8"/>
    <w:rsid w:val="00202C78"/>
    <w:rsid w:val="002052F5"/>
    <w:rsid w:val="0021073E"/>
    <w:rsid w:val="00214EA5"/>
    <w:rsid w:val="00222C25"/>
    <w:rsid w:val="00223543"/>
    <w:rsid w:val="00223A86"/>
    <w:rsid w:val="002250ED"/>
    <w:rsid w:val="00231229"/>
    <w:rsid w:val="00233EB6"/>
    <w:rsid w:val="00234E6E"/>
    <w:rsid w:val="002356D2"/>
    <w:rsid w:val="002440E6"/>
    <w:rsid w:val="00245432"/>
    <w:rsid w:val="00257CED"/>
    <w:rsid w:val="00261DA6"/>
    <w:rsid w:val="002622C9"/>
    <w:rsid w:val="00263218"/>
    <w:rsid w:val="00264629"/>
    <w:rsid w:val="002753B0"/>
    <w:rsid w:val="0027743E"/>
    <w:rsid w:val="00280727"/>
    <w:rsid w:val="00282DA8"/>
    <w:rsid w:val="0028550E"/>
    <w:rsid w:val="002958CB"/>
    <w:rsid w:val="002A1174"/>
    <w:rsid w:val="002A501F"/>
    <w:rsid w:val="002A5C31"/>
    <w:rsid w:val="002B02FB"/>
    <w:rsid w:val="002C476C"/>
    <w:rsid w:val="002D3A04"/>
    <w:rsid w:val="002E1962"/>
    <w:rsid w:val="002E2264"/>
    <w:rsid w:val="002E2A4E"/>
    <w:rsid w:val="002E2FC7"/>
    <w:rsid w:val="002F2745"/>
    <w:rsid w:val="002F2D6F"/>
    <w:rsid w:val="002F5E5D"/>
    <w:rsid w:val="0030410B"/>
    <w:rsid w:val="00316E02"/>
    <w:rsid w:val="00325D3E"/>
    <w:rsid w:val="00332ABC"/>
    <w:rsid w:val="00332C0A"/>
    <w:rsid w:val="00332EDC"/>
    <w:rsid w:val="00337C7C"/>
    <w:rsid w:val="0034330D"/>
    <w:rsid w:val="00346445"/>
    <w:rsid w:val="0034758C"/>
    <w:rsid w:val="00350640"/>
    <w:rsid w:val="00352252"/>
    <w:rsid w:val="0036478C"/>
    <w:rsid w:val="00365F8A"/>
    <w:rsid w:val="003866FB"/>
    <w:rsid w:val="003904C3"/>
    <w:rsid w:val="00396E45"/>
    <w:rsid w:val="003C0689"/>
    <w:rsid w:val="003D5EE2"/>
    <w:rsid w:val="003E053C"/>
    <w:rsid w:val="003E28DE"/>
    <w:rsid w:val="003E7757"/>
    <w:rsid w:val="004045FC"/>
    <w:rsid w:val="00411CD3"/>
    <w:rsid w:val="00415B96"/>
    <w:rsid w:val="004251F1"/>
    <w:rsid w:val="00431F73"/>
    <w:rsid w:val="00434AB5"/>
    <w:rsid w:val="004423A1"/>
    <w:rsid w:val="004451B1"/>
    <w:rsid w:val="00457F25"/>
    <w:rsid w:val="004637B7"/>
    <w:rsid w:val="004714CB"/>
    <w:rsid w:val="00476F47"/>
    <w:rsid w:val="004A4316"/>
    <w:rsid w:val="004A5DBE"/>
    <w:rsid w:val="004B3C75"/>
    <w:rsid w:val="004B5F6A"/>
    <w:rsid w:val="004B7225"/>
    <w:rsid w:val="004C527F"/>
    <w:rsid w:val="004C7F20"/>
    <w:rsid w:val="004D7424"/>
    <w:rsid w:val="004F18A0"/>
    <w:rsid w:val="004F1BD5"/>
    <w:rsid w:val="004F3C25"/>
    <w:rsid w:val="004F4986"/>
    <w:rsid w:val="005052A9"/>
    <w:rsid w:val="0050581B"/>
    <w:rsid w:val="0051499A"/>
    <w:rsid w:val="005157BE"/>
    <w:rsid w:val="00516DE9"/>
    <w:rsid w:val="00516EA1"/>
    <w:rsid w:val="00522632"/>
    <w:rsid w:val="00532FA3"/>
    <w:rsid w:val="0053736A"/>
    <w:rsid w:val="005453B7"/>
    <w:rsid w:val="005462D0"/>
    <w:rsid w:val="00552722"/>
    <w:rsid w:val="00552D95"/>
    <w:rsid w:val="0056188E"/>
    <w:rsid w:val="00562A46"/>
    <w:rsid w:val="00565C11"/>
    <w:rsid w:val="0057743C"/>
    <w:rsid w:val="005864B6"/>
    <w:rsid w:val="005919F7"/>
    <w:rsid w:val="005A4C90"/>
    <w:rsid w:val="005B5DBA"/>
    <w:rsid w:val="005B6880"/>
    <w:rsid w:val="005C0B5B"/>
    <w:rsid w:val="005C2B4C"/>
    <w:rsid w:val="005D3F1C"/>
    <w:rsid w:val="005D708C"/>
    <w:rsid w:val="005E3953"/>
    <w:rsid w:val="005E3EF1"/>
    <w:rsid w:val="005F4AE6"/>
    <w:rsid w:val="005F5FEE"/>
    <w:rsid w:val="005F6C2C"/>
    <w:rsid w:val="00602CFE"/>
    <w:rsid w:val="00605194"/>
    <w:rsid w:val="00612992"/>
    <w:rsid w:val="006210AA"/>
    <w:rsid w:val="00625843"/>
    <w:rsid w:val="00627999"/>
    <w:rsid w:val="00642873"/>
    <w:rsid w:val="00643FE2"/>
    <w:rsid w:val="006442A6"/>
    <w:rsid w:val="00654254"/>
    <w:rsid w:val="00662C18"/>
    <w:rsid w:val="0067139A"/>
    <w:rsid w:val="00676C5B"/>
    <w:rsid w:val="006812EA"/>
    <w:rsid w:val="00696E25"/>
    <w:rsid w:val="006A1CA6"/>
    <w:rsid w:val="006A6D17"/>
    <w:rsid w:val="006A7707"/>
    <w:rsid w:val="006A7FE3"/>
    <w:rsid w:val="006B0F5E"/>
    <w:rsid w:val="006B2B6B"/>
    <w:rsid w:val="006C42B8"/>
    <w:rsid w:val="006C616B"/>
    <w:rsid w:val="006D5501"/>
    <w:rsid w:val="006E1C5A"/>
    <w:rsid w:val="00700791"/>
    <w:rsid w:val="007037AD"/>
    <w:rsid w:val="00705830"/>
    <w:rsid w:val="0071293E"/>
    <w:rsid w:val="0072341D"/>
    <w:rsid w:val="00735AB9"/>
    <w:rsid w:val="00743F26"/>
    <w:rsid w:val="007531DE"/>
    <w:rsid w:val="00754142"/>
    <w:rsid w:val="00757CE4"/>
    <w:rsid w:val="00763B1C"/>
    <w:rsid w:val="00771EFD"/>
    <w:rsid w:val="00785F5A"/>
    <w:rsid w:val="0079379A"/>
    <w:rsid w:val="007B4C72"/>
    <w:rsid w:val="007C0472"/>
    <w:rsid w:val="007C0B76"/>
    <w:rsid w:val="007C0E68"/>
    <w:rsid w:val="007D4533"/>
    <w:rsid w:val="007D4566"/>
    <w:rsid w:val="007D69AA"/>
    <w:rsid w:val="007E3EE8"/>
    <w:rsid w:val="007E69DE"/>
    <w:rsid w:val="007F3836"/>
    <w:rsid w:val="007F5C87"/>
    <w:rsid w:val="007F5E51"/>
    <w:rsid w:val="0080409D"/>
    <w:rsid w:val="00804E14"/>
    <w:rsid w:val="00813843"/>
    <w:rsid w:val="008147FD"/>
    <w:rsid w:val="00815311"/>
    <w:rsid w:val="008178F7"/>
    <w:rsid w:val="00823568"/>
    <w:rsid w:val="0083367E"/>
    <w:rsid w:val="008450FF"/>
    <w:rsid w:val="00846F4A"/>
    <w:rsid w:val="00870E41"/>
    <w:rsid w:val="00875E18"/>
    <w:rsid w:val="00881605"/>
    <w:rsid w:val="00882CD9"/>
    <w:rsid w:val="008835F3"/>
    <w:rsid w:val="00891EDA"/>
    <w:rsid w:val="00894034"/>
    <w:rsid w:val="008B72D0"/>
    <w:rsid w:val="008C092E"/>
    <w:rsid w:val="008C339C"/>
    <w:rsid w:val="008D1EF4"/>
    <w:rsid w:val="008D41FC"/>
    <w:rsid w:val="008E19CE"/>
    <w:rsid w:val="008F2836"/>
    <w:rsid w:val="009036D7"/>
    <w:rsid w:val="00903CBE"/>
    <w:rsid w:val="00907A82"/>
    <w:rsid w:val="00907F46"/>
    <w:rsid w:val="00911991"/>
    <w:rsid w:val="00937F70"/>
    <w:rsid w:val="00953E24"/>
    <w:rsid w:val="00960BFF"/>
    <w:rsid w:val="00972A45"/>
    <w:rsid w:val="00972BFC"/>
    <w:rsid w:val="0097395E"/>
    <w:rsid w:val="009806B8"/>
    <w:rsid w:val="0098334B"/>
    <w:rsid w:val="009A5174"/>
    <w:rsid w:val="009B50E0"/>
    <w:rsid w:val="009B54C9"/>
    <w:rsid w:val="009C40FB"/>
    <w:rsid w:val="009D407E"/>
    <w:rsid w:val="009E2D89"/>
    <w:rsid w:val="009E572D"/>
    <w:rsid w:val="009F0444"/>
    <w:rsid w:val="009F2623"/>
    <w:rsid w:val="009F40BB"/>
    <w:rsid w:val="009F58A8"/>
    <w:rsid w:val="009F6C11"/>
    <w:rsid w:val="009F6E81"/>
    <w:rsid w:val="00A008D6"/>
    <w:rsid w:val="00A049E6"/>
    <w:rsid w:val="00A076CA"/>
    <w:rsid w:val="00A2064C"/>
    <w:rsid w:val="00A2381B"/>
    <w:rsid w:val="00A276BA"/>
    <w:rsid w:val="00A30181"/>
    <w:rsid w:val="00A36720"/>
    <w:rsid w:val="00A413FD"/>
    <w:rsid w:val="00A41857"/>
    <w:rsid w:val="00A4321A"/>
    <w:rsid w:val="00A4548E"/>
    <w:rsid w:val="00A50D21"/>
    <w:rsid w:val="00A57087"/>
    <w:rsid w:val="00A6327C"/>
    <w:rsid w:val="00A735A6"/>
    <w:rsid w:val="00A7500A"/>
    <w:rsid w:val="00A81EB2"/>
    <w:rsid w:val="00A84286"/>
    <w:rsid w:val="00A872CE"/>
    <w:rsid w:val="00A9017E"/>
    <w:rsid w:val="00A90D8E"/>
    <w:rsid w:val="00A9174F"/>
    <w:rsid w:val="00A95E12"/>
    <w:rsid w:val="00A966AF"/>
    <w:rsid w:val="00AA4DB2"/>
    <w:rsid w:val="00AB0905"/>
    <w:rsid w:val="00AB3DE7"/>
    <w:rsid w:val="00AD0A8C"/>
    <w:rsid w:val="00AE13C2"/>
    <w:rsid w:val="00AF012B"/>
    <w:rsid w:val="00AF1169"/>
    <w:rsid w:val="00AF29FA"/>
    <w:rsid w:val="00AF6CBE"/>
    <w:rsid w:val="00AF7DAC"/>
    <w:rsid w:val="00B01CCB"/>
    <w:rsid w:val="00B04427"/>
    <w:rsid w:val="00B2024F"/>
    <w:rsid w:val="00B25E2E"/>
    <w:rsid w:val="00B32AF0"/>
    <w:rsid w:val="00B3714D"/>
    <w:rsid w:val="00B37A55"/>
    <w:rsid w:val="00B4003B"/>
    <w:rsid w:val="00B56D04"/>
    <w:rsid w:val="00B5762D"/>
    <w:rsid w:val="00B624C6"/>
    <w:rsid w:val="00B624C8"/>
    <w:rsid w:val="00B6679D"/>
    <w:rsid w:val="00B75CB0"/>
    <w:rsid w:val="00B950C1"/>
    <w:rsid w:val="00BA1E1A"/>
    <w:rsid w:val="00BA63BC"/>
    <w:rsid w:val="00BB16D8"/>
    <w:rsid w:val="00BB1B8D"/>
    <w:rsid w:val="00BB2BE3"/>
    <w:rsid w:val="00BB2C70"/>
    <w:rsid w:val="00BB2FE0"/>
    <w:rsid w:val="00BB401E"/>
    <w:rsid w:val="00BC4DBC"/>
    <w:rsid w:val="00BD29FE"/>
    <w:rsid w:val="00BD7693"/>
    <w:rsid w:val="00BE1912"/>
    <w:rsid w:val="00BE48D1"/>
    <w:rsid w:val="00BE718D"/>
    <w:rsid w:val="00BE76EB"/>
    <w:rsid w:val="00BF402A"/>
    <w:rsid w:val="00BF6C61"/>
    <w:rsid w:val="00C10BA6"/>
    <w:rsid w:val="00C128A4"/>
    <w:rsid w:val="00C20F2F"/>
    <w:rsid w:val="00C23C44"/>
    <w:rsid w:val="00C30E67"/>
    <w:rsid w:val="00C37D71"/>
    <w:rsid w:val="00C458DB"/>
    <w:rsid w:val="00C53F3E"/>
    <w:rsid w:val="00C55559"/>
    <w:rsid w:val="00C631B6"/>
    <w:rsid w:val="00C63DAA"/>
    <w:rsid w:val="00C716C9"/>
    <w:rsid w:val="00C76F36"/>
    <w:rsid w:val="00C83DD7"/>
    <w:rsid w:val="00C850BD"/>
    <w:rsid w:val="00C9217C"/>
    <w:rsid w:val="00C92276"/>
    <w:rsid w:val="00C932F6"/>
    <w:rsid w:val="00C93D18"/>
    <w:rsid w:val="00C94621"/>
    <w:rsid w:val="00C947BE"/>
    <w:rsid w:val="00CA49B2"/>
    <w:rsid w:val="00CA644B"/>
    <w:rsid w:val="00CA7BC8"/>
    <w:rsid w:val="00CB0A1B"/>
    <w:rsid w:val="00CB77FF"/>
    <w:rsid w:val="00CC22D0"/>
    <w:rsid w:val="00CC696C"/>
    <w:rsid w:val="00CD034F"/>
    <w:rsid w:val="00CD63BA"/>
    <w:rsid w:val="00CD6592"/>
    <w:rsid w:val="00CD65ED"/>
    <w:rsid w:val="00CD7CA6"/>
    <w:rsid w:val="00CD7F70"/>
    <w:rsid w:val="00D03290"/>
    <w:rsid w:val="00D14117"/>
    <w:rsid w:val="00D14167"/>
    <w:rsid w:val="00D16E76"/>
    <w:rsid w:val="00D17DED"/>
    <w:rsid w:val="00D40EBF"/>
    <w:rsid w:val="00D43ADB"/>
    <w:rsid w:val="00D53364"/>
    <w:rsid w:val="00D60042"/>
    <w:rsid w:val="00D644DB"/>
    <w:rsid w:val="00D65EE9"/>
    <w:rsid w:val="00D76E4D"/>
    <w:rsid w:val="00D77D21"/>
    <w:rsid w:val="00D84C9D"/>
    <w:rsid w:val="00D90DBB"/>
    <w:rsid w:val="00D93054"/>
    <w:rsid w:val="00D94111"/>
    <w:rsid w:val="00DA1AFA"/>
    <w:rsid w:val="00DA48BD"/>
    <w:rsid w:val="00DB584A"/>
    <w:rsid w:val="00DC2688"/>
    <w:rsid w:val="00DD74C6"/>
    <w:rsid w:val="00DE1196"/>
    <w:rsid w:val="00DE2447"/>
    <w:rsid w:val="00DE4BBE"/>
    <w:rsid w:val="00DF440E"/>
    <w:rsid w:val="00DF6E16"/>
    <w:rsid w:val="00E05444"/>
    <w:rsid w:val="00E627A8"/>
    <w:rsid w:val="00E63A67"/>
    <w:rsid w:val="00E672A9"/>
    <w:rsid w:val="00E752D4"/>
    <w:rsid w:val="00E774B3"/>
    <w:rsid w:val="00E7784B"/>
    <w:rsid w:val="00E779DE"/>
    <w:rsid w:val="00E80682"/>
    <w:rsid w:val="00E817B6"/>
    <w:rsid w:val="00E85885"/>
    <w:rsid w:val="00E86E6E"/>
    <w:rsid w:val="00E9449C"/>
    <w:rsid w:val="00E96A5F"/>
    <w:rsid w:val="00EB1108"/>
    <w:rsid w:val="00EB508B"/>
    <w:rsid w:val="00ED054C"/>
    <w:rsid w:val="00EE2761"/>
    <w:rsid w:val="00EF0382"/>
    <w:rsid w:val="00EF29E7"/>
    <w:rsid w:val="00EF314D"/>
    <w:rsid w:val="00EF3FAE"/>
    <w:rsid w:val="00EF54AA"/>
    <w:rsid w:val="00EF7FA4"/>
    <w:rsid w:val="00F13F3C"/>
    <w:rsid w:val="00F27429"/>
    <w:rsid w:val="00F32674"/>
    <w:rsid w:val="00F35B2E"/>
    <w:rsid w:val="00F35DB7"/>
    <w:rsid w:val="00F579C5"/>
    <w:rsid w:val="00F70914"/>
    <w:rsid w:val="00F72473"/>
    <w:rsid w:val="00F7659B"/>
    <w:rsid w:val="00F822E0"/>
    <w:rsid w:val="00F82CF7"/>
    <w:rsid w:val="00F82DBC"/>
    <w:rsid w:val="00F8300A"/>
    <w:rsid w:val="00F83BAC"/>
    <w:rsid w:val="00F90250"/>
    <w:rsid w:val="00F93050"/>
    <w:rsid w:val="00F97F6E"/>
    <w:rsid w:val="00FA07DB"/>
    <w:rsid w:val="00FA3798"/>
    <w:rsid w:val="00FA3BB0"/>
    <w:rsid w:val="00FB09D7"/>
    <w:rsid w:val="00FB0BB9"/>
    <w:rsid w:val="00FB12F8"/>
    <w:rsid w:val="00FB24A7"/>
    <w:rsid w:val="00FB36C6"/>
    <w:rsid w:val="00FB670A"/>
    <w:rsid w:val="00FC068A"/>
    <w:rsid w:val="00FD27E0"/>
    <w:rsid w:val="00FD4A38"/>
    <w:rsid w:val="00FE257C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622114B5"/>
  <w15:docId w15:val="{120DC5E1-B1A1-4F34-93BE-082E8AC1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7D4566"/>
    <w:pPr>
      <w:spacing w:line="230" w:lineRule="exact"/>
    </w:pPr>
    <w:rPr>
      <w:rFonts w:ascii="Tahoma" w:hAnsi="Tahoma"/>
      <w:szCs w:val="24"/>
      <w:lang w:eastAsia="fr-FR"/>
    </w:rPr>
  </w:style>
  <w:style w:type="paragraph" w:styleId="berschrift1">
    <w:name w:val="heading 1"/>
    <w:basedOn w:val="Standard"/>
    <w:next w:val="Standard"/>
    <w:rsid w:val="00304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1C2B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rsid w:val="001C2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rsid w:val="001C2B7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1C2B76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rsid w:val="001C2B76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rsid w:val="001C2B76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rsid w:val="001C2B76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rsid w:val="001C2B76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3543"/>
    <w:pPr>
      <w:tabs>
        <w:tab w:val="center" w:pos="4153"/>
        <w:tab w:val="right" w:pos="8306"/>
      </w:tabs>
      <w:spacing w:before="1320"/>
    </w:pPr>
    <w:rPr>
      <w:sz w:val="16"/>
    </w:rPr>
  </w:style>
  <w:style w:type="paragraph" w:styleId="Fuzeile">
    <w:name w:val="footer"/>
    <w:basedOn w:val="Standard"/>
    <w:link w:val="FuzeileZchn"/>
    <w:rsid w:val="00137E5C"/>
    <w:pPr>
      <w:tabs>
        <w:tab w:val="center" w:pos="4153"/>
        <w:tab w:val="right" w:pos="8306"/>
      </w:tabs>
    </w:pPr>
  </w:style>
  <w:style w:type="paragraph" w:customStyle="1" w:styleId="Abteilungsname">
    <w:name w:val="Abteilungsname"/>
    <w:basedOn w:val="Kopfzeile"/>
    <w:next w:val="Pagina"/>
    <w:rsid w:val="00325D3E"/>
    <w:pPr>
      <w:spacing w:before="0"/>
    </w:pPr>
    <w:rPr>
      <w:b/>
    </w:rPr>
  </w:style>
  <w:style w:type="character" w:styleId="Seitenzahl">
    <w:name w:val="page number"/>
    <w:basedOn w:val="Absatz-Standardschriftart"/>
    <w:rsid w:val="00223543"/>
  </w:style>
  <w:style w:type="paragraph" w:customStyle="1" w:styleId="Absender">
    <w:name w:val="Absender"/>
    <w:basedOn w:val="Standard"/>
    <w:next w:val="Standard"/>
    <w:rsid w:val="006C42B8"/>
    <w:pPr>
      <w:spacing w:after="200" w:line="200" w:lineRule="exact"/>
    </w:pPr>
    <w:rPr>
      <w:sz w:val="16"/>
    </w:rPr>
  </w:style>
  <w:style w:type="paragraph" w:customStyle="1" w:styleId="Titel1">
    <w:name w:val="Titel_1"/>
    <w:basedOn w:val="Standard"/>
    <w:next w:val="Fliesstext"/>
    <w:link w:val="Titel1Zchn"/>
    <w:qFormat/>
    <w:rsid w:val="00396E45"/>
    <w:pPr>
      <w:keepNext/>
      <w:pageBreakBefore/>
      <w:spacing w:before="345" w:after="230" w:line="345" w:lineRule="exact"/>
      <w:outlineLvl w:val="0"/>
    </w:pPr>
    <w:rPr>
      <w:b/>
      <w:caps/>
      <w:spacing w:val="30"/>
      <w:sz w:val="24"/>
    </w:rPr>
  </w:style>
  <w:style w:type="paragraph" w:customStyle="1" w:styleId="Titel2">
    <w:name w:val="Titel_2"/>
    <w:basedOn w:val="Standard"/>
    <w:next w:val="Fliesstext"/>
    <w:qFormat/>
    <w:rsid w:val="00396E45"/>
    <w:pPr>
      <w:keepNext/>
      <w:spacing w:before="230" w:after="115"/>
      <w:outlineLvl w:val="1"/>
    </w:pPr>
    <w:rPr>
      <w:b/>
    </w:rPr>
  </w:style>
  <w:style w:type="paragraph" w:styleId="Aufzhlungszeichen">
    <w:name w:val="List Bullet"/>
    <w:basedOn w:val="Standard"/>
    <w:qFormat/>
    <w:rsid w:val="00C128A4"/>
    <w:pPr>
      <w:numPr>
        <w:numId w:val="10"/>
      </w:numPr>
    </w:pPr>
  </w:style>
  <w:style w:type="paragraph" w:styleId="Aufzhlungszeichen2">
    <w:name w:val="List Bullet 2"/>
    <w:basedOn w:val="Standard"/>
    <w:semiHidden/>
    <w:rsid w:val="00C92276"/>
    <w:pPr>
      <w:numPr>
        <w:numId w:val="1"/>
      </w:numPr>
    </w:pPr>
  </w:style>
  <w:style w:type="paragraph" w:styleId="Aufzhlungszeichen3">
    <w:name w:val="List Bullet 3"/>
    <w:basedOn w:val="Standard"/>
    <w:semiHidden/>
    <w:rsid w:val="00C92276"/>
    <w:pPr>
      <w:numPr>
        <w:numId w:val="2"/>
      </w:numPr>
    </w:pPr>
  </w:style>
  <w:style w:type="paragraph" w:styleId="Aufzhlungszeichen4">
    <w:name w:val="List Bullet 4"/>
    <w:basedOn w:val="Standard"/>
    <w:semiHidden/>
    <w:rsid w:val="00C92276"/>
    <w:pPr>
      <w:numPr>
        <w:numId w:val="3"/>
      </w:numPr>
    </w:pPr>
  </w:style>
  <w:style w:type="paragraph" w:styleId="Aufzhlungszeichen5">
    <w:name w:val="List Bullet 5"/>
    <w:basedOn w:val="Standard"/>
    <w:semiHidden/>
    <w:rsid w:val="00C92276"/>
    <w:pPr>
      <w:numPr>
        <w:numId w:val="4"/>
      </w:numPr>
    </w:pPr>
  </w:style>
  <w:style w:type="paragraph" w:styleId="Funotentext">
    <w:name w:val="footnote text"/>
    <w:basedOn w:val="Standard"/>
    <w:rsid w:val="00BF6C61"/>
    <w:pPr>
      <w:spacing w:before="100" w:after="100"/>
    </w:pPr>
    <w:rPr>
      <w:szCs w:val="20"/>
    </w:rPr>
  </w:style>
  <w:style w:type="character" w:styleId="Funotenzeichen">
    <w:name w:val="footnote reference"/>
    <w:basedOn w:val="Absatz-Standardschriftart"/>
    <w:rsid w:val="00C92276"/>
    <w:rPr>
      <w:vertAlign w:val="superscript"/>
    </w:rPr>
  </w:style>
  <w:style w:type="paragraph" w:customStyle="1" w:styleId="Nummerierung">
    <w:name w:val="Nummerierung"/>
    <w:basedOn w:val="Standard"/>
    <w:qFormat/>
    <w:rsid w:val="00A4548E"/>
    <w:pPr>
      <w:numPr>
        <w:numId w:val="11"/>
      </w:numPr>
      <w:spacing w:before="115" w:after="115"/>
    </w:pPr>
  </w:style>
  <w:style w:type="paragraph" w:styleId="Liste">
    <w:name w:val="List"/>
    <w:basedOn w:val="Standard"/>
    <w:semiHidden/>
    <w:rsid w:val="001C6BB0"/>
    <w:pPr>
      <w:ind w:left="283" w:hanging="283"/>
    </w:pPr>
  </w:style>
  <w:style w:type="paragraph" w:styleId="Liste2">
    <w:name w:val="List 2"/>
    <w:basedOn w:val="Standard"/>
    <w:semiHidden/>
    <w:rsid w:val="001C6BB0"/>
    <w:pPr>
      <w:ind w:left="566" w:hanging="283"/>
    </w:pPr>
  </w:style>
  <w:style w:type="paragraph" w:styleId="Liste3">
    <w:name w:val="List 3"/>
    <w:basedOn w:val="Standard"/>
    <w:semiHidden/>
    <w:rsid w:val="001C6BB0"/>
    <w:pPr>
      <w:ind w:left="849" w:hanging="283"/>
    </w:pPr>
  </w:style>
  <w:style w:type="paragraph" w:styleId="Liste4">
    <w:name w:val="List 4"/>
    <w:basedOn w:val="Standard"/>
    <w:semiHidden/>
    <w:rsid w:val="001C6BB0"/>
    <w:pPr>
      <w:ind w:left="1132" w:hanging="283"/>
    </w:pPr>
  </w:style>
  <w:style w:type="paragraph" w:styleId="Liste5">
    <w:name w:val="List 5"/>
    <w:basedOn w:val="Standard"/>
    <w:semiHidden/>
    <w:rsid w:val="001C6BB0"/>
    <w:pPr>
      <w:ind w:left="1415" w:hanging="283"/>
    </w:pPr>
  </w:style>
  <w:style w:type="paragraph" w:styleId="Listenfortsetzung">
    <w:name w:val="List Continue"/>
    <w:basedOn w:val="Standard"/>
    <w:semiHidden/>
    <w:rsid w:val="001C6BB0"/>
    <w:pPr>
      <w:spacing w:after="120"/>
      <w:ind w:left="283"/>
    </w:pPr>
  </w:style>
  <w:style w:type="paragraph" w:styleId="Listenfortsetzung2">
    <w:name w:val="List Continue 2"/>
    <w:basedOn w:val="Standard"/>
    <w:semiHidden/>
    <w:rsid w:val="001C6BB0"/>
    <w:pPr>
      <w:spacing w:after="120"/>
      <w:ind w:left="566"/>
    </w:pPr>
  </w:style>
  <w:style w:type="paragraph" w:styleId="Listenfortsetzung3">
    <w:name w:val="List Continue 3"/>
    <w:basedOn w:val="Standard"/>
    <w:semiHidden/>
    <w:rsid w:val="001C6BB0"/>
    <w:pPr>
      <w:spacing w:after="120"/>
      <w:ind w:left="849"/>
    </w:pPr>
  </w:style>
  <w:style w:type="paragraph" w:styleId="Listenfortsetzung4">
    <w:name w:val="List Continue 4"/>
    <w:basedOn w:val="Standard"/>
    <w:semiHidden/>
    <w:rsid w:val="001C6BB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C6BB0"/>
    <w:pPr>
      <w:spacing w:after="120"/>
      <w:ind w:left="1415"/>
    </w:pPr>
  </w:style>
  <w:style w:type="paragraph" w:styleId="Listennummer2">
    <w:name w:val="List Number 2"/>
    <w:basedOn w:val="Standard"/>
    <w:semiHidden/>
    <w:rsid w:val="001C6BB0"/>
    <w:pPr>
      <w:numPr>
        <w:numId w:val="6"/>
      </w:numPr>
    </w:pPr>
  </w:style>
  <w:style w:type="paragraph" w:styleId="Listennummer3">
    <w:name w:val="List Number 3"/>
    <w:basedOn w:val="Standard"/>
    <w:semiHidden/>
    <w:rsid w:val="001C6BB0"/>
    <w:pPr>
      <w:numPr>
        <w:numId w:val="7"/>
      </w:numPr>
    </w:pPr>
  </w:style>
  <w:style w:type="paragraph" w:styleId="Listennummer4">
    <w:name w:val="List Number 4"/>
    <w:basedOn w:val="Standard"/>
    <w:semiHidden/>
    <w:rsid w:val="001C6BB0"/>
    <w:pPr>
      <w:numPr>
        <w:numId w:val="8"/>
      </w:numPr>
    </w:pPr>
  </w:style>
  <w:style w:type="paragraph" w:styleId="Listennummer5">
    <w:name w:val="List Number 5"/>
    <w:basedOn w:val="Standard"/>
    <w:semiHidden/>
    <w:rsid w:val="001C6BB0"/>
    <w:pPr>
      <w:numPr>
        <w:numId w:val="9"/>
      </w:numPr>
    </w:pPr>
  </w:style>
  <w:style w:type="table" w:styleId="Tabellenraster">
    <w:name w:val="Table Grid"/>
    <w:basedOn w:val="NormaleTabelle"/>
    <w:rsid w:val="00BD7693"/>
    <w:pPr>
      <w:spacing w:before="100" w:after="40" w:line="230" w:lineRule="exact"/>
      <w:ind w:left="57" w:right="284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Col">
      <w:pPr>
        <w:wordWrap/>
        <w:ind w:leftChars="0" w:left="0" w:rightChars="0" w:right="284"/>
      </w:pPr>
    </w:tblStylePr>
    <w:tblStylePr w:type="lastCol">
      <w:pPr>
        <w:wordWrap/>
        <w:ind w:leftChars="0" w:left="57" w:rightChars="0" w:right="284"/>
      </w:pPr>
    </w:tblStylePr>
  </w:style>
  <w:style w:type="paragraph" w:customStyle="1" w:styleId="Fliesstext">
    <w:name w:val="Fliesstext"/>
    <w:basedOn w:val="Standard"/>
    <w:qFormat/>
    <w:rsid w:val="0007136D"/>
    <w:pPr>
      <w:spacing w:before="115" w:after="115"/>
    </w:pPr>
  </w:style>
  <w:style w:type="paragraph" w:customStyle="1" w:styleId="Absender1">
    <w:name w:val="Absender_1"/>
    <w:basedOn w:val="Absender"/>
    <w:next w:val="Absender"/>
    <w:semiHidden/>
    <w:rsid w:val="00C63DAA"/>
    <w:pPr>
      <w:spacing w:before="960"/>
    </w:pPr>
  </w:style>
  <w:style w:type="paragraph" w:customStyle="1" w:styleId="Grussfloskel">
    <w:name w:val="Grussfloskel"/>
    <w:basedOn w:val="Fliesstext"/>
    <w:next w:val="SigName"/>
    <w:qFormat/>
    <w:rsid w:val="00D14167"/>
    <w:pPr>
      <w:spacing w:before="460" w:after="690"/>
    </w:pPr>
  </w:style>
  <w:style w:type="paragraph" w:customStyle="1" w:styleId="SigName">
    <w:name w:val="SigName"/>
    <w:basedOn w:val="Fliesstext"/>
    <w:next w:val="zKBeilagen"/>
    <w:semiHidden/>
    <w:rsid w:val="00D14167"/>
    <w:pPr>
      <w:spacing w:before="690" w:after="0"/>
    </w:pPr>
  </w:style>
  <w:style w:type="paragraph" w:customStyle="1" w:styleId="zKBeilagen">
    <w:name w:val="zK_Beilagen"/>
    <w:basedOn w:val="Fliesstext"/>
    <w:next w:val="Aufzhlungszeichen"/>
    <w:rsid w:val="00A4548E"/>
    <w:pPr>
      <w:spacing w:before="920"/>
    </w:pPr>
  </w:style>
  <w:style w:type="character" w:styleId="Hyperlink">
    <w:name w:val="Hyperlink"/>
    <w:basedOn w:val="Absatz-Standardschriftart"/>
    <w:rsid w:val="00C128A4"/>
    <w:rPr>
      <w:color w:val="auto"/>
      <w:u w:val="none"/>
    </w:rPr>
  </w:style>
  <w:style w:type="paragraph" w:customStyle="1" w:styleId="AbsenderFenster">
    <w:name w:val="Absender_Fenster"/>
    <w:basedOn w:val="Absender"/>
    <w:rsid w:val="00FA3BB0"/>
    <w:pPr>
      <w:spacing w:after="0" w:line="240" w:lineRule="auto"/>
    </w:pPr>
    <w:rPr>
      <w:sz w:val="12"/>
      <w:szCs w:val="12"/>
    </w:rPr>
  </w:style>
  <w:style w:type="paragraph" w:customStyle="1" w:styleId="Traktandentitel">
    <w:name w:val="Traktandentitel"/>
    <w:basedOn w:val="Standard"/>
    <w:next w:val="Fliesstext"/>
    <w:rsid w:val="00396E45"/>
    <w:pPr>
      <w:keepNext/>
    </w:pPr>
  </w:style>
  <w:style w:type="paragraph" w:styleId="Endnotentext">
    <w:name w:val="endnote text"/>
    <w:basedOn w:val="Standard"/>
    <w:rsid w:val="009A5174"/>
    <w:pPr>
      <w:spacing w:before="100" w:after="100"/>
    </w:pPr>
    <w:rPr>
      <w:szCs w:val="20"/>
    </w:rPr>
  </w:style>
  <w:style w:type="character" w:styleId="Endnotenzeichen">
    <w:name w:val="endnote reference"/>
    <w:basedOn w:val="Absatz-Standardschriftart"/>
    <w:rsid w:val="00BF6C61"/>
    <w:rPr>
      <w:vertAlign w:val="superscript"/>
    </w:rPr>
  </w:style>
  <w:style w:type="table" w:customStyle="1" w:styleId="TabelleGestaltung">
    <w:name w:val="Tabelle_Gestaltung"/>
    <w:basedOn w:val="NormaleTabelle"/>
    <w:rsid w:val="0010612A"/>
    <w:tblPr/>
  </w:style>
  <w:style w:type="paragraph" w:customStyle="1" w:styleId="Pagina">
    <w:name w:val="Pagina"/>
    <w:basedOn w:val="Kopfzeile"/>
    <w:next w:val="AbsenderFenster"/>
    <w:rsid w:val="00FA3BB0"/>
    <w:pPr>
      <w:pBdr>
        <w:bottom w:val="single" w:sz="4" w:space="1" w:color="auto"/>
      </w:pBdr>
    </w:pPr>
  </w:style>
  <w:style w:type="paragraph" w:customStyle="1" w:styleId="Betreff">
    <w:name w:val="Betreff"/>
    <w:basedOn w:val="Titel2"/>
    <w:next w:val="Fliesstext"/>
    <w:qFormat/>
    <w:rsid w:val="00562A46"/>
    <w:pPr>
      <w:spacing w:before="0" w:after="460"/>
    </w:pPr>
  </w:style>
  <w:style w:type="paragraph" w:customStyle="1" w:styleId="Gliederung41">
    <w:name w:val="Gliederung_4_1"/>
    <w:basedOn w:val="Fliesstext"/>
    <w:qFormat/>
    <w:rsid w:val="005B6880"/>
    <w:pPr>
      <w:numPr>
        <w:numId w:val="12"/>
      </w:numPr>
      <w:spacing w:before="230"/>
    </w:pPr>
    <w:rPr>
      <w:b/>
      <w:color w:val="808080"/>
    </w:rPr>
  </w:style>
  <w:style w:type="paragraph" w:customStyle="1" w:styleId="Gliederung42">
    <w:name w:val="Gliederung_4_2"/>
    <w:basedOn w:val="Fliesstext"/>
    <w:qFormat/>
    <w:rsid w:val="005B6880"/>
    <w:pPr>
      <w:numPr>
        <w:ilvl w:val="1"/>
        <w:numId w:val="12"/>
      </w:numPr>
      <w:spacing w:before="230"/>
    </w:pPr>
    <w:rPr>
      <w:b/>
    </w:rPr>
  </w:style>
  <w:style w:type="paragraph" w:customStyle="1" w:styleId="Gliederung43">
    <w:name w:val="Gliederung_4_3"/>
    <w:basedOn w:val="Fliesstext"/>
    <w:qFormat/>
    <w:rsid w:val="00257CED"/>
    <w:pPr>
      <w:numPr>
        <w:ilvl w:val="2"/>
        <w:numId w:val="12"/>
      </w:numPr>
      <w:spacing w:after="0"/>
    </w:pPr>
  </w:style>
  <w:style w:type="paragraph" w:customStyle="1" w:styleId="Gliederung44">
    <w:name w:val="Gliederung_4_4"/>
    <w:basedOn w:val="Aufzhlungszeichen"/>
    <w:qFormat/>
    <w:rsid w:val="00257CED"/>
    <w:pPr>
      <w:numPr>
        <w:ilvl w:val="3"/>
        <w:numId w:val="12"/>
      </w:numPr>
    </w:pPr>
  </w:style>
  <w:style w:type="numbering" w:styleId="111111">
    <w:name w:val="Outline List 2"/>
    <w:basedOn w:val="KeineListe"/>
    <w:semiHidden/>
    <w:rsid w:val="0030410B"/>
    <w:pPr>
      <w:numPr>
        <w:numId w:val="13"/>
      </w:numPr>
    </w:pPr>
  </w:style>
  <w:style w:type="numbering" w:styleId="1ai">
    <w:name w:val="Outline List 1"/>
    <w:basedOn w:val="KeineListe"/>
    <w:semiHidden/>
    <w:rsid w:val="0030410B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30410B"/>
  </w:style>
  <w:style w:type="numbering" w:styleId="ArtikelAbschnitt">
    <w:name w:val="Outline List 3"/>
    <w:basedOn w:val="KeineListe"/>
    <w:semiHidden/>
    <w:rsid w:val="0030410B"/>
    <w:pPr>
      <w:numPr>
        <w:numId w:val="15"/>
      </w:numPr>
    </w:pPr>
  </w:style>
  <w:style w:type="character" w:styleId="BesuchterLink">
    <w:name w:val="FollowedHyperlink"/>
    <w:basedOn w:val="Absatz-Standardschriftart"/>
    <w:semiHidden/>
    <w:rsid w:val="0030410B"/>
    <w:rPr>
      <w:color w:val="800080"/>
      <w:u w:val="single"/>
    </w:rPr>
  </w:style>
  <w:style w:type="paragraph" w:styleId="Blocktext">
    <w:name w:val="Block Text"/>
    <w:basedOn w:val="Standard"/>
    <w:semiHidden/>
    <w:rsid w:val="0030410B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30410B"/>
  </w:style>
  <w:style w:type="paragraph" w:styleId="E-Mail-Signatur">
    <w:name w:val="E-mail Signature"/>
    <w:basedOn w:val="Standard"/>
    <w:semiHidden/>
    <w:rsid w:val="0030410B"/>
  </w:style>
  <w:style w:type="character" w:styleId="Fett">
    <w:name w:val="Strong"/>
    <w:basedOn w:val="Absatz-Standardschriftart"/>
    <w:rsid w:val="0030410B"/>
    <w:rPr>
      <w:b/>
      <w:bCs/>
    </w:rPr>
  </w:style>
  <w:style w:type="paragraph" w:styleId="Fu-Endnotenberschrift">
    <w:name w:val="Note Heading"/>
    <w:basedOn w:val="Standard"/>
    <w:next w:val="Standard"/>
    <w:semiHidden/>
    <w:rsid w:val="0030410B"/>
  </w:style>
  <w:style w:type="paragraph" w:styleId="Gruformel">
    <w:name w:val="Closing"/>
    <w:basedOn w:val="Standard"/>
    <w:semiHidden/>
    <w:rsid w:val="0030410B"/>
    <w:pPr>
      <w:ind w:left="4252"/>
    </w:pPr>
  </w:style>
  <w:style w:type="character" w:styleId="Hervorhebung">
    <w:name w:val="Emphasis"/>
    <w:basedOn w:val="Absatz-Standardschriftart"/>
    <w:rsid w:val="0030410B"/>
    <w:rPr>
      <w:i/>
      <w:iCs/>
    </w:rPr>
  </w:style>
  <w:style w:type="paragraph" w:styleId="HTMLAdresse">
    <w:name w:val="HTML Address"/>
    <w:basedOn w:val="Standard"/>
    <w:semiHidden/>
    <w:rsid w:val="0030410B"/>
    <w:rPr>
      <w:i/>
      <w:iCs/>
    </w:rPr>
  </w:style>
  <w:style w:type="character" w:styleId="HTMLAkronym">
    <w:name w:val="HTML Acronym"/>
    <w:basedOn w:val="Absatz-Standardschriftart"/>
    <w:semiHidden/>
    <w:rsid w:val="0030410B"/>
  </w:style>
  <w:style w:type="character" w:styleId="HTMLBeispiel">
    <w:name w:val="HTML Sample"/>
    <w:basedOn w:val="Absatz-Standardschriftart"/>
    <w:semiHidden/>
    <w:rsid w:val="0030410B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30410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30410B"/>
    <w:rPr>
      <w:i/>
      <w:iCs/>
    </w:rPr>
  </w:style>
  <w:style w:type="character" w:styleId="HTMLSchreibmaschine">
    <w:name w:val="HTML Typewriter"/>
    <w:basedOn w:val="Absatz-Standardschriftart"/>
    <w:semiHidden/>
    <w:rsid w:val="0030410B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30410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30410B"/>
    <w:rPr>
      <w:i/>
      <w:iCs/>
    </w:rPr>
  </w:style>
  <w:style w:type="paragraph" w:styleId="HTMLVorformatiert">
    <w:name w:val="HTML Preformatted"/>
    <w:basedOn w:val="Standard"/>
    <w:semiHidden/>
    <w:rsid w:val="0030410B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rsid w:val="0030410B"/>
    <w:rPr>
      <w:i/>
      <w:iCs/>
    </w:rPr>
  </w:style>
  <w:style w:type="paragraph" w:styleId="Listennummer">
    <w:name w:val="List Number"/>
    <w:basedOn w:val="Standard"/>
    <w:semiHidden/>
    <w:rsid w:val="0030410B"/>
    <w:pPr>
      <w:numPr>
        <w:numId w:val="5"/>
      </w:numPr>
    </w:pPr>
  </w:style>
  <w:style w:type="paragraph" w:styleId="Nachrichtenkopf">
    <w:name w:val="Message Header"/>
    <w:basedOn w:val="Standard"/>
    <w:semiHidden/>
    <w:rsid w:val="003041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sid w:val="0030410B"/>
    <w:rPr>
      <w:rFonts w:ascii="Courier New" w:hAnsi="Courier New" w:cs="Courier New"/>
      <w:szCs w:val="20"/>
    </w:rPr>
  </w:style>
  <w:style w:type="paragraph" w:styleId="StandardWeb">
    <w:name w:val="Normal (Web)"/>
    <w:basedOn w:val="Standard"/>
    <w:semiHidden/>
    <w:rsid w:val="0030410B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30410B"/>
    <w:pPr>
      <w:ind w:left="567"/>
    </w:pPr>
  </w:style>
  <w:style w:type="table" w:styleId="Tabelle3D-Effekt1">
    <w:name w:val="Table 3D effects 1"/>
    <w:basedOn w:val="NormaleTabelle"/>
    <w:semiHidden/>
    <w:rsid w:val="0030410B"/>
    <w:pPr>
      <w:spacing w:line="23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0410B"/>
    <w:pPr>
      <w:spacing w:line="23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0410B"/>
    <w:pPr>
      <w:spacing w:line="23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0410B"/>
    <w:pPr>
      <w:spacing w:line="23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0410B"/>
    <w:pPr>
      <w:spacing w:line="23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0410B"/>
    <w:pPr>
      <w:spacing w:line="23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0410B"/>
    <w:pPr>
      <w:spacing w:line="23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0410B"/>
    <w:pPr>
      <w:spacing w:line="23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0410B"/>
    <w:pPr>
      <w:spacing w:line="23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0410B"/>
    <w:pPr>
      <w:spacing w:line="23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0410B"/>
    <w:pPr>
      <w:spacing w:line="23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0410B"/>
    <w:pPr>
      <w:spacing w:line="23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0410B"/>
    <w:pPr>
      <w:spacing w:line="23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0410B"/>
    <w:pPr>
      <w:spacing w:line="23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0410B"/>
    <w:pPr>
      <w:spacing w:line="23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0410B"/>
    <w:pPr>
      <w:spacing w:line="23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0410B"/>
    <w:pPr>
      <w:spacing w:line="23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0410B"/>
    <w:pPr>
      <w:spacing w:line="23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0410B"/>
    <w:pPr>
      <w:spacing w:line="23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0410B"/>
    <w:pPr>
      <w:spacing w:line="23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0410B"/>
    <w:pPr>
      <w:spacing w:line="23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0410B"/>
    <w:pPr>
      <w:spacing w:line="23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0410B"/>
    <w:pPr>
      <w:spacing w:line="23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0410B"/>
    <w:pPr>
      <w:spacing w:line="23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0410B"/>
    <w:pPr>
      <w:spacing w:line="23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0410B"/>
    <w:pPr>
      <w:spacing w:line="23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0410B"/>
    <w:pPr>
      <w:spacing w:line="23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0410B"/>
    <w:pPr>
      <w:spacing w:line="23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0410B"/>
    <w:pPr>
      <w:spacing w:line="23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0410B"/>
    <w:pPr>
      <w:spacing w:line="23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0410B"/>
    <w:pPr>
      <w:spacing w:line="23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0410B"/>
    <w:pPr>
      <w:spacing w:line="23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0410B"/>
    <w:pPr>
      <w:spacing w:line="23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0410B"/>
    <w:pPr>
      <w:spacing w:line="23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0410B"/>
    <w:pPr>
      <w:spacing w:line="23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30410B"/>
    <w:pPr>
      <w:spacing w:after="120"/>
    </w:pPr>
  </w:style>
  <w:style w:type="paragraph" w:styleId="Textkrper2">
    <w:name w:val="Body Text 2"/>
    <w:basedOn w:val="Standard"/>
    <w:semiHidden/>
    <w:rsid w:val="0030410B"/>
    <w:pPr>
      <w:spacing w:after="120" w:line="480" w:lineRule="auto"/>
    </w:pPr>
  </w:style>
  <w:style w:type="paragraph" w:styleId="Textkrper3">
    <w:name w:val="Body Text 3"/>
    <w:basedOn w:val="Standard"/>
    <w:semiHidden/>
    <w:rsid w:val="0030410B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30410B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30410B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30410B"/>
    <w:pPr>
      <w:ind w:firstLine="210"/>
    </w:pPr>
  </w:style>
  <w:style w:type="paragraph" w:styleId="Textkrper-Zeileneinzug">
    <w:name w:val="Body Text Indent"/>
    <w:basedOn w:val="Standard"/>
    <w:semiHidden/>
    <w:rsid w:val="0030410B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30410B"/>
    <w:pPr>
      <w:ind w:firstLine="210"/>
    </w:pPr>
  </w:style>
  <w:style w:type="paragraph" w:styleId="Titel">
    <w:name w:val="Title"/>
    <w:basedOn w:val="Standard"/>
    <w:rsid w:val="00396E4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30410B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rsid w:val="0030410B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</w:rPr>
  </w:style>
  <w:style w:type="paragraph" w:styleId="Untertitel">
    <w:name w:val="Subtitle"/>
    <w:basedOn w:val="Standard"/>
    <w:rsid w:val="0030410B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rsid w:val="0030410B"/>
  </w:style>
  <w:style w:type="paragraph" w:customStyle="1" w:styleId="Titel2nummeriert">
    <w:name w:val="Titel_2_nummeriert"/>
    <w:basedOn w:val="Titel2"/>
    <w:next w:val="Fliesstext"/>
    <w:qFormat/>
    <w:rsid w:val="00396E45"/>
    <w:pPr>
      <w:numPr>
        <w:numId w:val="16"/>
      </w:numPr>
    </w:pPr>
  </w:style>
  <w:style w:type="paragraph" w:styleId="Verzeichnis1">
    <w:name w:val="toc 1"/>
    <w:aliases w:val="Verzeichnis_Titel_2_nummeriert"/>
    <w:basedOn w:val="Standard"/>
    <w:next w:val="Standard"/>
    <w:semiHidden/>
    <w:rsid w:val="00FB24A7"/>
    <w:pPr>
      <w:tabs>
        <w:tab w:val="left" w:pos="425"/>
      </w:tabs>
      <w:spacing w:after="115"/>
    </w:pPr>
  </w:style>
  <w:style w:type="paragraph" w:customStyle="1" w:styleId="Pfad">
    <w:name w:val="Pfad"/>
    <w:basedOn w:val="Standard"/>
    <w:rsid w:val="00532FA3"/>
    <w:pPr>
      <w:spacing w:after="120" w:line="240" w:lineRule="auto"/>
    </w:pPr>
    <w:rPr>
      <w:sz w:val="16"/>
      <w:szCs w:val="16"/>
    </w:rPr>
  </w:style>
  <w:style w:type="character" w:customStyle="1" w:styleId="Titel1Zchn">
    <w:name w:val="Titel_1 Zchn"/>
    <w:basedOn w:val="Absatz-Standardschriftart"/>
    <w:link w:val="Titel1"/>
    <w:rsid w:val="00396E45"/>
    <w:rPr>
      <w:rFonts w:ascii="Tahoma" w:hAnsi="Tahoma"/>
      <w:b/>
      <w:caps/>
      <w:spacing w:val="30"/>
      <w:sz w:val="24"/>
      <w:szCs w:val="24"/>
      <w:lang w:val="de-CH" w:eastAsia="fr-FR" w:bidi="ar-SA"/>
    </w:rPr>
  </w:style>
  <w:style w:type="paragraph" w:customStyle="1" w:styleId="Titel1ohneVz">
    <w:name w:val="Titel_1_ohne_Vz"/>
    <w:basedOn w:val="Titel1"/>
    <w:qFormat/>
    <w:rsid w:val="00396E45"/>
    <w:pPr>
      <w:outlineLvl w:val="9"/>
    </w:pPr>
  </w:style>
  <w:style w:type="paragraph" w:styleId="Sprechblasentext">
    <w:name w:val="Balloon Text"/>
    <w:basedOn w:val="Standard"/>
    <w:link w:val="SprechblasentextZchn"/>
    <w:rsid w:val="00E86E6E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6E6E"/>
    <w:rPr>
      <w:rFonts w:ascii="Tahoma" w:hAnsi="Tahoma" w:cs="Tahoma"/>
      <w:sz w:val="16"/>
      <w:szCs w:val="16"/>
      <w:lang w:eastAsia="fr-FR"/>
    </w:rPr>
  </w:style>
  <w:style w:type="character" w:customStyle="1" w:styleId="FuzeileZchn">
    <w:name w:val="Fußzeile Zchn"/>
    <w:basedOn w:val="Absatz-Standardschriftart"/>
    <w:link w:val="Fuzeile"/>
    <w:rsid w:val="00E86E6E"/>
    <w:rPr>
      <w:rFonts w:ascii="Tahoma" w:hAnsi="Tahoma"/>
      <w:szCs w:val="24"/>
      <w:lang w:eastAsia="fr-FR"/>
    </w:rPr>
  </w:style>
  <w:style w:type="character" w:styleId="Platzhaltertext">
    <w:name w:val="Placeholder Text"/>
    <w:basedOn w:val="Absatz-Standardschriftart"/>
    <w:uiPriority w:val="99"/>
    <w:semiHidden/>
    <w:rsid w:val="00263218"/>
    <w:rPr>
      <w:color w:val="808080"/>
    </w:rPr>
  </w:style>
  <w:style w:type="paragraph" w:styleId="Listenabsatz">
    <w:name w:val="List Paragraph"/>
    <w:basedOn w:val="Standard"/>
    <w:uiPriority w:val="34"/>
    <w:rsid w:val="009C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ime-uster.ch/nc/unsere-organisation/publikationen-dokument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2010\QM_Dok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99BF-5E29-4CBD-8F07-2C5DCF6D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QM_Dok_hoch</Template>
  <TotalTime>0</TotalTime>
  <Pages>3</Pages>
  <Words>577</Words>
  <Characters>4832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 pcteam   8610 Uster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Galen Dominiqe</dc:creator>
  <cp:lastModifiedBy>Panja Schärz</cp:lastModifiedBy>
  <cp:revision>3</cp:revision>
  <cp:lastPrinted>2023-04-28T09:00:00Z</cp:lastPrinted>
  <dcterms:created xsi:type="dcterms:W3CDTF">2024-01-15T07:19:00Z</dcterms:created>
  <dcterms:modified xsi:type="dcterms:W3CDTF">2024-01-15T07:19:00Z</dcterms:modified>
</cp:coreProperties>
</file>