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D95" w:rsidRDefault="00552D95" w:rsidP="006B2B6B">
      <w:pPr>
        <w:pStyle w:val="Fliesstext"/>
        <w:rPr>
          <w:rStyle w:val="Fett"/>
          <w:sz w:val="24"/>
        </w:rPr>
      </w:pPr>
      <w:bookmarkStart w:id="0" w:name="_GoBack"/>
      <w:bookmarkEnd w:id="0"/>
      <w:r w:rsidRPr="00346445">
        <w:rPr>
          <w:rStyle w:val="Fett"/>
          <w:sz w:val="24"/>
        </w:rPr>
        <w:t>VORSORGLICHE</w:t>
      </w:r>
      <w:r w:rsidR="00BB1B8D" w:rsidRPr="00346445">
        <w:rPr>
          <w:rStyle w:val="Fett"/>
          <w:sz w:val="24"/>
        </w:rPr>
        <w:t xml:space="preserve"> ANMELDUNG</w:t>
      </w:r>
      <w:r w:rsidR="00CF41EF">
        <w:rPr>
          <w:rStyle w:val="Fett"/>
          <w:sz w:val="24"/>
        </w:rPr>
        <w:t xml:space="preserve"> </w:t>
      </w:r>
      <w:r w:rsidR="00CD7B07">
        <w:rPr>
          <w:rStyle w:val="Fett"/>
          <w:sz w:val="24"/>
        </w:rPr>
        <w:t>/</w:t>
      </w:r>
      <w:r w:rsidR="00CF41EF">
        <w:rPr>
          <w:rStyle w:val="Fett"/>
          <w:sz w:val="24"/>
        </w:rPr>
        <w:t xml:space="preserve"> </w:t>
      </w:r>
      <w:r w:rsidR="00CD7B07">
        <w:rPr>
          <w:rStyle w:val="Fett"/>
          <w:sz w:val="24"/>
        </w:rPr>
        <w:t>AUFNAHME WARTELISTE</w:t>
      </w:r>
      <w:r w:rsidRPr="00346445">
        <w:rPr>
          <w:rStyle w:val="Fett"/>
          <w:sz w:val="24"/>
        </w:rPr>
        <w:t xml:space="preserve"> </w:t>
      </w:r>
    </w:p>
    <w:p w:rsidR="00944D82" w:rsidRPr="00944D82" w:rsidRDefault="00944D82" w:rsidP="006B2B6B">
      <w:pPr>
        <w:pStyle w:val="Fliesstext"/>
        <w:rPr>
          <w:sz w:val="16"/>
          <w:szCs w:val="16"/>
        </w:rPr>
      </w:pPr>
      <w:r w:rsidRPr="00EC2044"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download</w:t>
      </w:r>
      <w:proofErr w:type="spellEnd"/>
      <w:r>
        <w:rPr>
          <w:sz w:val="16"/>
          <w:szCs w:val="16"/>
        </w:rPr>
        <w:t xml:space="preserve"> </w:t>
      </w:r>
      <w:r w:rsidRPr="00EC2044">
        <w:rPr>
          <w:sz w:val="16"/>
          <w:szCs w:val="16"/>
        </w:rPr>
        <w:t xml:space="preserve">als Word-Dokument zum Ausfüllen unter: </w:t>
      </w:r>
      <w:hyperlink r:id="rId8" w:history="1">
        <w:r w:rsidRPr="00494F6A">
          <w:rPr>
            <w:rStyle w:val="Hyperlink"/>
            <w:sz w:val="16"/>
            <w:szCs w:val="16"/>
          </w:rPr>
          <w:t>www.heime-uster.ch -&gt;</w:t>
        </w:r>
      </w:hyperlink>
      <w:r w:rsidRPr="00EC2044">
        <w:rPr>
          <w:sz w:val="16"/>
          <w:szCs w:val="16"/>
        </w:rPr>
        <w:t xml:space="preserve"> Unsere Organisation -&gt; Dokumente)</w:t>
      </w:r>
    </w:p>
    <w:tbl>
      <w:tblPr>
        <w:tblStyle w:val="Tabellenraster"/>
        <w:tblW w:w="879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2127"/>
        <w:gridCol w:w="2694"/>
      </w:tblGrid>
      <w:tr w:rsidR="005F5FEE" w:rsidTr="00C932F6">
        <w:trPr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5F5FEE" w:rsidRPr="006B2B6B" w:rsidRDefault="005F5FEE" w:rsidP="00944D82">
            <w:pPr>
              <w:pStyle w:val="Fliesstext"/>
              <w:spacing w:after="0"/>
              <w:ind w:right="155"/>
              <w:rPr>
                <w:rFonts w:cstheme="minorHAnsi"/>
                <w:sz w:val="24"/>
              </w:rPr>
            </w:pPr>
            <w:r w:rsidRPr="006B2B6B">
              <w:rPr>
                <w:rStyle w:val="Fett"/>
                <w:bCs w:val="0"/>
              </w:rPr>
              <w:t xml:space="preserve">Für </w:t>
            </w:r>
          </w:p>
        </w:tc>
        <w:tc>
          <w:tcPr>
            <w:tcW w:w="1701" w:type="dxa"/>
          </w:tcPr>
          <w:p w:rsidR="005F5FEE" w:rsidRDefault="00ED6FD5" w:rsidP="0056188E">
            <w:pPr>
              <w:pStyle w:val="Fliesstext"/>
              <w:spacing w:after="0"/>
              <w:ind w:left="369" w:right="155" w:hanging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-79398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E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F5FEE">
              <w:rPr>
                <w:rStyle w:val="Fett"/>
                <w:b w:val="0"/>
              </w:rPr>
              <w:t xml:space="preserve"> Wohnheim </w:t>
            </w:r>
            <w:r w:rsidR="005F5FEE">
              <w:rPr>
                <w:rStyle w:val="Fett"/>
                <w:b w:val="0"/>
              </w:rPr>
              <w:br/>
              <w:t>Im Grund</w:t>
            </w:r>
          </w:p>
        </w:tc>
        <w:tc>
          <w:tcPr>
            <w:tcW w:w="1701" w:type="dxa"/>
          </w:tcPr>
          <w:p w:rsidR="005F5FEE" w:rsidRDefault="005F5FEE" w:rsidP="0056188E">
            <w:pPr>
              <w:pStyle w:val="Fliesstext"/>
              <w:spacing w:after="0"/>
              <w:ind w:left="377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 </w:t>
            </w:r>
            <w:sdt>
              <w:sdtPr>
                <w:rPr>
                  <w:rFonts w:cstheme="minorHAnsi"/>
                  <w:sz w:val="24"/>
                </w:rPr>
                <w:id w:val="193631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1638F6">
              <w:rPr>
                <w:rStyle w:val="Fett"/>
                <w:b w:val="0"/>
              </w:rPr>
              <w:t xml:space="preserve"> Altersheim </w:t>
            </w:r>
            <w:r>
              <w:rPr>
                <w:rStyle w:val="Fett"/>
                <w:b w:val="0"/>
              </w:rPr>
              <w:br/>
            </w:r>
            <w:r w:rsidRPr="001638F6">
              <w:rPr>
                <w:rStyle w:val="Fett"/>
                <w:b w:val="0"/>
              </w:rPr>
              <w:t>I</w:t>
            </w:r>
            <w:r>
              <w:rPr>
                <w:rStyle w:val="Fett"/>
                <w:b w:val="0"/>
              </w:rPr>
              <w:t>m Grund</w:t>
            </w:r>
          </w:p>
        </w:tc>
        <w:tc>
          <w:tcPr>
            <w:tcW w:w="2127" w:type="dxa"/>
          </w:tcPr>
          <w:p w:rsidR="005F5FEE" w:rsidRDefault="00ED6FD5" w:rsidP="0056188E">
            <w:pPr>
              <w:pStyle w:val="Fliesstext"/>
              <w:spacing w:after="0"/>
              <w:ind w:left="407" w:hanging="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107154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58"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sdtContent>
            </w:sdt>
            <w:r w:rsidR="005F5FEE" w:rsidRPr="001638F6">
              <w:rPr>
                <w:rStyle w:val="Fett"/>
                <w:b w:val="0"/>
              </w:rPr>
              <w:t xml:space="preserve"> Pflegezentrum </w:t>
            </w:r>
            <w:r w:rsidR="005F5FEE">
              <w:rPr>
                <w:rStyle w:val="Fett"/>
                <w:b w:val="0"/>
              </w:rPr>
              <w:br/>
              <w:t>Im Grund</w:t>
            </w:r>
          </w:p>
        </w:tc>
        <w:tc>
          <w:tcPr>
            <w:tcW w:w="2694" w:type="dxa"/>
          </w:tcPr>
          <w:p w:rsidR="005F5FEE" w:rsidRPr="0067139A" w:rsidRDefault="00ED6FD5" w:rsidP="00C932F6">
            <w:pPr>
              <w:pStyle w:val="Fliesstext"/>
              <w:spacing w:after="0"/>
              <w:ind w:left="425" w:hanging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51777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0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6B2B6B">
              <w:rPr>
                <w:rStyle w:val="Fett"/>
                <w:b w:val="0"/>
              </w:rPr>
              <w:t xml:space="preserve"> </w:t>
            </w:r>
            <w:r w:rsidR="00C932F6">
              <w:rPr>
                <w:rStyle w:val="Fett"/>
                <w:b w:val="0"/>
              </w:rPr>
              <w:t>Pflegezentrum</w:t>
            </w:r>
            <w:r w:rsidR="00C932F6">
              <w:rPr>
                <w:rStyle w:val="Fett"/>
                <w:b w:val="0"/>
              </w:rPr>
              <w:br/>
            </w:r>
            <w:proofErr w:type="spellStart"/>
            <w:r w:rsidR="005F5FEE">
              <w:rPr>
                <w:rStyle w:val="Fett"/>
                <w:b w:val="0"/>
              </w:rPr>
              <w:t>Dietenrain</w:t>
            </w:r>
            <w:proofErr w:type="spellEnd"/>
          </w:p>
        </w:tc>
      </w:tr>
    </w:tbl>
    <w:p w:rsidR="00552D95" w:rsidRDefault="00552D95"/>
    <w:tbl>
      <w:tblPr>
        <w:tblStyle w:val="Tabellenraster"/>
        <w:tblpPr w:leftFromText="141" w:rightFromText="141" w:vertAnchor="text" w:horzAnchor="margin" w:tblpY="51"/>
        <w:tblW w:w="8536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2414"/>
        <w:gridCol w:w="2436"/>
      </w:tblGrid>
      <w:tr w:rsidR="00CD7B07" w:rsidRPr="0067139A" w:rsidTr="00CD7B07">
        <w:trPr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D7B07" w:rsidRDefault="00CD7B07" w:rsidP="00CD7B07">
            <w:pPr>
              <w:pStyle w:val="Fliesstext"/>
              <w:spacing w:after="0"/>
              <w:ind w:left="369" w:right="155" w:hanging="336"/>
              <w:rPr>
                <w:rStyle w:val="Fett"/>
                <w:b w:val="0"/>
              </w:rPr>
            </w:pPr>
            <w:r w:rsidRPr="002958CB">
              <w:rPr>
                <w:rStyle w:val="Fett"/>
                <w:bCs w:val="0"/>
              </w:rPr>
              <w:t>Besondere Wünsche</w:t>
            </w:r>
          </w:p>
        </w:tc>
        <w:tc>
          <w:tcPr>
            <w:tcW w:w="1418" w:type="dxa"/>
          </w:tcPr>
          <w:p w:rsidR="00CD7B07" w:rsidRDefault="00CD7B07" w:rsidP="00CD7B07">
            <w:pPr>
              <w:pStyle w:val="Fliesstext"/>
              <w:spacing w:after="0"/>
              <w:ind w:left="377" w:right="0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Pflegezentrum:</w:t>
            </w:r>
          </w:p>
          <w:p w:rsidR="00CD7B07" w:rsidRDefault="00CD7B07" w:rsidP="00CD7B07">
            <w:pPr>
              <w:pStyle w:val="Fliesstext"/>
              <w:spacing w:after="0"/>
              <w:ind w:left="377" w:right="137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Wohnheim:</w:t>
            </w:r>
          </w:p>
        </w:tc>
        <w:tc>
          <w:tcPr>
            <w:tcW w:w="2414" w:type="dxa"/>
          </w:tcPr>
          <w:p w:rsidR="00CD7B07" w:rsidRDefault="00ED6FD5" w:rsidP="00CD7B07">
            <w:pPr>
              <w:pStyle w:val="Fliesstext"/>
              <w:spacing w:after="0"/>
              <w:ind w:left="407" w:right="137" w:hanging="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75702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B07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CD7B07">
              <w:rPr>
                <w:rStyle w:val="Fett"/>
                <w:b w:val="0"/>
              </w:rPr>
              <w:t xml:space="preserve"> 1er-Zimmer</w:t>
            </w:r>
          </w:p>
          <w:p w:rsidR="00CD7B07" w:rsidRDefault="00ED6FD5" w:rsidP="00CD7B07">
            <w:pPr>
              <w:pStyle w:val="Fliesstext"/>
              <w:spacing w:after="0"/>
              <w:ind w:left="407" w:right="137" w:hanging="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199899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B07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CD7B07">
              <w:rPr>
                <w:rStyle w:val="Fett"/>
                <w:b w:val="0"/>
              </w:rPr>
              <w:t xml:space="preserve"> 1-Zimmer-Wohnung</w:t>
            </w:r>
          </w:p>
        </w:tc>
        <w:tc>
          <w:tcPr>
            <w:tcW w:w="2436" w:type="dxa"/>
          </w:tcPr>
          <w:p w:rsidR="00CD7B07" w:rsidRDefault="00ED6FD5" w:rsidP="00CD7B07">
            <w:pPr>
              <w:pStyle w:val="Fliesstext"/>
              <w:spacing w:after="0"/>
              <w:ind w:left="403" w:right="13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166929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B07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CD7B07">
              <w:rPr>
                <w:rStyle w:val="Fett"/>
                <w:b w:val="0"/>
              </w:rPr>
              <w:t xml:space="preserve"> 2er-Zimmer</w:t>
            </w:r>
          </w:p>
          <w:p w:rsidR="00CD7B07" w:rsidRPr="0067139A" w:rsidRDefault="00ED6FD5" w:rsidP="00CD7B07">
            <w:pPr>
              <w:pStyle w:val="Fliesstext"/>
              <w:spacing w:after="0"/>
              <w:ind w:left="403" w:right="13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13945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B07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CD7B07">
              <w:rPr>
                <w:rStyle w:val="Fett"/>
                <w:b w:val="0"/>
              </w:rPr>
              <w:t xml:space="preserve"> 2-Zimmer-Wohnung</w:t>
            </w:r>
          </w:p>
        </w:tc>
      </w:tr>
    </w:tbl>
    <w:p w:rsidR="00C932F6" w:rsidRDefault="00C932F6"/>
    <w:p w:rsidR="00CD7B07" w:rsidRDefault="00CD7B07">
      <w:pPr>
        <w:rPr>
          <w:b/>
        </w:rPr>
      </w:pPr>
    </w:p>
    <w:p w:rsidR="00CD7B07" w:rsidRDefault="00CD7B07">
      <w:pPr>
        <w:rPr>
          <w:b/>
        </w:rPr>
      </w:pPr>
    </w:p>
    <w:p w:rsidR="00CD7B07" w:rsidRDefault="00CD7B07">
      <w:pPr>
        <w:rPr>
          <w:b/>
        </w:rPr>
      </w:pPr>
    </w:p>
    <w:p w:rsidR="00552D95" w:rsidRPr="00C932F6" w:rsidRDefault="00552D95">
      <w:pPr>
        <w:rPr>
          <w:b/>
        </w:rPr>
      </w:pPr>
      <w:r w:rsidRPr="00C932F6">
        <w:rPr>
          <w:b/>
        </w:rPr>
        <w:t>Personalien</w:t>
      </w:r>
      <w:r w:rsidR="00C932F6">
        <w:rPr>
          <w:b/>
        </w:rPr>
        <w:br/>
      </w: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552D95" w:rsidTr="002F274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</w:tcBorders>
          </w:tcPr>
          <w:p w:rsidR="00552D95" w:rsidRDefault="00552D95" w:rsidP="007F5C87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 w:rsidRPr="001638F6">
              <w:rPr>
                <w:rStyle w:val="Fett"/>
                <w:b w:val="0"/>
              </w:rPr>
              <w:t>Name:</w:t>
            </w:r>
            <w:r>
              <w:rPr>
                <w:rStyle w:val="Fett"/>
                <w:b w:val="0"/>
              </w:rPr>
              <w:t xml:space="preserve"> </w:t>
            </w:r>
            <w:r w:rsidR="00263218">
              <w:rPr>
                <w:rStyle w:val="Fett"/>
                <w:b w:val="0"/>
              </w:rPr>
              <w:t xml:space="preserve"> </w:t>
            </w:r>
            <w:r w:rsidR="00BE190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E190A">
              <w:instrText xml:space="preserve"> FORMTEXT </w:instrText>
            </w:r>
            <w:r w:rsidR="00BE190A">
              <w:fldChar w:fldCharType="separate"/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BE190A">
              <w:fldChar w:fldCharType="end"/>
            </w:r>
            <w:bookmarkEnd w:id="1"/>
          </w:p>
        </w:tc>
        <w:tc>
          <w:tcPr>
            <w:tcW w:w="4111" w:type="dxa"/>
            <w:tcBorders>
              <w:top w:val="nil"/>
            </w:tcBorders>
          </w:tcPr>
          <w:p w:rsidR="00552D95" w:rsidRDefault="00552D95" w:rsidP="007F5C87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 w:rsidRPr="001638F6">
              <w:rPr>
                <w:rStyle w:val="Fett"/>
                <w:b w:val="0"/>
              </w:rPr>
              <w:t>Vorname:</w:t>
            </w:r>
            <w:r>
              <w:rPr>
                <w:rStyle w:val="Fett"/>
                <w:b w:val="0"/>
              </w:rPr>
              <w:t xml:space="preserve"> </w:t>
            </w:r>
            <w:r w:rsidR="00BE190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190A">
              <w:instrText xml:space="preserve"> FORMTEXT </w:instrText>
            </w:r>
            <w:r w:rsidR="00BE190A">
              <w:fldChar w:fldCharType="separate"/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BE190A">
              <w:fldChar w:fldCharType="end"/>
            </w:r>
          </w:p>
        </w:tc>
      </w:tr>
      <w:tr w:rsidR="00552D95" w:rsidTr="00FF29F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:rsidR="007F5C87" w:rsidRDefault="003C5330" w:rsidP="003C5330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aktuelle Wohnadresse </w:t>
            </w:r>
            <w:r w:rsidR="007F5C87">
              <w:rPr>
                <w:rStyle w:val="Fett"/>
                <w:b w:val="0"/>
              </w:rPr>
              <w:t xml:space="preserve">Strasse / </w:t>
            </w:r>
            <w:proofErr w:type="spellStart"/>
            <w:r w:rsidR="007F5C87">
              <w:rPr>
                <w:rStyle w:val="Fett"/>
                <w:b w:val="0"/>
              </w:rPr>
              <w:t>Nr</w:t>
            </w:r>
            <w:proofErr w:type="spellEnd"/>
            <w:r w:rsidR="00552D95">
              <w:rPr>
                <w:rStyle w:val="Fett"/>
                <w:b w:val="0"/>
              </w:rPr>
              <w:t>:</w:t>
            </w:r>
            <w:r w:rsidR="00C62F58">
              <w:rPr>
                <w:rStyle w:val="Fett"/>
                <w:b w:val="0"/>
              </w:rPr>
              <w:t xml:space="preserve"> </w:t>
            </w:r>
            <w:r w:rsidR="00552D95">
              <w:rPr>
                <w:rStyle w:val="Fett"/>
                <w:b w:val="0"/>
              </w:rPr>
              <w:t xml:space="preserve"> </w:t>
            </w:r>
            <w:r w:rsidR="00BE190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190A">
              <w:instrText xml:space="preserve"> FORMTEXT </w:instrText>
            </w:r>
            <w:r w:rsidR="00BE190A">
              <w:fldChar w:fldCharType="separate"/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BE190A">
              <w:fldChar w:fldCharType="end"/>
            </w:r>
          </w:p>
        </w:tc>
      </w:tr>
      <w:tr w:rsidR="007F5C87" w:rsidTr="002F274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7F5C87" w:rsidRDefault="003C5330" w:rsidP="003C5330">
            <w:pPr>
              <w:pStyle w:val="Fliesstext"/>
              <w:spacing w:before="60" w:after="0" w:line="240" w:lineRule="auto"/>
              <w:ind w:left="2072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PLZ / </w:t>
            </w:r>
            <w:r w:rsidRPr="001638F6">
              <w:rPr>
                <w:rStyle w:val="Fett"/>
                <w:b w:val="0"/>
              </w:rPr>
              <w:t>Ort</w:t>
            </w:r>
            <w:r>
              <w:rPr>
                <w:rStyle w:val="Fett"/>
                <w:b w:val="0"/>
              </w:rPr>
              <w:t>:</w:t>
            </w:r>
            <w:r>
              <w:t xml:space="preserve">     </w:t>
            </w:r>
            <w:r w:rsidR="00BE190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190A">
              <w:instrText xml:space="preserve"> FORMTEXT </w:instrText>
            </w:r>
            <w:r w:rsidR="00BE190A">
              <w:fldChar w:fldCharType="separate"/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BE190A">
              <w:fldChar w:fldCharType="end"/>
            </w:r>
          </w:p>
        </w:tc>
        <w:tc>
          <w:tcPr>
            <w:tcW w:w="4111" w:type="dxa"/>
          </w:tcPr>
          <w:p w:rsidR="007F5C87" w:rsidRDefault="007F5C87" w:rsidP="004939B0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</w:p>
        </w:tc>
      </w:tr>
      <w:tr w:rsidR="007F5C87" w:rsidTr="002F274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7F5C87" w:rsidRDefault="007F5C87" w:rsidP="00BE190A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Telefon</w:t>
            </w:r>
            <w:r w:rsidRPr="001638F6">
              <w:rPr>
                <w:rStyle w:val="Fett"/>
                <w:b w:val="0"/>
              </w:rPr>
              <w:t>:</w:t>
            </w:r>
            <w:r>
              <w:rPr>
                <w:rStyle w:val="Fett"/>
                <w:b w:val="0"/>
              </w:rPr>
              <w:t xml:space="preserve"> </w:t>
            </w:r>
            <w:r w:rsidR="00BE190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190A">
              <w:instrText xml:space="preserve"> FORMTEXT </w:instrText>
            </w:r>
            <w:r w:rsidR="00BE190A">
              <w:fldChar w:fldCharType="separate"/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BE190A">
              <w:fldChar w:fldCharType="end"/>
            </w:r>
          </w:p>
        </w:tc>
        <w:tc>
          <w:tcPr>
            <w:tcW w:w="4111" w:type="dxa"/>
          </w:tcPr>
          <w:p w:rsidR="007F5C87" w:rsidRDefault="007F5C87" w:rsidP="00FF29FA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E-Mail:</w:t>
            </w:r>
            <w:r w:rsidRPr="006B2B6B">
              <w:rPr>
                <w:rStyle w:val="Fett"/>
              </w:rPr>
              <w:t xml:space="preserve"> </w:t>
            </w:r>
            <w:r w:rsidR="00BE190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190A">
              <w:instrText xml:space="preserve"> FORMTEXT </w:instrText>
            </w:r>
            <w:r w:rsidR="00BE190A">
              <w:fldChar w:fldCharType="separate"/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BE190A">
              <w:fldChar w:fldCharType="end"/>
            </w:r>
          </w:p>
        </w:tc>
      </w:tr>
      <w:tr w:rsidR="007F5C87" w:rsidTr="002F274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7F5C87" w:rsidRDefault="007F5C87" w:rsidP="00FF29FA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Zivilrechtlicher</w:t>
            </w:r>
            <w:r w:rsidRPr="001638F6">
              <w:rPr>
                <w:rStyle w:val="Fett"/>
                <w:b w:val="0"/>
              </w:rPr>
              <w:t xml:space="preserve"> Wohnsitz:</w:t>
            </w:r>
            <w:r>
              <w:rPr>
                <w:rStyle w:val="Fett"/>
                <w:b w:val="0"/>
              </w:rPr>
              <w:t xml:space="preserve"> </w:t>
            </w:r>
            <w:r w:rsidR="00BE190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190A">
              <w:instrText xml:space="preserve"> FORMTEXT </w:instrText>
            </w:r>
            <w:r w:rsidR="00BE190A">
              <w:fldChar w:fldCharType="separate"/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BE190A">
              <w:fldChar w:fldCharType="end"/>
            </w:r>
          </w:p>
        </w:tc>
        <w:tc>
          <w:tcPr>
            <w:tcW w:w="4111" w:type="dxa"/>
          </w:tcPr>
          <w:p w:rsidR="007F5C87" w:rsidRDefault="007F5C87" w:rsidP="00FF29FA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</w:p>
        </w:tc>
      </w:tr>
      <w:tr w:rsidR="007F5C87" w:rsidTr="00FF29F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:rsidR="007F5C87" w:rsidRDefault="007F5C87" w:rsidP="00FF29FA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 w:rsidRPr="001638F6">
              <w:rPr>
                <w:rStyle w:val="Fett"/>
                <w:b w:val="0"/>
              </w:rPr>
              <w:t>Geburtsdatum:</w:t>
            </w:r>
            <w:r>
              <w:rPr>
                <w:rStyle w:val="Fett"/>
                <w:b w:val="0"/>
              </w:rPr>
              <w:t xml:space="preserve"> </w:t>
            </w:r>
            <w:r w:rsidR="00BE190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190A">
              <w:instrText xml:space="preserve"> FORMTEXT </w:instrText>
            </w:r>
            <w:r w:rsidR="00BE190A">
              <w:fldChar w:fldCharType="separate"/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BE190A">
              <w:fldChar w:fldCharType="end"/>
            </w:r>
          </w:p>
        </w:tc>
      </w:tr>
      <w:tr w:rsidR="007F5C87" w:rsidTr="00FF29F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:rsidR="007F5C87" w:rsidRDefault="007F5C87" w:rsidP="00FF29FA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 w:rsidRPr="001638F6">
              <w:rPr>
                <w:rStyle w:val="Fett"/>
                <w:b w:val="0"/>
              </w:rPr>
              <w:t>Hausarzt</w:t>
            </w:r>
            <w:r>
              <w:rPr>
                <w:rStyle w:val="Fett"/>
                <w:b w:val="0"/>
              </w:rPr>
              <w:t xml:space="preserve"> / Hausärztin (Name, Adresse)</w:t>
            </w:r>
            <w:r w:rsidRPr="001638F6">
              <w:rPr>
                <w:rStyle w:val="Fett"/>
                <w:b w:val="0"/>
              </w:rPr>
              <w:t>:</w:t>
            </w:r>
            <w:r>
              <w:rPr>
                <w:rStyle w:val="Fett"/>
                <w:b w:val="0"/>
              </w:rPr>
              <w:t xml:space="preserve"> </w:t>
            </w:r>
            <w:r w:rsidR="00BE190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190A">
              <w:instrText xml:space="preserve"> FORMTEXT </w:instrText>
            </w:r>
            <w:r w:rsidR="00BE190A">
              <w:fldChar w:fldCharType="separate"/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BE190A">
              <w:fldChar w:fldCharType="end"/>
            </w:r>
          </w:p>
        </w:tc>
      </w:tr>
    </w:tbl>
    <w:p w:rsidR="00552D95" w:rsidRDefault="00552D95">
      <w:pPr>
        <w:rPr>
          <w:b/>
        </w:rPr>
      </w:pPr>
    </w:p>
    <w:p w:rsidR="00CF41EF" w:rsidRPr="00CD7B07" w:rsidRDefault="00CF41EF">
      <w:pPr>
        <w:rPr>
          <w:b/>
        </w:rPr>
      </w:pPr>
    </w:p>
    <w:p w:rsidR="00CD7B07" w:rsidRPr="00E768BB" w:rsidRDefault="00CD7B07">
      <w:pPr>
        <w:rPr>
          <w:b/>
          <w:szCs w:val="20"/>
        </w:rPr>
      </w:pPr>
      <w:r w:rsidRPr="00CD7B07">
        <w:rPr>
          <w:b/>
          <w:sz w:val="22"/>
          <w:szCs w:val="22"/>
        </w:rPr>
        <w:t xml:space="preserve">Möchten Sie auf die Warteliste aufgenommen werden? </w:t>
      </w:r>
      <w:r w:rsidR="00E74D8C">
        <w:rPr>
          <w:b/>
          <w:sz w:val="22"/>
          <w:szCs w:val="22"/>
        </w:rPr>
        <w:t xml:space="preserve">   </w:t>
      </w:r>
      <w:r w:rsidR="00E768BB">
        <w:rPr>
          <w:b/>
          <w:szCs w:val="20"/>
        </w:rPr>
        <w:t xml:space="preserve">Ja </w:t>
      </w:r>
      <w:sdt>
        <w:sdtPr>
          <w:rPr>
            <w:rFonts w:cstheme="minorHAnsi"/>
            <w:b/>
            <w:bCs/>
            <w:sz w:val="24"/>
          </w:rPr>
          <w:id w:val="135955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1EF">
            <w:rPr>
              <w:rFonts w:ascii="MS Gothic" w:eastAsia="MS Gothic" w:hAnsi="MS Gothic" w:cstheme="minorHAnsi" w:hint="eastAsia"/>
              <w:b/>
              <w:bCs/>
              <w:sz w:val="24"/>
            </w:rPr>
            <w:t>☐</w:t>
          </w:r>
        </w:sdtContent>
      </w:sdt>
      <w:r w:rsidR="00E768BB">
        <w:rPr>
          <w:rFonts w:cstheme="minorHAnsi"/>
          <w:b/>
          <w:bCs/>
          <w:sz w:val="24"/>
        </w:rPr>
        <w:t xml:space="preserve">             </w:t>
      </w:r>
      <w:r w:rsidR="00E768BB">
        <w:rPr>
          <w:rFonts w:cstheme="minorHAnsi"/>
          <w:b/>
          <w:bCs/>
          <w:szCs w:val="20"/>
        </w:rPr>
        <w:t xml:space="preserve">Nein </w:t>
      </w:r>
      <w:sdt>
        <w:sdtPr>
          <w:rPr>
            <w:rFonts w:cstheme="minorHAnsi"/>
            <w:b/>
            <w:bCs/>
            <w:sz w:val="24"/>
          </w:rPr>
          <w:id w:val="-98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1EF">
            <w:rPr>
              <w:rFonts w:ascii="MS Gothic" w:eastAsia="MS Gothic" w:hAnsi="MS Gothic" w:cstheme="minorHAnsi" w:hint="eastAsia"/>
              <w:b/>
              <w:bCs/>
              <w:sz w:val="24"/>
            </w:rPr>
            <w:t>☐</w:t>
          </w:r>
        </w:sdtContent>
      </w:sdt>
    </w:p>
    <w:p w:rsidR="00CD7B07" w:rsidRDefault="00CD7B07">
      <w:pPr>
        <w:rPr>
          <w:b/>
        </w:rPr>
      </w:pPr>
    </w:p>
    <w:p w:rsidR="00552D95" w:rsidRPr="00C932F6" w:rsidRDefault="00BB1B8D">
      <w:pPr>
        <w:rPr>
          <w:b/>
        </w:rPr>
      </w:pPr>
      <w:r w:rsidRPr="00C932F6">
        <w:rPr>
          <w:b/>
        </w:rPr>
        <w:t>Wen sollen wir infor</w:t>
      </w:r>
      <w:r w:rsidR="00C932F6">
        <w:rPr>
          <w:b/>
        </w:rPr>
        <w:t xml:space="preserve">mieren, wenn </w:t>
      </w:r>
      <w:r w:rsidR="00754142">
        <w:rPr>
          <w:b/>
        </w:rPr>
        <w:t>das gewünschte</w:t>
      </w:r>
      <w:r w:rsidR="00C932F6">
        <w:rPr>
          <w:b/>
        </w:rPr>
        <w:t xml:space="preserve"> Zimmer </w:t>
      </w:r>
      <w:r w:rsidR="00552D95" w:rsidRPr="00C932F6">
        <w:rPr>
          <w:b/>
        </w:rPr>
        <w:t>frei wird?</w:t>
      </w:r>
      <w:r w:rsidR="00E74D8C">
        <w:rPr>
          <w:b/>
        </w:rPr>
        <w:t xml:space="preserve">  </w:t>
      </w:r>
    </w:p>
    <w:p w:rsidR="00552D95" w:rsidRDefault="00552D95"/>
    <w:tbl>
      <w:tblPr>
        <w:tblStyle w:val="Tabellenraster"/>
        <w:tblW w:w="9219" w:type="dxa"/>
        <w:tblInd w:w="-5" w:type="dxa"/>
        <w:tblLook w:val="04A0" w:firstRow="1" w:lastRow="0" w:firstColumn="1" w:lastColumn="0" w:noHBand="0" w:noVBand="1"/>
      </w:tblPr>
      <w:tblGrid>
        <w:gridCol w:w="5108"/>
        <w:gridCol w:w="4111"/>
      </w:tblGrid>
      <w:tr w:rsidR="00552D95" w:rsidTr="002F274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D95" w:rsidRDefault="00552D95" w:rsidP="00FF29FA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 w:rsidRPr="001638F6">
              <w:rPr>
                <w:rStyle w:val="Fett"/>
                <w:b w:val="0"/>
              </w:rPr>
              <w:t>Name:</w:t>
            </w:r>
            <w:r>
              <w:rPr>
                <w:rStyle w:val="Fett"/>
                <w:b w:val="0"/>
              </w:rPr>
              <w:t xml:space="preserve"> </w:t>
            </w:r>
            <w:r w:rsidR="00BE190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190A">
              <w:instrText xml:space="preserve"> FORMTEXT </w:instrText>
            </w:r>
            <w:r w:rsidR="00BE190A">
              <w:fldChar w:fldCharType="separate"/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BE190A"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D95" w:rsidRDefault="00552D95" w:rsidP="00FF29FA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 w:rsidRPr="001638F6">
              <w:rPr>
                <w:rStyle w:val="Fett"/>
                <w:b w:val="0"/>
              </w:rPr>
              <w:t>Vorname:</w:t>
            </w:r>
            <w:r>
              <w:rPr>
                <w:rStyle w:val="Fett"/>
                <w:b w:val="0"/>
              </w:rPr>
              <w:t xml:space="preserve"> </w:t>
            </w:r>
            <w:r w:rsidR="00BE190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190A">
              <w:instrText xml:space="preserve"> FORMTEXT </w:instrText>
            </w:r>
            <w:r w:rsidR="00BE190A">
              <w:fldChar w:fldCharType="separate"/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BE190A">
              <w:fldChar w:fldCharType="end"/>
            </w:r>
          </w:p>
        </w:tc>
      </w:tr>
      <w:tr w:rsidR="00552D95" w:rsidTr="00FF29F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D95" w:rsidRDefault="00754142" w:rsidP="00FF29FA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Strasse / </w:t>
            </w:r>
            <w:proofErr w:type="spellStart"/>
            <w:r>
              <w:rPr>
                <w:rStyle w:val="Fett"/>
                <w:b w:val="0"/>
              </w:rPr>
              <w:t>Nr</w:t>
            </w:r>
            <w:proofErr w:type="spellEnd"/>
            <w:r w:rsidR="00552D95">
              <w:rPr>
                <w:rStyle w:val="Fett"/>
                <w:b w:val="0"/>
              </w:rPr>
              <w:t xml:space="preserve"> / PLZ / </w:t>
            </w:r>
            <w:r w:rsidR="00552D95" w:rsidRPr="001638F6">
              <w:rPr>
                <w:rStyle w:val="Fett"/>
                <w:b w:val="0"/>
              </w:rPr>
              <w:t>Ort</w:t>
            </w:r>
            <w:r w:rsidR="00552D95">
              <w:rPr>
                <w:rStyle w:val="Fett"/>
                <w:b w:val="0"/>
              </w:rPr>
              <w:t xml:space="preserve">: </w:t>
            </w:r>
            <w:r w:rsidR="00BE190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190A">
              <w:instrText xml:space="preserve"> FORMTEXT </w:instrText>
            </w:r>
            <w:r w:rsidR="00BE190A">
              <w:fldChar w:fldCharType="separate"/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BE190A">
              <w:fldChar w:fldCharType="end"/>
            </w:r>
          </w:p>
        </w:tc>
      </w:tr>
      <w:tr w:rsidR="00754142" w:rsidTr="00FF29F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142" w:rsidRDefault="00BE190A" w:rsidP="00FF29FA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2D95" w:rsidTr="002F2745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D95" w:rsidRDefault="00552D95" w:rsidP="00754142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 w:rsidRPr="001638F6">
              <w:rPr>
                <w:rStyle w:val="Fett"/>
                <w:b w:val="0"/>
              </w:rPr>
              <w:t>Tel</w:t>
            </w:r>
            <w:r w:rsidR="00754142">
              <w:rPr>
                <w:rStyle w:val="Fett"/>
                <w:b w:val="0"/>
              </w:rPr>
              <w:t>efon</w:t>
            </w:r>
            <w:r w:rsidR="002F2745">
              <w:rPr>
                <w:rStyle w:val="Fett"/>
                <w:b w:val="0"/>
              </w:rPr>
              <w:t>:</w:t>
            </w:r>
            <w:r>
              <w:rPr>
                <w:rStyle w:val="Fett"/>
                <w:b w:val="0"/>
              </w:rPr>
              <w:t xml:space="preserve"> </w:t>
            </w:r>
            <w:r w:rsidR="00BE190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190A">
              <w:instrText xml:space="preserve"> FORMTEXT </w:instrText>
            </w:r>
            <w:r w:rsidR="00BE190A">
              <w:fldChar w:fldCharType="separate"/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BE190A"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D95" w:rsidRDefault="00552D95" w:rsidP="00FF29FA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E-Mail: </w:t>
            </w:r>
            <w:r w:rsidR="00BE190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190A">
              <w:instrText xml:space="preserve"> FORMTEXT </w:instrText>
            </w:r>
            <w:r w:rsidR="00BE190A">
              <w:fldChar w:fldCharType="separate"/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BE190A">
              <w:fldChar w:fldCharType="end"/>
            </w:r>
          </w:p>
        </w:tc>
      </w:tr>
      <w:tr w:rsidR="00552D95" w:rsidTr="00FF29F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D95" w:rsidRDefault="00552D95" w:rsidP="00FF29FA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 w:rsidRPr="001638F6">
              <w:rPr>
                <w:rStyle w:val="Fett"/>
                <w:b w:val="0"/>
              </w:rPr>
              <w:t>Beziehungsgrad:</w:t>
            </w:r>
            <w:r>
              <w:rPr>
                <w:rStyle w:val="Fett"/>
                <w:b w:val="0"/>
              </w:rPr>
              <w:t xml:space="preserve"> </w:t>
            </w:r>
            <w:r w:rsidR="00BE190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190A">
              <w:instrText xml:space="preserve"> FORMTEXT </w:instrText>
            </w:r>
            <w:r w:rsidR="00BE190A">
              <w:fldChar w:fldCharType="separate"/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BE190A">
              <w:fldChar w:fldCharType="end"/>
            </w:r>
          </w:p>
        </w:tc>
      </w:tr>
    </w:tbl>
    <w:p w:rsidR="00552D95" w:rsidRDefault="00552D95"/>
    <w:p w:rsidR="00944D82" w:rsidRDefault="00944D82"/>
    <w:tbl>
      <w:tblPr>
        <w:tblStyle w:val="Tabellenraster"/>
        <w:tblW w:w="9219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049"/>
        <w:gridCol w:w="4610"/>
      </w:tblGrid>
      <w:tr w:rsidR="00F111C6" w:rsidRPr="0007338E" w:rsidTr="004939B0">
        <w:trPr>
          <w:cantSplit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11C6" w:rsidRPr="0007338E" w:rsidRDefault="00F111C6" w:rsidP="004939B0">
            <w:pPr>
              <w:pStyle w:val="Fliesstext"/>
              <w:spacing w:after="0"/>
              <w:ind w:left="5"/>
              <w:rPr>
                <w:rStyle w:val="Fett"/>
              </w:rPr>
            </w:pPr>
            <w:r>
              <w:rPr>
                <w:rStyle w:val="Fett"/>
              </w:rPr>
              <w:t xml:space="preserve">Ort, </w:t>
            </w:r>
            <w:r w:rsidRPr="0007338E">
              <w:rPr>
                <w:rStyle w:val="Fett"/>
              </w:rPr>
              <w:t>Datum</w:t>
            </w:r>
            <w:r>
              <w:rPr>
                <w:rStyle w:val="Fett"/>
              </w:rPr>
              <w:t xml:space="preserve"> 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F111C6" w:rsidRPr="0007338E" w:rsidRDefault="00BE190A" w:rsidP="004939B0">
            <w:pPr>
              <w:pStyle w:val="Fliesstext"/>
              <w:spacing w:after="0"/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 w:rsidR="00CF41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0" w:type="dxa"/>
          </w:tcPr>
          <w:p w:rsidR="00F111C6" w:rsidRPr="0007338E" w:rsidRDefault="00F111C6" w:rsidP="004939B0">
            <w:pPr>
              <w:pStyle w:val="Fliesstext"/>
              <w:spacing w:after="0"/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</w:rPr>
            </w:pPr>
          </w:p>
        </w:tc>
      </w:tr>
      <w:tr w:rsidR="00F111C6" w:rsidRPr="001638F6" w:rsidTr="00493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11C6" w:rsidRDefault="00F111C6" w:rsidP="00F111C6">
            <w:pPr>
              <w:pStyle w:val="Fliesstext"/>
              <w:spacing w:after="0"/>
              <w:rPr>
                <w:rStyle w:val="Fett"/>
                <w:b w:val="0"/>
              </w:rPr>
            </w:pPr>
            <w:r w:rsidRPr="0007338E">
              <w:rPr>
                <w:rStyle w:val="Fett"/>
              </w:rPr>
              <w:t>Unterschrift</w:t>
            </w:r>
          </w:p>
        </w:tc>
        <w:tc>
          <w:tcPr>
            <w:tcW w:w="7659" w:type="dxa"/>
            <w:gridSpan w:val="2"/>
          </w:tcPr>
          <w:p w:rsidR="00F111C6" w:rsidRDefault="00F111C6" w:rsidP="004939B0">
            <w:pPr>
              <w:pStyle w:val="Fliesstext"/>
              <w:spacing w:after="0"/>
              <w:ind w:lef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</w:p>
        </w:tc>
      </w:tr>
      <w:tr w:rsidR="00F111C6" w:rsidRPr="001638F6" w:rsidTr="004939B0">
        <w:trPr>
          <w:cantSplit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gridSpan w:val="2"/>
          </w:tcPr>
          <w:p w:rsidR="00F111C6" w:rsidRDefault="00F111C6" w:rsidP="004939B0">
            <w:pPr>
              <w:pStyle w:val="Fliesstext"/>
              <w:spacing w:after="0"/>
              <w:rPr>
                <w:rStyle w:val="Fett"/>
                <w:b w:val="0"/>
              </w:rPr>
            </w:pPr>
            <w:r w:rsidRPr="001638F6">
              <w:rPr>
                <w:rStyle w:val="Fett"/>
                <w:b w:val="0"/>
              </w:rPr>
              <w:t>Zukünftige</w:t>
            </w:r>
            <w:r>
              <w:rPr>
                <w:rStyle w:val="Fett"/>
                <w:b w:val="0"/>
              </w:rPr>
              <w:t xml:space="preserve"> Bewohnerin /</w:t>
            </w:r>
            <w:r w:rsidRPr="001638F6">
              <w:rPr>
                <w:rStyle w:val="Fett"/>
                <w:b w:val="0"/>
              </w:rPr>
              <w:t xml:space="preserve"> Zukünftige</w:t>
            </w:r>
            <w:r>
              <w:rPr>
                <w:rStyle w:val="Fett"/>
                <w:b w:val="0"/>
              </w:rPr>
              <w:t>r</w:t>
            </w:r>
            <w:r w:rsidRPr="001638F6">
              <w:rPr>
                <w:rStyle w:val="Fett"/>
                <w:b w:val="0"/>
              </w:rPr>
              <w:t xml:space="preserve"> Bewohne</w:t>
            </w:r>
            <w:r>
              <w:rPr>
                <w:rStyle w:val="Fett"/>
                <w:b w:val="0"/>
              </w:rPr>
              <w:t>r:</w:t>
            </w:r>
          </w:p>
          <w:p w:rsidR="00CD7B07" w:rsidRDefault="00CD7B07" w:rsidP="004939B0">
            <w:pPr>
              <w:pStyle w:val="Fliesstext"/>
              <w:spacing w:after="0"/>
              <w:rPr>
                <w:rStyle w:val="Fett"/>
                <w:b w:val="0"/>
              </w:rPr>
            </w:pPr>
          </w:p>
        </w:tc>
        <w:tc>
          <w:tcPr>
            <w:tcW w:w="4610" w:type="dxa"/>
            <w:tcBorders>
              <w:bottom w:val="single" w:sz="4" w:space="0" w:color="auto"/>
            </w:tcBorders>
          </w:tcPr>
          <w:p w:rsidR="00F111C6" w:rsidRDefault="00F111C6" w:rsidP="004939B0">
            <w:pPr>
              <w:pStyle w:val="Fliess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</w:p>
          <w:p w:rsidR="00CD7B07" w:rsidRDefault="00CD7B07" w:rsidP="004939B0">
            <w:pPr>
              <w:pStyle w:val="Fliess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                                  </w:t>
            </w:r>
          </w:p>
        </w:tc>
      </w:tr>
      <w:tr w:rsidR="00F111C6" w:rsidRPr="001638F6" w:rsidTr="00BE190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gridSpan w:val="2"/>
          </w:tcPr>
          <w:p w:rsidR="00F111C6" w:rsidRDefault="00CD7B07" w:rsidP="004939B0">
            <w:pPr>
              <w:pStyle w:val="Fliesstext"/>
              <w:spacing w:after="0"/>
              <w:ind w:left="5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Oder Vertreterin/Vertreter</w:t>
            </w:r>
          </w:p>
          <w:p w:rsidR="00CD7B07" w:rsidRDefault="00CD7B07" w:rsidP="004939B0">
            <w:pPr>
              <w:pStyle w:val="Fliesstext"/>
              <w:spacing w:after="0"/>
              <w:ind w:left="5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Beziehungsgrad: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1C6" w:rsidRPr="001638F6" w:rsidRDefault="00CD7B07" w:rsidP="00BE190A">
            <w:pPr>
              <w:pStyle w:val="Fliesstext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                                    </w:t>
            </w:r>
          </w:p>
        </w:tc>
      </w:tr>
    </w:tbl>
    <w:p w:rsidR="00BB1B8D" w:rsidRDefault="00BB1B8D" w:rsidP="00944D82">
      <w:pPr>
        <w:tabs>
          <w:tab w:val="left" w:pos="772"/>
        </w:tabs>
      </w:pPr>
    </w:p>
    <w:p w:rsidR="009B5B2F" w:rsidRPr="009B5B2F" w:rsidRDefault="009B5B2F" w:rsidP="00944D82">
      <w:pPr>
        <w:tabs>
          <w:tab w:val="left" w:pos="772"/>
        </w:tabs>
        <w:rPr>
          <w:sz w:val="16"/>
          <w:szCs w:val="16"/>
        </w:rPr>
      </w:pPr>
      <w:r>
        <w:rPr>
          <w:sz w:val="16"/>
          <w:szCs w:val="16"/>
        </w:rPr>
        <w:t>Anmeldung e</w:t>
      </w:r>
      <w:r w:rsidRPr="009B5B2F">
        <w:rPr>
          <w:sz w:val="16"/>
          <w:szCs w:val="16"/>
        </w:rPr>
        <w:t xml:space="preserve">insenden an: Heime Uster - </w:t>
      </w:r>
      <w:r w:rsidR="00EA4056">
        <w:rPr>
          <w:sz w:val="16"/>
          <w:szCs w:val="16"/>
        </w:rPr>
        <w:t>Beratung &amp; Aufnahme</w:t>
      </w:r>
      <w:r w:rsidRPr="009B5B2F">
        <w:rPr>
          <w:sz w:val="16"/>
          <w:szCs w:val="16"/>
        </w:rPr>
        <w:t xml:space="preserve"> - </w:t>
      </w:r>
      <w:proofErr w:type="spellStart"/>
      <w:r w:rsidRPr="009B5B2F">
        <w:rPr>
          <w:sz w:val="16"/>
          <w:szCs w:val="16"/>
        </w:rPr>
        <w:t>Wagerenstrasse</w:t>
      </w:r>
      <w:proofErr w:type="spellEnd"/>
      <w:r w:rsidRPr="009B5B2F">
        <w:rPr>
          <w:sz w:val="16"/>
          <w:szCs w:val="16"/>
        </w:rPr>
        <w:t xml:space="preserve"> 20 - 8610 Uster; beratung@heime-uster.ch</w:t>
      </w:r>
    </w:p>
    <w:sectPr w:rsidR="009B5B2F" w:rsidRPr="009B5B2F" w:rsidSect="009B5B2F">
      <w:headerReference w:type="default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2948" w:right="991" w:bottom="567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481" w:rsidRDefault="007D6481">
      <w:r>
        <w:separator/>
      </w:r>
    </w:p>
  </w:endnote>
  <w:endnote w:type="continuationSeparator" w:id="0">
    <w:p w:rsidR="007D6481" w:rsidRDefault="007D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AD2" w:rsidRPr="007D4566" w:rsidRDefault="00101AD2" w:rsidP="00700791">
    <w:pPr>
      <w:tabs>
        <w:tab w:val="center" w:pos="4962"/>
        <w:tab w:val="right" w:pos="9214"/>
      </w:tabs>
      <w:overflowPunct w:val="0"/>
      <w:autoSpaceDE w:val="0"/>
      <w:autoSpaceDN w:val="0"/>
      <w:adjustRightInd w:val="0"/>
      <w:spacing w:line="240" w:lineRule="auto"/>
      <w:ind w:right="102"/>
      <w:textAlignment w:val="baseline"/>
      <w:rPr>
        <w:rFonts w:cs="Tahoma"/>
        <w:color w:val="5F5F5F"/>
        <w:sz w:val="16"/>
        <w:szCs w:val="20"/>
        <w:lang w:eastAsia="de-DE"/>
      </w:rPr>
    </w:pPr>
  </w:p>
  <w:tbl>
    <w:tblPr>
      <w:tblStyle w:val="Tabellenraster"/>
      <w:tblW w:w="11272" w:type="dxa"/>
      <w:tblInd w:w="-1361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1E0" w:firstRow="1" w:lastRow="1" w:firstColumn="1" w:lastColumn="1" w:noHBand="0" w:noVBand="0"/>
    </w:tblPr>
    <w:tblGrid>
      <w:gridCol w:w="1361"/>
      <w:gridCol w:w="1800"/>
      <w:gridCol w:w="1620"/>
      <w:gridCol w:w="3985"/>
      <w:gridCol w:w="2506"/>
    </w:tblGrid>
    <w:tr w:rsidR="00101AD2" w:rsidTr="00C947BE">
      <w:trPr>
        <w:trHeight w:hRule="exact" w:val="28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61" w:type="dxa"/>
          <w:shd w:val="pct25" w:color="auto" w:fill="4C4C4C"/>
          <w:vAlign w:val="center"/>
        </w:tcPr>
        <w:p w:rsidR="00101AD2" w:rsidRDefault="00101AD2" w:rsidP="00C947BE">
          <w:pPr>
            <w:pStyle w:val="Fuzeile"/>
            <w:spacing w:before="0" w:after="0" w:line="240" w:lineRule="auto"/>
            <w:ind w:left="28" w:right="0"/>
          </w:pPr>
        </w:p>
      </w:tc>
      <w:tc>
        <w:tcPr>
          <w:tcW w:w="1800" w:type="dxa"/>
          <w:shd w:val="pct25" w:color="auto" w:fill="4C4C4C"/>
          <w:vAlign w:val="center"/>
        </w:tcPr>
        <w:p w:rsidR="00101AD2" w:rsidRDefault="00101AD2" w:rsidP="00C947BE">
          <w:pPr>
            <w:pStyle w:val="Fuzeile"/>
            <w:spacing w:before="0" w:after="0" w:line="240" w:lineRule="auto"/>
            <w:ind w:left="28" w:right="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620" w:type="dxa"/>
          <w:shd w:val="pct25" w:color="auto" w:fill="4C4C4C"/>
          <w:vAlign w:val="center"/>
        </w:tcPr>
        <w:p w:rsidR="00101AD2" w:rsidRDefault="00101AD2" w:rsidP="00C947BE">
          <w:pPr>
            <w:pStyle w:val="Fuzeile"/>
            <w:spacing w:before="0" w:after="0" w:line="240" w:lineRule="auto"/>
            <w:ind w:left="28" w:right="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3985" w:type="dxa"/>
          <w:shd w:val="pct25" w:color="auto" w:fill="4C4C4C"/>
          <w:vAlign w:val="center"/>
        </w:tcPr>
        <w:p w:rsidR="00101AD2" w:rsidRPr="007D4566" w:rsidRDefault="00101AD2" w:rsidP="00C947BE">
          <w:pPr>
            <w:pStyle w:val="Fuzeile"/>
            <w:spacing w:before="0" w:after="0" w:line="240" w:lineRule="auto"/>
            <w:ind w:left="28" w:right="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FFFFFF" w:themeColor="background1"/>
            </w:rPr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2506" w:type="dxa"/>
          <w:shd w:val="clear" w:color="auto" w:fill="C73B34"/>
          <w:vAlign w:val="center"/>
        </w:tcPr>
        <w:p w:rsidR="00101AD2" w:rsidRPr="007D4566" w:rsidRDefault="00101AD2" w:rsidP="007D4566">
          <w:pPr>
            <w:pStyle w:val="Fuzeile"/>
            <w:spacing w:before="0" w:after="0"/>
            <w:ind w:left="28"/>
            <w:rPr>
              <w:color w:val="FFFFFF" w:themeColor="background1"/>
            </w:rPr>
          </w:pPr>
          <w:r w:rsidRPr="007D4566">
            <w:rPr>
              <w:color w:val="FFFFFF" w:themeColor="background1"/>
            </w:rPr>
            <w:t>www.heime-uster.ch</w:t>
          </w:r>
        </w:p>
      </w:tc>
    </w:tr>
  </w:tbl>
  <w:p w:rsidR="00101AD2" w:rsidRDefault="00101AD2" w:rsidP="00E86E6E">
    <w:pPr>
      <w:pStyle w:val="Fuzeile"/>
      <w:spacing w:line="240" w:lineRule="auto"/>
      <w:ind w:left="-1418" w:right="-1418"/>
      <w:rPr>
        <w:sz w:val="10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AD2" w:rsidRPr="00A50D21" w:rsidRDefault="00101AD2" w:rsidP="00532FA3">
    <w:pPr>
      <w:pStyle w:val="Pfad"/>
      <w:rPr>
        <w:rFonts w:cs="Tahoma"/>
        <w:vanish/>
      </w:rPr>
    </w:pPr>
    <w:r w:rsidRPr="00A50D21">
      <w:rPr>
        <w:rFonts w:cs="Tahoma"/>
        <w:vanish/>
      </w:rPr>
      <w:fldChar w:fldCharType="begin"/>
    </w:r>
    <w:r w:rsidRPr="00A50D21">
      <w:rPr>
        <w:rFonts w:cs="Tahoma"/>
        <w:vanish/>
      </w:rPr>
      <w:instrText xml:space="preserve"> FILENAME  \p  \* MERGEFORMAT </w:instrText>
    </w:r>
    <w:r w:rsidRPr="00A50D21">
      <w:rPr>
        <w:rFonts w:cs="Tahoma"/>
        <w:vanish/>
      </w:rPr>
      <w:fldChar w:fldCharType="separate"/>
    </w:r>
    <w:r w:rsidR="00CF41EF">
      <w:rPr>
        <w:rFonts w:cs="Tahoma"/>
        <w:noProof/>
        <w:vanish/>
      </w:rPr>
      <w:t>H:\Anmeldeformular_vorsorglich.docx</w:t>
    </w:r>
    <w:r w:rsidRPr="00A50D21">
      <w:rPr>
        <w:rFonts w:cs="Tahoma"/>
        <w:vanish/>
      </w:rPr>
      <w:fldChar w:fldCharType="end"/>
    </w:r>
  </w:p>
  <w:tbl>
    <w:tblPr>
      <w:tblStyle w:val="Tabellenraster"/>
      <w:tblW w:w="11272" w:type="dxa"/>
      <w:tblInd w:w="-1361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1E0" w:firstRow="1" w:lastRow="1" w:firstColumn="1" w:lastColumn="1" w:noHBand="0" w:noVBand="0"/>
    </w:tblPr>
    <w:tblGrid>
      <w:gridCol w:w="8766"/>
      <w:gridCol w:w="2506"/>
    </w:tblGrid>
    <w:tr w:rsidR="00101AD2" w:rsidTr="00231229">
      <w:trPr>
        <w:trHeight w:hRule="exact" w:val="28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766" w:type="dxa"/>
          <w:shd w:val="pct25" w:color="auto" w:fill="auto"/>
          <w:vAlign w:val="center"/>
        </w:tcPr>
        <w:p w:rsidR="00101AD2" w:rsidRDefault="00101AD2" w:rsidP="00231229">
          <w:pPr>
            <w:pStyle w:val="Fuzeile"/>
            <w:tabs>
              <w:tab w:val="clear" w:pos="4153"/>
              <w:tab w:val="left" w:pos="1361"/>
            </w:tabs>
            <w:spacing w:before="0" w:after="0"/>
            <w:ind w:left="28"/>
          </w:pPr>
          <w:r>
            <w:tab/>
          </w:r>
          <w:proofErr w:type="spellStart"/>
          <w:r>
            <w:t>Nr</w:t>
          </w:r>
          <w:proofErr w:type="spellEnd"/>
          <w:r>
            <w:t>: PB-X-XXX</w:t>
          </w:r>
          <w:r>
            <w:tab/>
            <w:t>Ver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2506" w:type="dxa"/>
          <w:shd w:val="clear" w:color="auto" w:fill="000000"/>
          <w:vAlign w:val="center"/>
        </w:tcPr>
        <w:p w:rsidR="00101AD2" w:rsidRDefault="00101AD2" w:rsidP="00F13F3C">
          <w:pPr>
            <w:pStyle w:val="Fuzeile"/>
            <w:spacing w:before="0" w:after="0"/>
            <w:ind w:left="28"/>
            <w:jc w:val="righ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DF3068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DF3068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</w:tbl>
  <w:p w:rsidR="00101AD2" w:rsidRDefault="00101AD2" w:rsidP="00F93050">
    <w:pPr>
      <w:pStyle w:val="Fuzeile"/>
      <w:spacing w:line="240" w:lineRule="auto"/>
      <w:ind w:left="-1418" w:right="-1418"/>
      <w:rPr>
        <w:sz w:val="10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481" w:rsidRDefault="007D6481">
      <w:r>
        <w:separator/>
      </w:r>
    </w:p>
  </w:footnote>
  <w:footnote w:type="continuationSeparator" w:id="0">
    <w:p w:rsidR="007D6481" w:rsidRDefault="007D6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AD2" w:rsidRPr="00137E5C" w:rsidRDefault="00101AD2" w:rsidP="00E86E6E">
    <w:pPr>
      <w:pStyle w:val="Abteilungsname"/>
    </w:pPr>
    <w:r>
      <w:rPr>
        <w:noProof/>
        <w:spacing w:val="18"/>
        <w:lang w:eastAsia="de-CH"/>
      </w:rPr>
      <w:drawing>
        <wp:anchor distT="0" distB="0" distL="114300" distR="114300" simplePos="0" relativeHeight="251659264" behindDoc="0" locked="0" layoutInCell="1" allowOverlap="1" wp14:anchorId="14F2D04D" wp14:editId="422DD88A">
          <wp:simplePos x="0" y="0"/>
          <wp:positionH relativeFrom="column">
            <wp:posOffset>3961130</wp:posOffset>
          </wp:positionH>
          <wp:positionV relativeFrom="paragraph">
            <wp:posOffset>-140970</wp:posOffset>
          </wp:positionV>
          <wp:extent cx="1833880" cy="766445"/>
          <wp:effectExtent l="0" t="0" r="0" b="0"/>
          <wp:wrapNone/>
          <wp:docPr id="3" name="Bild 3" descr="LogoU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8"/>
      </w:rPr>
      <w:t>HEIME USTER</w:t>
    </w:r>
    <w:r>
      <w:rPr>
        <w:spacing w:val="10"/>
      </w:rPr>
      <w:br/>
    </w:r>
    <w:r>
      <w:rPr>
        <w:b w:val="0"/>
        <w:spacing w:val="10"/>
        <w:szCs w:val="16"/>
      </w:rPr>
      <w:t>wohnen ∙ begleiten ∙ pflegen</w:t>
    </w:r>
  </w:p>
  <w:p w:rsidR="00101AD2" w:rsidRDefault="00101AD2" w:rsidP="007D4566">
    <w:pPr>
      <w:pStyle w:val="Kopfzeile"/>
      <w:pBdr>
        <w:bottom w:val="single" w:sz="4" w:space="1" w:color="auto"/>
      </w:pBdr>
      <w:spacing w:before="109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979CD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979CD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AD2" w:rsidRPr="00137E5C" w:rsidRDefault="00101AD2" w:rsidP="00223543">
    <w:pPr>
      <w:pStyle w:val="Abteilungsname"/>
    </w:pPr>
    <w:r w:rsidRPr="002B1B20">
      <w:rPr>
        <w:spacing w:val="30"/>
      </w:rPr>
      <w:t>HEIME USTER</w:t>
    </w:r>
    <w:r w:rsidRPr="002B1B20">
      <w:rPr>
        <w:spacing w:val="30"/>
      </w:rPr>
      <w:br/>
    </w:r>
    <w:r w:rsidRPr="002B1B20">
      <w:rPr>
        <w:b w:val="0"/>
        <w:sz w:val="20"/>
        <w:szCs w:val="20"/>
      </w:rPr>
      <w:t xml:space="preserve">wohnen </w:t>
    </w:r>
    <w:r w:rsidRPr="002B1B20">
      <w:rPr>
        <w:rFonts w:cs="Tahoma"/>
        <w:b w:val="0"/>
        <w:sz w:val="20"/>
        <w:szCs w:val="20"/>
      </w:rPr>
      <w:t xml:space="preserve">· </w:t>
    </w:r>
    <w:r w:rsidRPr="002B1B20">
      <w:rPr>
        <w:b w:val="0"/>
        <w:sz w:val="20"/>
        <w:szCs w:val="20"/>
      </w:rPr>
      <w:t xml:space="preserve">begleiten </w:t>
    </w:r>
    <w:r w:rsidRPr="002B1B20">
      <w:rPr>
        <w:rFonts w:cs="Tahoma"/>
        <w:b w:val="0"/>
        <w:sz w:val="20"/>
        <w:szCs w:val="20"/>
      </w:rPr>
      <w:t xml:space="preserve">· </w:t>
    </w:r>
    <w:r w:rsidRPr="002B1B20">
      <w:rPr>
        <w:b w:val="0"/>
        <w:sz w:val="20"/>
        <w:szCs w:val="20"/>
      </w:rPr>
      <w:t>pflegen</w:t>
    </w: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026A81F0" wp14:editId="4B077FDF">
          <wp:simplePos x="0" y="0"/>
          <wp:positionH relativeFrom="column">
            <wp:posOffset>3966210</wp:posOffset>
          </wp:positionH>
          <wp:positionV relativeFrom="paragraph">
            <wp:posOffset>-137160</wp:posOffset>
          </wp:positionV>
          <wp:extent cx="1833880" cy="767080"/>
          <wp:effectExtent l="0" t="0" r="0" b="0"/>
          <wp:wrapNone/>
          <wp:docPr id="2" name="Bild 2" descr="LogoUster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ster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1AD2" w:rsidRDefault="00101AD2" w:rsidP="00223543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4210E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46BF1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56A4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BEE55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CEC3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8550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D89CF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E6E33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16AE2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64772D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4022316"/>
    <w:multiLevelType w:val="multilevel"/>
    <w:tmpl w:val="A34E4F50"/>
    <w:lvl w:ilvl="0">
      <w:start w:val="1"/>
      <w:numFmt w:val="upperLetter"/>
      <w:pStyle w:val="Gliederung41"/>
      <w:lvlText w:val="%1. 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Gliederung42"/>
      <w:lvlText w:val="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Gliederung43"/>
      <w:lvlText w:val="%2.%3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bullet"/>
      <w:pStyle w:val="Gliederung44"/>
      <w:lvlText w:val="–"/>
      <w:lvlJc w:val="left"/>
      <w:pPr>
        <w:tabs>
          <w:tab w:val="num" w:pos="851"/>
        </w:tabs>
        <w:ind w:left="851" w:hanging="171"/>
      </w:pPr>
      <w:rPr>
        <w:rFonts w:ascii="Tahoma" w:hAnsi="Tahoma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F823D5F"/>
    <w:multiLevelType w:val="hybridMultilevel"/>
    <w:tmpl w:val="3FA064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60690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F973830"/>
    <w:multiLevelType w:val="hybridMultilevel"/>
    <w:tmpl w:val="7C007CDC"/>
    <w:lvl w:ilvl="0" w:tplc="19C0440A">
      <w:start w:val="1"/>
      <w:numFmt w:val="decimal"/>
      <w:pStyle w:val="Titel2nummerier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07FC0"/>
    <w:multiLevelType w:val="multilevel"/>
    <w:tmpl w:val="040C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C716AB4"/>
    <w:multiLevelType w:val="hybridMultilevel"/>
    <w:tmpl w:val="A058DCBE"/>
    <w:lvl w:ilvl="0" w:tplc="F73EA314">
      <w:start w:val="1"/>
      <w:numFmt w:val="bullet"/>
      <w:pStyle w:val="Aufzhlungszeichen"/>
      <w:lvlText w:val="–"/>
      <w:lvlJc w:val="left"/>
      <w:pPr>
        <w:tabs>
          <w:tab w:val="num" w:pos="0"/>
        </w:tabs>
        <w:ind w:left="0" w:hanging="170"/>
      </w:pPr>
      <w:rPr>
        <w:rFonts w:ascii="Tahoma" w:hAnsi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45722"/>
    <w:multiLevelType w:val="hybridMultilevel"/>
    <w:tmpl w:val="3808DFC8"/>
    <w:lvl w:ilvl="0" w:tplc="C34823EE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6"/>
  </w:num>
  <w:num w:numId="12">
    <w:abstractNumId w:val="10"/>
  </w:num>
  <w:num w:numId="13">
    <w:abstractNumId w:val="12"/>
  </w:num>
  <w:num w:numId="14">
    <w:abstractNumId w:val="9"/>
  </w:num>
  <w:num w:numId="15">
    <w:abstractNumId w:val="14"/>
  </w:num>
  <w:num w:numId="16">
    <w:abstractNumId w:val="13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66"/>
    <w:rsid w:val="000017DB"/>
    <w:rsid w:val="0000715D"/>
    <w:rsid w:val="000075B9"/>
    <w:rsid w:val="000246FE"/>
    <w:rsid w:val="00030ED3"/>
    <w:rsid w:val="0003504A"/>
    <w:rsid w:val="000360F5"/>
    <w:rsid w:val="000447C3"/>
    <w:rsid w:val="000564E9"/>
    <w:rsid w:val="00063C87"/>
    <w:rsid w:val="00064BF8"/>
    <w:rsid w:val="0007136D"/>
    <w:rsid w:val="00073B06"/>
    <w:rsid w:val="00081C1A"/>
    <w:rsid w:val="00083567"/>
    <w:rsid w:val="000854BA"/>
    <w:rsid w:val="000A0DA8"/>
    <w:rsid w:val="000A4CC7"/>
    <w:rsid w:val="000B1298"/>
    <w:rsid w:val="000B5652"/>
    <w:rsid w:val="000C4E64"/>
    <w:rsid w:val="000E2390"/>
    <w:rsid w:val="000F3C9D"/>
    <w:rsid w:val="000F5A94"/>
    <w:rsid w:val="00101AD2"/>
    <w:rsid w:val="0010612A"/>
    <w:rsid w:val="00114F8F"/>
    <w:rsid w:val="0011523A"/>
    <w:rsid w:val="00137E5C"/>
    <w:rsid w:val="00151C32"/>
    <w:rsid w:val="001533F1"/>
    <w:rsid w:val="00155192"/>
    <w:rsid w:val="00160E7B"/>
    <w:rsid w:val="00167D18"/>
    <w:rsid w:val="001702BE"/>
    <w:rsid w:val="001C11EB"/>
    <w:rsid w:val="001C2B76"/>
    <w:rsid w:val="001C6BB0"/>
    <w:rsid w:val="001C6BDA"/>
    <w:rsid w:val="001D029C"/>
    <w:rsid w:val="001D1B07"/>
    <w:rsid w:val="001E22E1"/>
    <w:rsid w:val="001E7836"/>
    <w:rsid w:val="001F0877"/>
    <w:rsid w:val="001F69A8"/>
    <w:rsid w:val="002052F5"/>
    <w:rsid w:val="0021073E"/>
    <w:rsid w:val="00214EA5"/>
    <w:rsid w:val="00223543"/>
    <w:rsid w:val="00223A86"/>
    <w:rsid w:val="00231229"/>
    <w:rsid w:val="00233EB6"/>
    <w:rsid w:val="00257CED"/>
    <w:rsid w:val="002622C9"/>
    <w:rsid w:val="00263218"/>
    <w:rsid w:val="00264629"/>
    <w:rsid w:val="002753B0"/>
    <w:rsid w:val="0027743E"/>
    <w:rsid w:val="00280727"/>
    <w:rsid w:val="00282DA8"/>
    <w:rsid w:val="0028550E"/>
    <w:rsid w:val="002958CB"/>
    <w:rsid w:val="002A5C31"/>
    <w:rsid w:val="002E1962"/>
    <w:rsid w:val="002E2A4E"/>
    <w:rsid w:val="002E2FC7"/>
    <w:rsid w:val="002F2745"/>
    <w:rsid w:val="002F2D6F"/>
    <w:rsid w:val="0030410B"/>
    <w:rsid w:val="00316E02"/>
    <w:rsid w:val="00325D3E"/>
    <w:rsid w:val="00332ABC"/>
    <w:rsid w:val="00337C7C"/>
    <w:rsid w:val="0034330D"/>
    <w:rsid w:val="00346445"/>
    <w:rsid w:val="0034758C"/>
    <w:rsid w:val="00350640"/>
    <w:rsid w:val="00352252"/>
    <w:rsid w:val="0036478C"/>
    <w:rsid w:val="00365F8A"/>
    <w:rsid w:val="003866FB"/>
    <w:rsid w:val="003904C3"/>
    <w:rsid w:val="00396E45"/>
    <w:rsid w:val="003C0689"/>
    <w:rsid w:val="003C5330"/>
    <w:rsid w:val="003E053C"/>
    <w:rsid w:val="003E28DE"/>
    <w:rsid w:val="003E7757"/>
    <w:rsid w:val="004045FC"/>
    <w:rsid w:val="00411CD3"/>
    <w:rsid w:val="004251F1"/>
    <w:rsid w:val="00431F73"/>
    <w:rsid w:val="004423A1"/>
    <w:rsid w:val="004637B7"/>
    <w:rsid w:val="004714CB"/>
    <w:rsid w:val="00476F47"/>
    <w:rsid w:val="004A4316"/>
    <w:rsid w:val="004A5DBE"/>
    <w:rsid w:val="004B5F6A"/>
    <w:rsid w:val="004B7225"/>
    <w:rsid w:val="004C527F"/>
    <w:rsid w:val="004C7F20"/>
    <w:rsid w:val="004D7424"/>
    <w:rsid w:val="004F18A0"/>
    <w:rsid w:val="004F1BD5"/>
    <w:rsid w:val="004F3C25"/>
    <w:rsid w:val="004F4986"/>
    <w:rsid w:val="0051499A"/>
    <w:rsid w:val="00516DE9"/>
    <w:rsid w:val="00516EA1"/>
    <w:rsid w:val="00532FA3"/>
    <w:rsid w:val="005462D0"/>
    <w:rsid w:val="00552722"/>
    <w:rsid w:val="00552D95"/>
    <w:rsid w:val="0056188E"/>
    <w:rsid w:val="00562A46"/>
    <w:rsid w:val="00565C11"/>
    <w:rsid w:val="0057743C"/>
    <w:rsid w:val="005A4C90"/>
    <w:rsid w:val="005B5DBA"/>
    <w:rsid w:val="005B6880"/>
    <w:rsid w:val="005C0B5B"/>
    <w:rsid w:val="005C2B4C"/>
    <w:rsid w:val="005D3F1C"/>
    <w:rsid w:val="005D708C"/>
    <w:rsid w:val="005E3953"/>
    <w:rsid w:val="005F4AE6"/>
    <w:rsid w:val="005F5FEE"/>
    <w:rsid w:val="00602CFE"/>
    <w:rsid w:val="00612992"/>
    <w:rsid w:val="00625843"/>
    <w:rsid w:val="00627999"/>
    <w:rsid w:val="00642873"/>
    <w:rsid w:val="006442A6"/>
    <w:rsid w:val="00662C18"/>
    <w:rsid w:val="0067139A"/>
    <w:rsid w:val="00676C5B"/>
    <w:rsid w:val="006812EA"/>
    <w:rsid w:val="00696E25"/>
    <w:rsid w:val="006A1CA6"/>
    <w:rsid w:val="006A6D17"/>
    <w:rsid w:val="006A7707"/>
    <w:rsid w:val="006B2B6B"/>
    <w:rsid w:val="006C42B8"/>
    <w:rsid w:val="006D5501"/>
    <w:rsid w:val="006E1C5A"/>
    <w:rsid w:val="00700791"/>
    <w:rsid w:val="00705830"/>
    <w:rsid w:val="0072341D"/>
    <w:rsid w:val="00735AB9"/>
    <w:rsid w:val="00743F26"/>
    <w:rsid w:val="007531DE"/>
    <w:rsid w:val="00754142"/>
    <w:rsid w:val="00757CE4"/>
    <w:rsid w:val="00763B1C"/>
    <w:rsid w:val="00771EFD"/>
    <w:rsid w:val="00785F5A"/>
    <w:rsid w:val="0079379A"/>
    <w:rsid w:val="007C01B8"/>
    <w:rsid w:val="007C0B76"/>
    <w:rsid w:val="007C0E68"/>
    <w:rsid w:val="007D4533"/>
    <w:rsid w:val="007D4566"/>
    <w:rsid w:val="007D6481"/>
    <w:rsid w:val="007D69AA"/>
    <w:rsid w:val="007E3EE8"/>
    <w:rsid w:val="007E69DE"/>
    <w:rsid w:val="007F5C87"/>
    <w:rsid w:val="0080409D"/>
    <w:rsid w:val="00804E14"/>
    <w:rsid w:val="00813843"/>
    <w:rsid w:val="008147FD"/>
    <w:rsid w:val="00815311"/>
    <w:rsid w:val="00870E41"/>
    <w:rsid w:val="00875E18"/>
    <w:rsid w:val="00881605"/>
    <w:rsid w:val="00891EDA"/>
    <w:rsid w:val="00894034"/>
    <w:rsid w:val="008C092E"/>
    <w:rsid w:val="008C339C"/>
    <w:rsid w:val="008D1576"/>
    <w:rsid w:val="008D1EF4"/>
    <w:rsid w:val="008E19CE"/>
    <w:rsid w:val="008F250A"/>
    <w:rsid w:val="008F2836"/>
    <w:rsid w:val="00903CBE"/>
    <w:rsid w:val="00911991"/>
    <w:rsid w:val="00944D82"/>
    <w:rsid w:val="00953E24"/>
    <w:rsid w:val="00960BFF"/>
    <w:rsid w:val="009626EE"/>
    <w:rsid w:val="00972A45"/>
    <w:rsid w:val="00972BFC"/>
    <w:rsid w:val="009806B8"/>
    <w:rsid w:val="0098334B"/>
    <w:rsid w:val="009A5174"/>
    <w:rsid w:val="009A6283"/>
    <w:rsid w:val="009B50E0"/>
    <w:rsid w:val="009B5B2F"/>
    <w:rsid w:val="009E2D89"/>
    <w:rsid w:val="009F0444"/>
    <w:rsid w:val="009F2623"/>
    <w:rsid w:val="009F6C11"/>
    <w:rsid w:val="00A008D6"/>
    <w:rsid w:val="00A076CA"/>
    <w:rsid w:val="00A2064C"/>
    <w:rsid w:val="00A2381B"/>
    <w:rsid w:val="00A276BA"/>
    <w:rsid w:val="00A30181"/>
    <w:rsid w:val="00A36720"/>
    <w:rsid w:val="00A413FD"/>
    <w:rsid w:val="00A4548E"/>
    <w:rsid w:val="00A50D21"/>
    <w:rsid w:val="00A57087"/>
    <w:rsid w:val="00A6327C"/>
    <w:rsid w:val="00A735A6"/>
    <w:rsid w:val="00A7500A"/>
    <w:rsid w:val="00A81EB2"/>
    <w:rsid w:val="00A9017E"/>
    <w:rsid w:val="00A90D8E"/>
    <w:rsid w:val="00A9174F"/>
    <w:rsid w:val="00A95E12"/>
    <w:rsid w:val="00A966AF"/>
    <w:rsid w:val="00AA4DB2"/>
    <w:rsid w:val="00AB3DE7"/>
    <w:rsid w:val="00AB7C10"/>
    <w:rsid w:val="00AC22A9"/>
    <w:rsid w:val="00AD0A8C"/>
    <w:rsid w:val="00AE13C2"/>
    <w:rsid w:val="00AF1169"/>
    <w:rsid w:val="00AF29FA"/>
    <w:rsid w:val="00AF6CBE"/>
    <w:rsid w:val="00AF7DAC"/>
    <w:rsid w:val="00B01CCB"/>
    <w:rsid w:val="00B04427"/>
    <w:rsid w:val="00B17C56"/>
    <w:rsid w:val="00B2024F"/>
    <w:rsid w:val="00B25E2E"/>
    <w:rsid w:val="00B32AF0"/>
    <w:rsid w:val="00B37A55"/>
    <w:rsid w:val="00B4003B"/>
    <w:rsid w:val="00B5762D"/>
    <w:rsid w:val="00B624C6"/>
    <w:rsid w:val="00B624C8"/>
    <w:rsid w:val="00B75CB0"/>
    <w:rsid w:val="00B950C1"/>
    <w:rsid w:val="00BA1E1A"/>
    <w:rsid w:val="00BB1B8D"/>
    <w:rsid w:val="00BB2FE0"/>
    <w:rsid w:val="00BC4DBC"/>
    <w:rsid w:val="00BD7693"/>
    <w:rsid w:val="00BE190A"/>
    <w:rsid w:val="00BE1912"/>
    <w:rsid w:val="00BE48D1"/>
    <w:rsid w:val="00BE76EB"/>
    <w:rsid w:val="00BF6C61"/>
    <w:rsid w:val="00C128A4"/>
    <w:rsid w:val="00C23C44"/>
    <w:rsid w:val="00C37D71"/>
    <w:rsid w:val="00C458DB"/>
    <w:rsid w:val="00C53F3E"/>
    <w:rsid w:val="00C55559"/>
    <w:rsid w:val="00C62F58"/>
    <w:rsid w:val="00C63DAA"/>
    <w:rsid w:val="00C716C9"/>
    <w:rsid w:val="00C76F36"/>
    <w:rsid w:val="00C83DD7"/>
    <w:rsid w:val="00C850BD"/>
    <w:rsid w:val="00C9217C"/>
    <w:rsid w:val="00C92276"/>
    <w:rsid w:val="00C932F6"/>
    <w:rsid w:val="00C94621"/>
    <w:rsid w:val="00C947BE"/>
    <w:rsid w:val="00C979CD"/>
    <w:rsid w:val="00CA49B2"/>
    <w:rsid w:val="00CA7BC8"/>
    <w:rsid w:val="00CB0A1B"/>
    <w:rsid w:val="00CB77FF"/>
    <w:rsid w:val="00CC22D0"/>
    <w:rsid w:val="00CD034F"/>
    <w:rsid w:val="00CD63BA"/>
    <w:rsid w:val="00CD6592"/>
    <w:rsid w:val="00CD65ED"/>
    <w:rsid w:val="00CD7B07"/>
    <w:rsid w:val="00CD7CA6"/>
    <w:rsid w:val="00CD7F70"/>
    <w:rsid w:val="00CF41EF"/>
    <w:rsid w:val="00D03290"/>
    <w:rsid w:val="00D14117"/>
    <w:rsid w:val="00D14167"/>
    <w:rsid w:val="00D16E76"/>
    <w:rsid w:val="00D17DED"/>
    <w:rsid w:val="00D40EBF"/>
    <w:rsid w:val="00D43ADB"/>
    <w:rsid w:val="00D53364"/>
    <w:rsid w:val="00D60042"/>
    <w:rsid w:val="00D644DB"/>
    <w:rsid w:val="00D76E4D"/>
    <w:rsid w:val="00D77D21"/>
    <w:rsid w:val="00D84C9D"/>
    <w:rsid w:val="00D90DBB"/>
    <w:rsid w:val="00D93054"/>
    <w:rsid w:val="00DA1AFA"/>
    <w:rsid w:val="00DA48BD"/>
    <w:rsid w:val="00DC2688"/>
    <w:rsid w:val="00DD74C6"/>
    <w:rsid w:val="00DE2447"/>
    <w:rsid w:val="00DF3068"/>
    <w:rsid w:val="00DF440E"/>
    <w:rsid w:val="00DF6E16"/>
    <w:rsid w:val="00E00BB8"/>
    <w:rsid w:val="00E627A8"/>
    <w:rsid w:val="00E63A67"/>
    <w:rsid w:val="00E74D8C"/>
    <w:rsid w:val="00E752D4"/>
    <w:rsid w:val="00E768BB"/>
    <w:rsid w:val="00E774B3"/>
    <w:rsid w:val="00E7784B"/>
    <w:rsid w:val="00E80682"/>
    <w:rsid w:val="00E817B6"/>
    <w:rsid w:val="00E86E6E"/>
    <w:rsid w:val="00E9449C"/>
    <w:rsid w:val="00E96A5F"/>
    <w:rsid w:val="00EA4056"/>
    <w:rsid w:val="00EB508B"/>
    <w:rsid w:val="00ED054C"/>
    <w:rsid w:val="00ED6FD5"/>
    <w:rsid w:val="00EE2761"/>
    <w:rsid w:val="00EF0382"/>
    <w:rsid w:val="00EF29E7"/>
    <w:rsid w:val="00EF314D"/>
    <w:rsid w:val="00EF54AA"/>
    <w:rsid w:val="00EF7FA4"/>
    <w:rsid w:val="00F111C6"/>
    <w:rsid w:val="00F13F3C"/>
    <w:rsid w:val="00F32674"/>
    <w:rsid w:val="00F35B2E"/>
    <w:rsid w:val="00F35DB7"/>
    <w:rsid w:val="00F72473"/>
    <w:rsid w:val="00F7659B"/>
    <w:rsid w:val="00F822E0"/>
    <w:rsid w:val="00F83BAC"/>
    <w:rsid w:val="00F90250"/>
    <w:rsid w:val="00F92A1F"/>
    <w:rsid w:val="00F93050"/>
    <w:rsid w:val="00F97F6E"/>
    <w:rsid w:val="00FA3798"/>
    <w:rsid w:val="00FA3BB0"/>
    <w:rsid w:val="00FB09D7"/>
    <w:rsid w:val="00FB24A7"/>
    <w:rsid w:val="00FB670A"/>
    <w:rsid w:val="00FD27E0"/>
    <w:rsid w:val="00FD4A38"/>
    <w:rsid w:val="00FE257C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9D65437E-2B9E-4239-9D75-D27DF462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7D4566"/>
    <w:pPr>
      <w:spacing w:line="230" w:lineRule="exact"/>
    </w:pPr>
    <w:rPr>
      <w:rFonts w:ascii="Tahoma" w:hAnsi="Tahoma"/>
      <w:szCs w:val="24"/>
      <w:lang w:eastAsia="fr-FR"/>
    </w:rPr>
  </w:style>
  <w:style w:type="paragraph" w:styleId="berschrift1">
    <w:name w:val="heading 1"/>
    <w:basedOn w:val="Standard"/>
    <w:next w:val="Standard"/>
    <w:rsid w:val="00304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1C2B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rsid w:val="001C2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rsid w:val="001C2B7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1C2B76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rsid w:val="001C2B76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rsid w:val="001C2B76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rsid w:val="001C2B76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rsid w:val="001C2B76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3543"/>
    <w:pPr>
      <w:tabs>
        <w:tab w:val="center" w:pos="4153"/>
        <w:tab w:val="right" w:pos="8306"/>
      </w:tabs>
      <w:spacing w:before="1320"/>
    </w:pPr>
    <w:rPr>
      <w:sz w:val="16"/>
    </w:rPr>
  </w:style>
  <w:style w:type="paragraph" w:styleId="Fuzeile">
    <w:name w:val="footer"/>
    <w:basedOn w:val="Standard"/>
    <w:link w:val="FuzeileZchn"/>
    <w:rsid w:val="00137E5C"/>
    <w:pPr>
      <w:tabs>
        <w:tab w:val="center" w:pos="4153"/>
        <w:tab w:val="right" w:pos="8306"/>
      </w:tabs>
    </w:pPr>
  </w:style>
  <w:style w:type="paragraph" w:customStyle="1" w:styleId="Abteilungsname">
    <w:name w:val="Abteilungsname"/>
    <w:basedOn w:val="Kopfzeile"/>
    <w:next w:val="Pagina"/>
    <w:rsid w:val="00325D3E"/>
    <w:pPr>
      <w:spacing w:before="0"/>
    </w:pPr>
    <w:rPr>
      <w:b/>
    </w:rPr>
  </w:style>
  <w:style w:type="character" w:styleId="Seitenzahl">
    <w:name w:val="page number"/>
    <w:basedOn w:val="Absatz-Standardschriftart"/>
    <w:rsid w:val="00223543"/>
  </w:style>
  <w:style w:type="paragraph" w:customStyle="1" w:styleId="Absender">
    <w:name w:val="Absender"/>
    <w:basedOn w:val="Standard"/>
    <w:next w:val="Standard"/>
    <w:rsid w:val="006C42B8"/>
    <w:pPr>
      <w:spacing w:after="200" w:line="200" w:lineRule="exact"/>
    </w:pPr>
    <w:rPr>
      <w:sz w:val="16"/>
    </w:rPr>
  </w:style>
  <w:style w:type="paragraph" w:customStyle="1" w:styleId="Titel1">
    <w:name w:val="Titel_1"/>
    <w:basedOn w:val="Standard"/>
    <w:next w:val="Fliesstext"/>
    <w:link w:val="Titel1Zchn"/>
    <w:qFormat/>
    <w:rsid w:val="00396E45"/>
    <w:pPr>
      <w:keepNext/>
      <w:pageBreakBefore/>
      <w:spacing w:before="345" w:after="230" w:line="345" w:lineRule="exact"/>
      <w:outlineLvl w:val="0"/>
    </w:pPr>
    <w:rPr>
      <w:b/>
      <w:caps/>
      <w:spacing w:val="30"/>
      <w:sz w:val="24"/>
    </w:rPr>
  </w:style>
  <w:style w:type="paragraph" w:customStyle="1" w:styleId="Titel2">
    <w:name w:val="Titel_2"/>
    <w:basedOn w:val="Standard"/>
    <w:next w:val="Fliesstext"/>
    <w:qFormat/>
    <w:rsid w:val="00396E45"/>
    <w:pPr>
      <w:keepNext/>
      <w:spacing w:before="230" w:after="115"/>
      <w:outlineLvl w:val="1"/>
    </w:pPr>
    <w:rPr>
      <w:b/>
    </w:rPr>
  </w:style>
  <w:style w:type="paragraph" w:styleId="Aufzhlungszeichen">
    <w:name w:val="List Bullet"/>
    <w:basedOn w:val="Standard"/>
    <w:qFormat/>
    <w:rsid w:val="00C128A4"/>
    <w:pPr>
      <w:numPr>
        <w:numId w:val="10"/>
      </w:numPr>
    </w:pPr>
  </w:style>
  <w:style w:type="paragraph" w:styleId="Aufzhlungszeichen2">
    <w:name w:val="List Bullet 2"/>
    <w:basedOn w:val="Standard"/>
    <w:semiHidden/>
    <w:rsid w:val="00C92276"/>
    <w:pPr>
      <w:numPr>
        <w:numId w:val="1"/>
      </w:numPr>
    </w:pPr>
  </w:style>
  <w:style w:type="paragraph" w:styleId="Aufzhlungszeichen3">
    <w:name w:val="List Bullet 3"/>
    <w:basedOn w:val="Standard"/>
    <w:semiHidden/>
    <w:rsid w:val="00C92276"/>
    <w:pPr>
      <w:numPr>
        <w:numId w:val="2"/>
      </w:numPr>
    </w:pPr>
  </w:style>
  <w:style w:type="paragraph" w:styleId="Aufzhlungszeichen4">
    <w:name w:val="List Bullet 4"/>
    <w:basedOn w:val="Standard"/>
    <w:semiHidden/>
    <w:rsid w:val="00C92276"/>
    <w:pPr>
      <w:numPr>
        <w:numId w:val="3"/>
      </w:numPr>
    </w:pPr>
  </w:style>
  <w:style w:type="paragraph" w:styleId="Aufzhlungszeichen5">
    <w:name w:val="List Bullet 5"/>
    <w:basedOn w:val="Standard"/>
    <w:semiHidden/>
    <w:rsid w:val="00C92276"/>
    <w:pPr>
      <w:numPr>
        <w:numId w:val="4"/>
      </w:numPr>
    </w:pPr>
  </w:style>
  <w:style w:type="paragraph" w:styleId="Funotentext">
    <w:name w:val="footnote text"/>
    <w:basedOn w:val="Standard"/>
    <w:rsid w:val="00BF6C61"/>
    <w:pPr>
      <w:spacing w:before="100" w:after="100"/>
    </w:pPr>
    <w:rPr>
      <w:szCs w:val="20"/>
    </w:rPr>
  </w:style>
  <w:style w:type="character" w:styleId="Funotenzeichen">
    <w:name w:val="footnote reference"/>
    <w:basedOn w:val="Absatz-Standardschriftart"/>
    <w:rsid w:val="00C92276"/>
    <w:rPr>
      <w:vertAlign w:val="superscript"/>
    </w:rPr>
  </w:style>
  <w:style w:type="paragraph" w:customStyle="1" w:styleId="Nummerierung">
    <w:name w:val="Nummerierung"/>
    <w:basedOn w:val="Standard"/>
    <w:qFormat/>
    <w:rsid w:val="00A4548E"/>
    <w:pPr>
      <w:numPr>
        <w:numId w:val="11"/>
      </w:numPr>
      <w:spacing w:before="115" w:after="115"/>
    </w:pPr>
  </w:style>
  <w:style w:type="paragraph" w:styleId="Liste">
    <w:name w:val="List"/>
    <w:basedOn w:val="Standard"/>
    <w:semiHidden/>
    <w:rsid w:val="001C6BB0"/>
    <w:pPr>
      <w:ind w:left="283" w:hanging="283"/>
    </w:pPr>
  </w:style>
  <w:style w:type="paragraph" w:styleId="Liste2">
    <w:name w:val="List 2"/>
    <w:basedOn w:val="Standard"/>
    <w:semiHidden/>
    <w:rsid w:val="001C6BB0"/>
    <w:pPr>
      <w:ind w:left="566" w:hanging="283"/>
    </w:pPr>
  </w:style>
  <w:style w:type="paragraph" w:styleId="Liste3">
    <w:name w:val="List 3"/>
    <w:basedOn w:val="Standard"/>
    <w:semiHidden/>
    <w:rsid w:val="001C6BB0"/>
    <w:pPr>
      <w:ind w:left="849" w:hanging="283"/>
    </w:pPr>
  </w:style>
  <w:style w:type="paragraph" w:styleId="Liste4">
    <w:name w:val="List 4"/>
    <w:basedOn w:val="Standard"/>
    <w:semiHidden/>
    <w:rsid w:val="001C6BB0"/>
    <w:pPr>
      <w:ind w:left="1132" w:hanging="283"/>
    </w:pPr>
  </w:style>
  <w:style w:type="paragraph" w:styleId="Liste5">
    <w:name w:val="List 5"/>
    <w:basedOn w:val="Standard"/>
    <w:semiHidden/>
    <w:rsid w:val="001C6BB0"/>
    <w:pPr>
      <w:ind w:left="1415" w:hanging="283"/>
    </w:pPr>
  </w:style>
  <w:style w:type="paragraph" w:styleId="Listenfortsetzung">
    <w:name w:val="List Continue"/>
    <w:basedOn w:val="Standard"/>
    <w:semiHidden/>
    <w:rsid w:val="001C6BB0"/>
    <w:pPr>
      <w:spacing w:after="120"/>
      <w:ind w:left="283"/>
    </w:pPr>
  </w:style>
  <w:style w:type="paragraph" w:styleId="Listenfortsetzung2">
    <w:name w:val="List Continue 2"/>
    <w:basedOn w:val="Standard"/>
    <w:semiHidden/>
    <w:rsid w:val="001C6BB0"/>
    <w:pPr>
      <w:spacing w:after="120"/>
      <w:ind w:left="566"/>
    </w:pPr>
  </w:style>
  <w:style w:type="paragraph" w:styleId="Listenfortsetzung3">
    <w:name w:val="List Continue 3"/>
    <w:basedOn w:val="Standard"/>
    <w:semiHidden/>
    <w:rsid w:val="001C6BB0"/>
    <w:pPr>
      <w:spacing w:after="120"/>
      <w:ind w:left="849"/>
    </w:pPr>
  </w:style>
  <w:style w:type="paragraph" w:styleId="Listenfortsetzung4">
    <w:name w:val="List Continue 4"/>
    <w:basedOn w:val="Standard"/>
    <w:semiHidden/>
    <w:rsid w:val="001C6BB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C6BB0"/>
    <w:pPr>
      <w:spacing w:after="120"/>
      <w:ind w:left="1415"/>
    </w:pPr>
  </w:style>
  <w:style w:type="paragraph" w:styleId="Listennummer2">
    <w:name w:val="List Number 2"/>
    <w:basedOn w:val="Standard"/>
    <w:semiHidden/>
    <w:rsid w:val="001C6BB0"/>
    <w:pPr>
      <w:numPr>
        <w:numId w:val="6"/>
      </w:numPr>
    </w:pPr>
  </w:style>
  <w:style w:type="paragraph" w:styleId="Listennummer3">
    <w:name w:val="List Number 3"/>
    <w:basedOn w:val="Standard"/>
    <w:semiHidden/>
    <w:rsid w:val="001C6BB0"/>
    <w:pPr>
      <w:numPr>
        <w:numId w:val="7"/>
      </w:numPr>
    </w:pPr>
  </w:style>
  <w:style w:type="paragraph" w:styleId="Listennummer4">
    <w:name w:val="List Number 4"/>
    <w:basedOn w:val="Standard"/>
    <w:semiHidden/>
    <w:rsid w:val="001C6BB0"/>
    <w:pPr>
      <w:numPr>
        <w:numId w:val="8"/>
      </w:numPr>
    </w:pPr>
  </w:style>
  <w:style w:type="paragraph" w:styleId="Listennummer5">
    <w:name w:val="List Number 5"/>
    <w:basedOn w:val="Standard"/>
    <w:semiHidden/>
    <w:rsid w:val="001C6BB0"/>
    <w:pPr>
      <w:numPr>
        <w:numId w:val="9"/>
      </w:numPr>
    </w:pPr>
  </w:style>
  <w:style w:type="table" w:styleId="Tabellenraster">
    <w:name w:val="Table Grid"/>
    <w:basedOn w:val="NormaleTabelle"/>
    <w:rsid w:val="00BD7693"/>
    <w:pPr>
      <w:spacing w:before="100" w:after="40" w:line="230" w:lineRule="exact"/>
      <w:ind w:left="57" w:right="284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Col">
      <w:pPr>
        <w:wordWrap/>
        <w:ind w:leftChars="0" w:left="0" w:rightChars="0" w:right="284"/>
      </w:pPr>
    </w:tblStylePr>
    <w:tblStylePr w:type="lastCol">
      <w:pPr>
        <w:wordWrap/>
        <w:ind w:leftChars="0" w:left="57" w:rightChars="0" w:right="284"/>
      </w:pPr>
    </w:tblStylePr>
  </w:style>
  <w:style w:type="paragraph" w:customStyle="1" w:styleId="Fliesstext">
    <w:name w:val="Fliesstext"/>
    <w:basedOn w:val="Standard"/>
    <w:qFormat/>
    <w:rsid w:val="0007136D"/>
    <w:pPr>
      <w:spacing w:before="115" w:after="115"/>
    </w:pPr>
  </w:style>
  <w:style w:type="paragraph" w:customStyle="1" w:styleId="Absender1">
    <w:name w:val="Absender_1"/>
    <w:basedOn w:val="Absender"/>
    <w:next w:val="Absender"/>
    <w:semiHidden/>
    <w:rsid w:val="00C63DAA"/>
    <w:pPr>
      <w:spacing w:before="960"/>
    </w:pPr>
  </w:style>
  <w:style w:type="paragraph" w:customStyle="1" w:styleId="Grussfloskel">
    <w:name w:val="Grussfloskel"/>
    <w:basedOn w:val="Fliesstext"/>
    <w:next w:val="SigName"/>
    <w:qFormat/>
    <w:rsid w:val="00D14167"/>
    <w:pPr>
      <w:spacing w:before="460" w:after="690"/>
    </w:pPr>
  </w:style>
  <w:style w:type="paragraph" w:customStyle="1" w:styleId="SigName">
    <w:name w:val="SigName"/>
    <w:basedOn w:val="Fliesstext"/>
    <w:next w:val="zKBeilagen"/>
    <w:semiHidden/>
    <w:rsid w:val="00D14167"/>
    <w:pPr>
      <w:spacing w:before="690" w:after="0"/>
    </w:pPr>
  </w:style>
  <w:style w:type="paragraph" w:customStyle="1" w:styleId="zKBeilagen">
    <w:name w:val="zK_Beilagen"/>
    <w:basedOn w:val="Fliesstext"/>
    <w:next w:val="Aufzhlungszeichen"/>
    <w:rsid w:val="00A4548E"/>
    <w:pPr>
      <w:spacing w:before="920"/>
    </w:pPr>
  </w:style>
  <w:style w:type="character" w:styleId="Hyperlink">
    <w:name w:val="Hyperlink"/>
    <w:basedOn w:val="Absatz-Standardschriftart"/>
    <w:uiPriority w:val="99"/>
    <w:rsid w:val="00C128A4"/>
    <w:rPr>
      <w:color w:val="auto"/>
      <w:u w:val="none"/>
    </w:rPr>
  </w:style>
  <w:style w:type="paragraph" w:customStyle="1" w:styleId="AbsenderFenster">
    <w:name w:val="Absender_Fenster"/>
    <w:basedOn w:val="Absender"/>
    <w:rsid w:val="00FA3BB0"/>
    <w:pPr>
      <w:spacing w:after="0" w:line="240" w:lineRule="auto"/>
    </w:pPr>
    <w:rPr>
      <w:sz w:val="12"/>
      <w:szCs w:val="12"/>
    </w:rPr>
  </w:style>
  <w:style w:type="paragraph" w:customStyle="1" w:styleId="Traktandentitel">
    <w:name w:val="Traktandentitel"/>
    <w:basedOn w:val="Standard"/>
    <w:next w:val="Fliesstext"/>
    <w:rsid w:val="00396E45"/>
    <w:pPr>
      <w:keepNext/>
    </w:pPr>
  </w:style>
  <w:style w:type="paragraph" w:styleId="Endnotentext">
    <w:name w:val="endnote text"/>
    <w:basedOn w:val="Standard"/>
    <w:rsid w:val="009A5174"/>
    <w:pPr>
      <w:spacing w:before="100" w:after="100"/>
    </w:pPr>
    <w:rPr>
      <w:szCs w:val="20"/>
    </w:rPr>
  </w:style>
  <w:style w:type="character" w:styleId="Endnotenzeichen">
    <w:name w:val="endnote reference"/>
    <w:basedOn w:val="Absatz-Standardschriftart"/>
    <w:rsid w:val="00BF6C61"/>
    <w:rPr>
      <w:vertAlign w:val="superscript"/>
    </w:rPr>
  </w:style>
  <w:style w:type="table" w:customStyle="1" w:styleId="TabelleGestaltung">
    <w:name w:val="Tabelle_Gestaltung"/>
    <w:basedOn w:val="NormaleTabelle"/>
    <w:rsid w:val="0010612A"/>
    <w:tblPr/>
  </w:style>
  <w:style w:type="paragraph" w:customStyle="1" w:styleId="Pagina">
    <w:name w:val="Pagina"/>
    <w:basedOn w:val="Kopfzeile"/>
    <w:next w:val="AbsenderFenster"/>
    <w:rsid w:val="00FA3BB0"/>
    <w:pPr>
      <w:pBdr>
        <w:bottom w:val="single" w:sz="4" w:space="1" w:color="auto"/>
      </w:pBdr>
    </w:pPr>
  </w:style>
  <w:style w:type="paragraph" w:customStyle="1" w:styleId="Betreff">
    <w:name w:val="Betreff"/>
    <w:basedOn w:val="Titel2"/>
    <w:next w:val="Fliesstext"/>
    <w:qFormat/>
    <w:rsid w:val="00562A46"/>
    <w:pPr>
      <w:spacing w:before="0" w:after="460"/>
    </w:pPr>
  </w:style>
  <w:style w:type="paragraph" w:customStyle="1" w:styleId="Gliederung41">
    <w:name w:val="Gliederung_4_1"/>
    <w:basedOn w:val="Fliesstext"/>
    <w:qFormat/>
    <w:rsid w:val="005B6880"/>
    <w:pPr>
      <w:numPr>
        <w:numId w:val="12"/>
      </w:numPr>
      <w:spacing w:before="230"/>
    </w:pPr>
    <w:rPr>
      <w:b/>
      <w:color w:val="808080"/>
    </w:rPr>
  </w:style>
  <w:style w:type="paragraph" w:customStyle="1" w:styleId="Gliederung42">
    <w:name w:val="Gliederung_4_2"/>
    <w:basedOn w:val="Fliesstext"/>
    <w:qFormat/>
    <w:rsid w:val="005B6880"/>
    <w:pPr>
      <w:numPr>
        <w:ilvl w:val="1"/>
        <w:numId w:val="12"/>
      </w:numPr>
      <w:spacing w:before="230"/>
    </w:pPr>
    <w:rPr>
      <w:b/>
    </w:rPr>
  </w:style>
  <w:style w:type="paragraph" w:customStyle="1" w:styleId="Gliederung43">
    <w:name w:val="Gliederung_4_3"/>
    <w:basedOn w:val="Fliesstext"/>
    <w:qFormat/>
    <w:rsid w:val="00257CED"/>
    <w:pPr>
      <w:numPr>
        <w:ilvl w:val="2"/>
        <w:numId w:val="12"/>
      </w:numPr>
      <w:spacing w:after="0"/>
    </w:pPr>
  </w:style>
  <w:style w:type="paragraph" w:customStyle="1" w:styleId="Gliederung44">
    <w:name w:val="Gliederung_4_4"/>
    <w:basedOn w:val="Aufzhlungszeichen"/>
    <w:qFormat/>
    <w:rsid w:val="00257CED"/>
    <w:pPr>
      <w:numPr>
        <w:ilvl w:val="3"/>
        <w:numId w:val="12"/>
      </w:numPr>
    </w:pPr>
  </w:style>
  <w:style w:type="numbering" w:styleId="111111">
    <w:name w:val="Outline List 2"/>
    <w:basedOn w:val="KeineListe"/>
    <w:semiHidden/>
    <w:rsid w:val="0030410B"/>
    <w:pPr>
      <w:numPr>
        <w:numId w:val="13"/>
      </w:numPr>
    </w:pPr>
  </w:style>
  <w:style w:type="numbering" w:styleId="1ai">
    <w:name w:val="Outline List 1"/>
    <w:basedOn w:val="KeineListe"/>
    <w:semiHidden/>
    <w:rsid w:val="0030410B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30410B"/>
  </w:style>
  <w:style w:type="numbering" w:styleId="ArtikelAbschnitt">
    <w:name w:val="Outline List 3"/>
    <w:basedOn w:val="KeineListe"/>
    <w:semiHidden/>
    <w:rsid w:val="0030410B"/>
    <w:pPr>
      <w:numPr>
        <w:numId w:val="15"/>
      </w:numPr>
    </w:pPr>
  </w:style>
  <w:style w:type="character" w:styleId="BesuchterLink">
    <w:name w:val="FollowedHyperlink"/>
    <w:basedOn w:val="Absatz-Standardschriftart"/>
    <w:semiHidden/>
    <w:rsid w:val="0030410B"/>
    <w:rPr>
      <w:color w:val="800080"/>
      <w:u w:val="single"/>
    </w:rPr>
  </w:style>
  <w:style w:type="paragraph" w:styleId="Blocktext">
    <w:name w:val="Block Text"/>
    <w:basedOn w:val="Standard"/>
    <w:semiHidden/>
    <w:rsid w:val="0030410B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30410B"/>
  </w:style>
  <w:style w:type="paragraph" w:styleId="E-Mail-Signatur">
    <w:name w:val="E-mail Signature"/>
    <w:basedOn w:val="Standard"/>
    <w:semiHidden/>
    <w:rsid w:val="0030410B"/>
  </w:style>
  <w:style w:type="character" w:styleId="Fett">
    <w:name w:val="Strong"/>
    <w:basedOn w:val="Absatz-Standardschriftart"/>
    <w:rsid w:val="0030410B"/>
    <w:rPr>
      <w:b/>
      <w:bCs/>
    </w:rPr>
  </w:style>
  <w:style w:type="paragraph" w:styleId="Fu-Endnotenberschrift">
    <w:name w:val="Note Heading"/>
    <w:basedOn w:val="Standard"/>
    <w:next w:val="Standard"/>
    <w:semiHidden/>
    <w:rsid w:val="0030410B"/>
  </w:style>
  <w:style w:type="paragraph" w:styleId="Gruformel">
    <w:name w:val="Closing"/>
    <w:basedOn w:val="Standard"/>
    <w:semiHidden/>
    <w:rsid w:val="0030410B"/>
    <w:pPr>
      <w:ind w:left="4252"/>
    </w:pPr>
  </w:style>
  <w:style w:type="character" w:styleId="Hervorhebung">
    <w:name w:val="Emphasis"/>
    <w:basedOn w:val="Absatz-Standardschriftart"/>
    <w:rsid w:val="0030410B"/>
    <w:rPr>
      <w:i/>
      <w:iCs/>
    </w:rPr>
  </w:style>
  <w:style w:type="paragraph" w:styleId="HTMLAdresse">
    <w:name w:val="HTML Address"/>
    <w:basedOn w:val="Standard"/>
    <w:semiHidden/>
    <w:rsid w:val="0030410B"/>
    <w:rPr>
      <w:i/>
      <w:iCs/>
    </w:rPr>
  </w:style>
  <w:style w:type="character" w:styleId="HTMLAkronym">
    <w:name w:val="HTML Acronym"/>
    <w:basedOn w:val="Absatz-Standardschriftart"/>
    <w:semiHidden/>
    <w:rsid w:val="0030410B"/>
  </w:style>
  <w:style w:type="character" w:styleId="HTMLBeispiel">
    <w:name w:val="HTML Sample"/>
    <w:basedOn w:val="Absatz-Standardschriftart"/>
    <w:semiHidden/>
    <w:rsid w:val="0030410B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30410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30410B"/>
    <w:rPr>
      <w:i/>
      <w:iCs/>
    </w:rPr>
  </w:style>
  <w:style w:type="character" w:styleId="HTMLSchreibmaschine">
    <w:name w:val="HTML Typewriter"/>
    <w:basedOn w:val="Absatz-Standardschriftart"/>
    <w:semiHidden/>
    <w:rsid w:val="0030410B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30410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30410B"/>
    <w:rPr>
      <w:i/>
      <w:iCs/>
    </w:rPr>
  </w:style>
  <w:style w:type="paragraph" w:styleId="HTMLVorformatiert">
    <w:name w:val="HTML Preformatted"/>
    <w:basedOn w:val="Standard"/>
    <w:semiHidden/>
    <w:rsid w:val="0030410B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rsid w:val="0030410B"/>
    <w:rPr>
      <w:i/>
      <w:iCs/>
    </w:rPr>
  </w:style>
  <w:style w:type="paragraph" w:styleId="Listennummer">
    <w:name w:val="List Number"/>
    <w:basedOn w:val="Standard"/>
    <w:semiHidden/>
    <w:rsid w:val="0030410B"/>
    <w:pPr>
      <w:numPr>
        <w:numId w:val="5"/>
      </w:numPr>
    </w:pPr>
  </w:style>
  <w:style w:type="paragraph" w:styleId="Nachrichtenkopf">
    <w:name w:val="Message Header"/>
    <w:basedOn w:val="Standard"/>
    <w:semiHidden/>
    <w:rsid w:val="003041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sid w:val="0030410B"/>
    <w:rPr>
      <w:rFonts w:ascii="Courier New" w:hAnsi="Courier New" w:cs="Courier New"/>
      <w:szCs w:val="20"/>
    </w:rPr>
  </w:style>
  <w:style w:type="paragraph" w:styleId="StandardWeb">
    <w:name w:val="Normal (Web)"/>
    <w:basedOn w:val="Standard"/>
    <w:semiHidden/>
    <w:rsid w:val="0030410B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30410B"/>
    <w:pPr>
      <w:ind w:left="567"/>
    </w:pPr>
  </w:style>
  <w:style w:type="table" w:styleId="Tabelle3D-Effekt1">
    <w:name w:val="Table 3D effects 1"/>
    <w:basedOn w:val="NormaleTabelle"/>
    <w:semiHidden/>
    <w:rsid w:val="0030410B"/>
    <w:pPr>
      <w:spacing w:line="23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0410B"/>
    <w:pPr>
      <w:spacing w:line="23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0410B"/>
    <w:pPr>
      <w:spacing w:line="23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0410B"/>
    <w:pPr>
      <w:spacing w:line="23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0410B"/>
    <w:pPr>
      <w:spacing w:line="23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0410B"/>
    <w:pPr>
      <w:spacing w:line="23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0410B"/>
    <w:pPr>
      <w:spacing w:line="23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0410B"/>
    <w:pPr>
      <w:spacing w:line="23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0410B"/>
    <w:pPr>
      <w:spacing w:line="23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0410B"/>
    <w:pPr>
      <w:spacing w:line="23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0410B"/>
    <w:pPr>
      <w:spacing w:line="23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0410B"/>
    <w:pPr>
      <w:spacing w:line="23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0410B"/>
    <w:pPr>
      <w:spacing w:line="23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0410B"/>
    <w:pPr>
      <w:spacing w:line="23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0410B"/>
    <w:pPr>
      <w:spacing w:line="23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0410B"/>
    <w:pPr>
      <w:spacing w:line="23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0410B"/>
    <w:pPr>
      <w:spacing w:line="23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0410B"/>
    <w:pPr>
      <w:spacing w:line="23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0410B"/>
    <w:pPr>
      <w:spacing w:line="23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0410B"/>
    <w:pPr>
      <w:spacing w:line="23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0410B"/>
    <w:pPr>
      <w:spacing w:line="23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0410B"/>
    <w:pPr>
      <w:spacing w:line="23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0410B"/>
    <w:pPr>
      <w:spacing w:line="23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0410B"/>
    <w:pPr>
      <w:spacing w:line="23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0410B"/>
    <w:pPr>
      <w:spacing w:line="23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0410B"/>
    <w:pPr>
      <w:spacing w:line="23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0410B"/>
    <w:pPr>
      <w:spacing w:line="23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0410B"/>
    <w:pPr>
      <w:spacing w:line="23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0410B"/>
    <w:pPr>
      <w:spacing w:line="23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0410B"/>
    <w:pPr>
      <w:spacing w:line="23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0410B"/>
    <w:pPr>
      <w:spacing w:line="23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0410B"/>
    <w:pPr>
      <w:spacing w:line="23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0410B"/>
    <w:pPr>
      <w:spacing w:line="23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0410B"/>
    <w:pPr>
      <w:spacing w:line="23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0410B"/>
    <w:pPr>
      <w:spacing w:line="23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30410B"/>
    <w:pPr>
      <w:spacing w:after="120"/>
    </w:pPr>
  </w:style>
  <w:style w:type="paragraph" w:styleId="Textkrper2">
    <w:name w:val="Body Text 2"/>
    <w:basedOn w:val="Standard"/>
    <w:semiHidden/>
    <w:rsid w:val="0030410B"/>
    <w:pPr>
      <w:spacing w:after="120" w:line="480" w:lineRule="auto"/>
    </w:pPr>
  </w:style>
  <w:style w:type="paragraph" w:styleId="Textkrper3">
    <w:name w:val="Body Text 3"/>
    <w:basedOn w:val="Standard"/>
    <w:semiHidden/>
    <w:rsid w:val="0030410B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30410B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30410B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30410B"/>
    <w:pPr>
      <w:ind w:firstLine="210"/>
    </w:pPr>
  </w:style>
  <w:style w:type="paragraph" w:styleId="Textkrper-Zeileneinzug">
    <w:name w:val="Body Text Indent"/>
    <w:basedOn w:val="Standard"/>
    <w:semiHidden/>
    <w:rsid w:val="0030410B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30410B"/>
    <w:pPr>
      <w:ind w:firstLine="210"/>
    </w:pPr>
  </w:style>
  <w:style w:type="paragraph" w:styleId="Titel">
    <w:name w:val="Title"/>
    <w:basedOn w:val="Standard"/>
    <w:rsid w:val="00396E4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30410B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rsid w:val="0030410B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</w:rPr>
  </w:style>
  <w:style w:type="paragraph" w:styleId="Untertitel">
    <w:name w:val="Subtitle"/>
    <w:basedOn w:val="Standard"/>
    <w:rsid w:val="0030410B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rsid w:val="0030410B"/>
  </w:style>
  <w:style w:type="paragraph" w:customStyle="1" w:styleId="Titel2nummeriert">
    <w:name w:val="Titel_2_nummeriert"/>
    <w:basedOn w:val="Titel2"/>
    <w:next w:val="Fliesstext"/>
    <w:qFormat/>
    <w:rsid w:val="00396E45"/>
    <w:pPr>
      <w:numPr>
        <w:numId w:val="16"/>
      </w:numPr>
    </w:pPr>
  </w:style>
  <w:style w:type="paragraph" w:styleId="Verzeichnis1">
    <w:name w:val="toc 1"/>
    <w:aliases w:val="Verzeichnis_Titel_2_nummeriert"/>
    <w:basedOn w:val="Standard"/>
    <w:next w:val="Standard"/>
    <w:semiHidden/>
    <w:rsid w:val="00FB24A7"/>
    <w:pPr>
      <w:tabs>
        <w:tab w:val="left" w:pos="425"/>
      </w:tabs>
      <w:spacing w:after="115"/>
    </w:pPr>
  </w:style>
  <w:style w:type="paragraph" w:customStyle="1" w:styleId="Pfad">
    <w:name w:val="Pfad"/>
    <w:basedOn w:val="Standard"/>
    <w:rsid w:val="00532FA3"/>
    <w:pPr>
      <w:spacing w:after="120" w:line="240" w:lineRule="auto"/>
    </w:pPr>
    <w:rPr>
      <w:sz w:val="16"/>
      <w:szCs w:val="16"/>
    </w:rPr>
  </w:style>
  <w:style w:type="character" w:customStyle="1" w:styleId="Titel1Zchn">
    <w:name w:val="Titel_1 Zchn"/>
    <w:basedOn w:val="Absatz-Standardschriftart"/>
    <w:link w:val="Titel1"/>
    <w:rsid w:val="00396E45"/>
    <w:rPr>
      <w:rFonts w:ascii="Tahoma" w:hAnsi="Tahoma"/>
      <w:b/>
      <w:caps/>
      <w:spacing w:val="30"/>
      <w:sz w:val="24"/>
      <w:szCs w:val="24"/>
      <w:lang w:val="de-CH" w:eastAsia="fr-FR" w:bidi="ar-SA"/>
    </w:rPr>
  </w:style>
  <w:style w:type="paragraph" w:customStyle="1" w:styleId="Titel1ohneVz">
    <w:name w:val="Titel_1_ohne_Vz"/>
    <w:basedOn w:val="Titel1"/>
    <w:qFormat/>
    <w:rsid w:val="00396E45"/>
    <w:pPr>
      <w:outlineLvl w:val="9"/>
    </w:pPr>
  </w:style>
  <w:style w:type="paragraph" w:styleId="Sprechblasentext">
    <w:name w:val="Balloon Text"/>
    <w:basedOn w:val="Standard"/>
    <w:link w:val="SprechblasentextZchn"/>
    <w:rsid w:val="00E86E6E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6E6E"/>
    <w:rPr>
      <w:rFonts w:ascii="Tahoma" w:hAnsi="Tahoma" w:cs="Tahoma"/>
      <w:sz w:val="16"/>
      <w:szCs w:val="16"/>
      <w:lang w:eastAsia="fr-FR"/>
    </w:rPr>
  </w:style>
  <w:style w:type="character" w:customStyle="1" w:styleId="FuzeileZchn">
    <w:name w:val="Fußzeile Zchn"/>
    <w:basedOn w:val="Absatz-Standardschriftart"/>
    <w:link w:val="Fuzeile"/>
    <w:rsid w:val="00E86E6E"/>
    <w:rPr>
      <w:rFonts w:ascii="Tahoma" w:hAnsi="Tahoma"/>
      <w:szCs w:val="24"/>
      <w:lang w:eastAsia="fr-FR"/>
    </w:rPr>
  </w:style>
  <w:style w:type="character" w:styleId="Platzhaltertext">
    <w:name w:val="Placeholder Text"/>
    <w:basedOn w:val="Absatz-Standardschriftart"/>
    <w:uiPriority w:val="99"/>
    <w:semiHidden/>
    <w:rsid w:val="00263218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0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ime-uster.ch/nc/unsere-organisation/publikationen-dokument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2010\QM_Dok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2319-23D1-4DE1-BA1F-FE3307DF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QM_Dok_hoch</Template>
  <TotalTime>0</TotalTime>
  <Pages>1</Pages>
  <Words>143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 pcteam   8610 Uster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Galen Dominiqe</dc:creator>
  <cp:lastModifiedBy>Johanna Frei</cp:lastModifiedBy>
  <cp:revision>2</cp:revision>
  <cp:lastPrinted>2023-11-14T14:04:00Z</cp:lastPrinted>
  <dcterms:created xsi:type="dcterms:W3CDTF">2023-11-22T08:19:00Z</dcterms:created>
  <dcterms:modified xsi:type="dcterms:W3CDTF">2023-11-22T08:19:00Z</dcterms:modified>
</cp:coreProperties>
</file>