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56" w:rsidRDefault="000644AF" w:rsidP="00B40A48">
      <w:pPr>
        <w:pStyle w:val="Titel1"/>
      </w:pPr>
      <w:bookmarkStart w:id="0" w:name="_GoBack"/>
      <w:bookmarkEnd w:id="0"/>
      <w:r>
        <w:t>Ärztliches</w:t>
      </w:r>
      <w:r w:rsidR="00B50F58">
        <w:t xml:space="preserve"> </w:t>
      </w:r>
      <w:r>
        <w:t>Aufnahmezeugnis</w:t>
      </w:r>
    </w:p>
    <w:p w:rsidR="00DE5992" w:rsidRPr="00DE5992" w:rsidRDefault="00DE5992" w:rsidP="00DE5992">
      <w:pPr>
        <w:pStyle w:val="Fliesstext"/>
        <w:rPr>
          <w:sz w:val="16"/>
          <w:szCs w:val="16"/>
        </w:rPr>
      </w:pPr>
      <w:r w:rsidRPr="00EC2044">
        <w:rPr>
          <w:sz w:val="16"/>
          <w:szCs w:val="16"/>
        </w:rPr>
        <w:t>(</w:t>
      </w:r>
      <w:r>
        <w:rPr>
          <w:sz w:val="16"/>
          <w:szCs w:val="16"/>
        </w:rPr>
        <w:t xml:space="preserve">download </w:t>
      </w:r>
      <w:r w:rsidRPr="00EC2044">
        <w:rPr>
          <w:sz w:val="16"/>
          <w:szCs w:val="16"/>
        </w:rPr>
        <w:t xml:space="preserve">als Word-Dokument zum Ausfüllen unter: </w:t>
      </w:r>
      <w:hyperlink r:id="rId8" w:history="1">
        <w:r w:rsidRPr="00EC2044">
          <w:rPr>
            <w:rStyle w:val="Hyperlink"/>
            <w:sz w:val="16"/>
            <w:szCs w:val="16"/>
          </w:rPr>
          <w:t>www.heime-uster.ch</w:t>
        </w:r>
      </w:hyperlink>
      <w:r w:rsidRPr="00EC2044">
        <w:rPr>
          <w:sz w:val="16"/>
          <w:szCs w:val="16"/>
        </w:rPr>
        <w:t xml:space="preserve"> -&gt; Unsere Organisation -&gt; Dokumente)</w:t>
      </w:r>
    </w:p>
    <w:p w:rsidR="00D644C6" w:rsidRPr="00D644C6" w:rsidRDefault="006304A4" w:rsidP="00D644C6">
      <w:pPr>
        <w:pStyle w:val="Titel2"/>
      </w:pPr>
      <w:r>
        <w:t>für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660"/>
      </w:tblGrid>
      <w:tr w:rsidR="00D644C6" w:rsidTr="002A50BC">
        <w:tc>
          <w:tcPr>
            <w:tcW w:w="2160" w:type="dxa"/>
            <w:shd w:val="clear" w:color="auto" w:fill="auto"/>
          </w:tcPr>
          <w:p w:rsidR="00D644C6" w:rsidRDefault="00D644C6" w:rsidP="002A50BC">
            <w:pPr>
              <w:spacing w:before="100" w:after="40"/>
              <w:ind w:right="284"/>
            </w:pPr>
            <w:r>
              <w:t>Name, Vorname: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D644C6" w:rsidRDefault="007467D7" w:rsidP="00620A54">
            <w:pPr>
              <w:spacing w:before="100" w:after="40"/>
              <w:ind w:left="57" w:right="28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4C6" w:rsidTr="002A50BC">
        <w:tc>
          <w:tcPr>
            <w:tcW w:w="2160" w:type="dxa"/>
            <w:shd w:val="clear" w:color="auto" w:fill="auto"/>
          </w:tcPr>
          <w:p w:rsidR="00D644C6" w:rsidRDefault="00D644C6" w:rsidP="002A50BC">
            <w:pPr>
              <w:spacing w:before="100" w:after="40"/>
              <w:ind w:right="284"/>
            </w:pPr>
            <w:r>
              <w:t>Geburtsdatum: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4C6" w:rsidRDefault="00D644C6" w:rsidP="003167B4">
            <w:pPr>
              <w:spacing w:before="100" w:after="40"/>
              <w:ind w:left="57" w:right="28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3167B4">
              <w:t> </w:t>
            </w:r>
            <w:r w:rsidR="003167B4">
              <w:t> </w:t>
            </w:r>
            <w:r w:rsidR="003167B4">
              <w:t> </w:t>
            </w:r>
            <w:r w:rsidR="003167B4">
              <w:t> </w:t>
            </w:r>
            <w:r w:rsidR="003167B4">
              <w:t> </w:t>
            </w:r>
            <w:r>
              <w:fldChar w:fldCharType="end"/>
            </w:r>
            <w:bookmarkEnd w:id="1"/>
          </w:p>
        </w:tc>
      </w:tr>
      <w:tr w:rsidR="00D644C6" w:rsidTr="002A50BC">
        <w:tc>
          <w:tcPr>
            <w:tcW w:w="2160" w:type="dxa"/>
            <w:shd w:val="clear" w:color="auto" w:fill="auto"/>
          </w:tcPr>
          <w:p w:rsidR="00D644C6" w:rsidRDefault="00D644C6" w:rsidP="002A50BC">
            <w:pPr>
              <w:spacing w:before="100" w:after="40"/>
              <w:ind w:right="284"/>
            </w:pPr>
            <w:r>
              <w:t>Adresse: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4C6" w:rsidRDefault="00D644C6" w:rsidP="00BF60FD">
            <w:pPr>
              <w:spacing w:before="100" w:after="40"/>
              <w:ind w:left="57" w:right="28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BF60FD">
              <w:t> </w:t>
            </w:r>
            <w:r w:rsidR="00BF60FD">
              <w:t> </w:t>
            </w:r>
            <w:r w:rsidR="00BF60FD">
              <w:t> </w:t>
            </w:r>
            <w:r w:rsidR="00BF60FD">
              <w:t> </w:t>
            </w:r>
            <w:r w:rsidR="00BF60FD">
              <w:t> </w:t>
            </w:r>
            <w:r>
              <w:fldChar w:fldCharType="end"/>
            </w:r>
            <w:bookmarkEnd w:id="2"/>
          </w:p>
        </w:tc>
      </w:tr>
      <w:tr w:rsidR="00D644C6" w:rsidTr="002A50BC">
        <w:tc>
          <w:tcPr>
            <w:tcW w:w="2160" w:type="dxa"/>
            <w:shd w:val="clear" w:color="auto" w:fill="auto"/>
          </w:tcPr>
          <w:p w:rsidR="00D644C6" w:rsidRDefault="00D644C6" w:rsidP="002A50BC">
            <w:pPr>
              <w:spacing w:before="100" w:after="40"/>
              <w:ind w:right="284"/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4C6" w:rsidRDefault="00D644C6" w:rsidP="002A50BC">
            <w:pPr>
              <w:spacing w:before="100" w:after="40"/>
              <w:ind w:left="57" w:right="284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0644AF" w:rsidRDefault="000644AF" w:rsidP="000644AF"/>
    <w:p w:rsidR="006304A4" w:rsidRDefault="006304A4" w:rsidP="000644AF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90"/>
        <w:gridCol w:w="829"/>
        <w:gridCol w:w="3581"/>
        <w:gridCol w:w="24"/>
      </w:tblGrid>
      <w:tr w:rsidR="00E06307" w:rsidTr="00A058A1">
        <w:tc>
          <w:tcPr>
            <w:tcW w:w="8844" w:type="dxa"/>
            <w:gridSpan w:val="6"/>
            <w:shd w:val="clear" w:color="auto" w:fill="auto"/>
          </w:tcPr>
          <w:p w:rsidR="00E06307" w:rsidRDefault="00E06307" w:rsidP="002A50BC">
            <w:pPr>
              <w:spacing w:before="100" w:after="40"/>
              <w:ind w:right="284"/>
            </w:pPr>
            <w:r>
              <w:t>Reanimation:</w:t>
            </w:r>
            <w:r w:rsidR="00BE07D3">
              <w:t xml:space="preserve">                                         </w:t>
            </w:r>
            <w:r w:rsidR="009F2609">
              <w:t xml:space="preserve">                       </w:t>
            </w:r>
            <w:r w:rsidR="00BE07D3">
              <w:t xml:space="preserve">  </w:t>
            </w:r>
            <w:r w:rsidR="00530BBA" w:rsidRPr="000C3861">
              <w:rPr>
                <w:rFonts w:cs="Tahoma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BBA" w:rsidRPr="000C3861">
              <w:rPr>
                <w:rFonts w:cs="Tahoma"/>
                <w:szCs w:val="20"/>
              </w:rPr>
              <w:instrText xml:space="preserve"> FORMCHECKBOX </w:instrText>
            </w:r>
            <w:r w:rsidR="00937CE6">
              <w:rPr>
                <w:rFonts w:cs="Tahoma"/>
                <w:szCs w:val="20"/>
              </w:rPr>
            </w:r>
            <w:r w:rsidR="00937CE6">
              <w:rPr>
                <w:rFonts w:cs="Tahoma"/>
                <w:szCs w:val="20"/>
              </w:rPr>
              <w:fldChar w:fldCharType="separate"/>
            </w:r>
            <w:r w:rsidR="00530BBA" w:rsidRPr="000C3861">
              <w:rPr>
                <w:rFonts w:cs="Tahoma"/>
                <w:szCs w:val="20"/>
              </w:rPr>
              <w:fldChar w:fldCharType="end"/>
            </w:r>
            <w:r>
              <w:t xml:space="preserve">  JA                        </w:t>
            </w:r>
            <w:r w:rsidR="00530BBA" w:rsidRPr="000C3861">
              <w:rPr>
                <w:rFonts w:cs="Tahoma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0BBA" w:rsidRPr="000C3861">
              <w:rPr>
                <w:rFonts w:cs="Tahoma"/>
                <w:szCs w:val="20"/>
              </w:rPr>
              <w:instrText xml:space="preserve"> FORMCHECKBOX </w:instrText>
            </w:r>
            <w:r w:rsidR="00937CE6">
              <w:rPr>
                <w:rFonts w:cs="Tahoma"/>
                <w:szCs w:val="20"/>
              </w:rPr>
            </w:r>
            <w:r w:rsidR="00937CE6">
              <w:rPr>
                <w:rFonts w:cs="Tahoma"/>
                <w:szCs w:val="20"/>
              </w:rPr>
              <w:fldChar w:fldCharType="separate"/>
            </w:r>
            <w:r w:rsidR="00530BBA" w:rsidRPr="000C3861">
              <w:rPr>
                <w:rFonts w:cs="Tahoma"/>
                <w:szCs w:val="20"/>
              </w:rPr>
              <w:fldChar w:fldCharType="end"/>
            </w:r>
            <w:r>
              <w:t xml:space="preserve">  NEIN</w:t>
            </w:r>
          </w:p>
          <w:p w:rsidR="00BE07D3" w:rsidRDefault="00BE07D3" w:rsidP="002A50BC">
            <w:pPr>
              <w:spacing w:before="100" w:after="40"/>
              <w:ind w:right="284"/>
            </w:pPr>
          </w:p>
          <w:p w:rsidR="00BE07D3" w:rsidRDefault="00BE07D3" w:rsidP="002A50BC">
            <w:pPr>
              <w:spacing w:before="100" w:after="40"/>
              <w:ind w:right="284"/>
            </w:pPr>
            <w:r>
              <w:t>Reanimationsentscheidung ist erfasst</w:t>
            </w:r>
            <w:r w:rsidR="009F2609">
              <w:t>?</w:t>
            </w:r>
            <w:r>
              <w:t xml:space="preserve"> (siehe Beilage) </w:t>
            </w:r>
            <w:r w:rsidR="009F2609">
              <w:t xml:space="preserve">        </w:t>
            </w:r>
            <w:r w:rsidR="009F2609" w:rsidRPr="000C3861">
              <w:rPr>
                <w:rFonts w:cs="Tahoma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2609" w:rsidRPr="000C3861">
              <w:rPr>
                <w:rFonts w:cs="Tahoma"/>
                <w:szCs w:val="20"/>
              </w:rPr>
              <w:instrText xml:space="preserve"> FORMCHECKBOX </w:instrText>
            </w:r>
            <w:r w:rsidR="00937CE6">
              <w:rPr>
                <w:rFonts w:cs="Tahoma"/>
                <w:szCs w:val="20"/>
              </w:rPr>
            </w:r>
            <w:r w:rsidR="00937CE6">
              <w:rPr>
                <w:rFonts w:cs="Tahoma"/>
                <w:szCs w:val="20"/>
              </w:rPr>
              <w:fldChar w:fldCharType="separate"/>
            </w:r>
            <w:r w:rsidR="009F2609" w:rsidRPr="000C3861">
              <w:rPr>
                <w:rFonts w:cs="Tahoma"/>
                <w:szCs w:val="20"/>
              </w:rPr>
              <w:fldChar w:fldCharType="end"/>
            </w:r>
            <w:r w:rsidR="009F2609">
              <w:t xml:space="preserve">  JA                        </w:t>
            </w:r>
            <w:r w:rsidR="009F2609" w:rsidRPr="000C3861">
              <w:rPr>
                <w:rFonts w:cs="Tahoma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609" w:rsidRPr="000C3861">
              <w:rPr>
                <w:rFonts w:cs="Tahoma"/>
                <w:szCs w:val="20"/>
              </w:rPr>
              <w:instrText xml:space="preserve"> FORMCHECKBOX </w:instrText>
            </w:r>
            <w:r w:rsidR="00937CE6">
              <w:rPr>
                <w:rFonts w:cs="Tahoma"/>
                <w:szCs w:val="20"/>
              </w:rPr>
            </w:r>
            <w:r w:rsidR="00937CE6">
              <w:rPr>
                <w:rFonts w:cs="Tahoma"/>
                <w:szCs w:val="20"/>
              </w:rPr>
              <w:fldChar w:fldCharType="separate"/>
            </w:r>
            <w:r w:rsidR="009F2609" w:rsidRPr="000C3861">
              <w:rPr>
                <w:rFonts w:cs="Tahoma"/>
                <w:szCs w:val="20"/>
              </w:rPr>
              <w:fldChar w:fldCharType="end"/>
            </w:r>
            <w:r w:rsidR="009F2609">
              <w:t xml:space="preserve">  NEIN</w:t>
            </w:r>
          </w:p>
        </w:tc>
      </w:tr>
      <w:tr w:rsidR="00A058A1" w:rsidTr="00525EA9">
        <w:tc>
          <w:tcPr>
            <w:tcW w:w="8844" w:type="dxa"/>
            <w:gridSpan w:val="6"/>
            <w:shd w:val="clear" w:color="auto" w:fill="auto"/>
          </w:tcPr>
          <w:p w:rsidR="00A058A1" w:rsidRDefault="00A058A1" w:rsidP="00525EA9">
            <w:pPr>
              <w:spacing w:before="100" w:after="40"/>
              <w:ind w:right="284"/>
            </w:pPr>
            <w:r>
              <w:t xml:space="preserve">PatientIn ist gegen Covid-19 geimpft:                 </w:t>
            </w:r>
            <w:r w:rsidR="009F2609">
              <w:t xml:space="preserve">             </w:t>
            </w:r>
            <w:r>
              <w:t xml:space="preserve">  </w:t>
            </w:r>
            <w:r w:rsidRPr="000C3861">
              <w:rPr>
                <w:rFonts w:cs="Tahoma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3861">
              <w:rPr>
                <w:rFonts w:cs="Tahoma"/>
                <w:szCs w:val="20"/>
              </w:rPr>
              <w:instrText xml:space="preserve"> FORMCHECKBOX </w:instrText>
            </w:r>
            <w:r w:rsidR="00937CE6">
              <w:rPr>
                <w:rFonts w:cs="Tahoma"/>
                <w:szCs w:val="20"/>
              </w:rPr>
            </w:r>
            <w:r w:rsidR="00937CE6">
              <w:rPr>
                <w:rFonts w:cs="Tahoma"/>
                <w:szCs w:val="20"/>
              </w:rPr>
              <w:fldChar w:fldCharType="separate"/>
            </w:r>
            <w:r w:rsidRPr="000C3861">
              <w:rPr>
                <w:rFonts w:cs="Tahoma"/>
                <w:szCs w:val="20"/>
              </w:rPr>
              <w:fldChar w:fldCharType="end"/>
            </w:r>
            <w:r>
              <w:t xml:space="preserve">  JA                        </w:t>
            </w:r>
            <w:r w:rsidRPr="000C3861">
              <w:rPr>
                <w:rFonts w:cs="Tahoma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861">
              <w:rPr>
                <w:rFonts w:cs="Tahoma"/>
                <w:szCs w:val="20"/>
              </w:rPr>
              <w:instrText xml:space="preserve"> FORMCHECKBOX </w:instrText>
            </w:r>
            <w:r w:rsidR="00937CE6">
              <w:rPr>
                <w:rFonts w:cs="Tahoma"/>
                <w:szCs w:val="20"/>
              </w:rPr>
            </w:r>
            <w:r w:rsidR="00937CE6">
              <w:rPr>
                <w:rFonts w:cs="Tahoma"/>
                <w:szCs w:val="20"/>
              </w:rPr>
              <w:fldChar w:fldCharType="separate"/>
            </w:r>
            <w:r w:rsidRPr="000C3861">
              <w:rPr>
                <w:rFonts w:cs="Tahoma"/>
                <w:szCs w:val="20"/>
              </w:rPr>
              <w:fldChar w:fldCharType="end"/>
            </w:r>
            <w:r>
              <w:t xml:space="preserve">  NEIN</w:t>
            </w:r>
          </w:p>
          <w:p w:rsidR="00A058A1" w:rsidRDefault="006E649D" w:rsidP="006E649D">
            <w:pPr>
              <w:spacing w:before="100" w:after="40"/>
              <w:ind w:right="284"/>
            </w:pPr>
            <w:r>
              <w:t>Erste Impfung  am:</w:t>
            </w:r>
            <w:r w:rsidR="009F2609">
              <w:t xml:space="preserve">                   Zweite Impfung am:                     Dritte Impfung am:</w:t>
            </w:r>
            <w:r>
              <w:t xml:space="preserve"> </w:t>
            </w:r>
          </w:p>
          <w:p w:rsidR="006E649D" w:rsidRDefault="009F2609" w:rsidP="006E649D">
            <w:pPr>
              <w:spacing w:before="100" w:after="40"/>
              <w:ind w:right="284"/>
            </w:pPr>
            <w:r>
              <w:t>Verwendeter Impfstoff?</w:t>
            </w:r>
          </w:p>
        </w:tc>
      </w:tr>
      <w:tr w:rsidR="00D644C6" w:rsidTr="00A058A1">
        <w:tc>
          <w:tcPr>
            <w:tcW w:w="8844" w:type="dxa"/>
            <w:gridSpan w:val="6"/>
            <w:shd w:val="clear" w:color="auto" w:fill="auto"/>
          </w:tcPr>
          <w:p w:rsidR="00D644C6" w:rsidRDefault="007467D7" w:rsidP="002A50BC">
            <w:pPr>
              <w:spacing w:before="100" w:after="40"/>
              <w:ind w:right="284"/>
            </w:pPr>
            <w:r>
              <w:t>Einweisungsgrund</w:t>
            </w:r>
          </w:p>
        </w:tc>
      </w:tr>
      <w:tr w:rsidR="00D644C6" w:rsidTr="006E649D">
        <w:trPr>
          <w:trHeight w:val="1288"/>
        </w:trPr>
        <w:tc>
          <w:tcPr>
            <w:tcW w:w="8844" w:type="dxa"/>
            <w:gridSpan w:val="6"/>
            <w:shd w:val="clear" w:color="auto" w:fill="auto"/>
          </w:tcPr>
          <w:p w:rsidR="00CF2821" w:rsidRDefault="00A058A1" w:rsidP="00A058A1">
            <w:pPr>
              <w:spacing w:before="100" w:after="40"/>
              <w:ind w:right="284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361099">
              <w:br/>
            </w:r>
            <w:r w:rsidR="00361099">
              <w:br/>
            </w:r>
          </w:p>
          <w:p w:rsidR="00361099" w:rsidRDefault="00361099" w:rsidP="00A058A1">
            <w:pPr>
              <w:spacing w:before="100" w:after="40"/>
              <w:ind w:right="284"/>
            </w:pPr>
          </w:p>
          <w:p w:rsidR="00361099" w:rsidRDefault="00361099" w:rsidP="00A058A1">
            <w:pPr>
              <w:spacing w:before="100" w:after="40"/>
              <w:ind w:right="284"/>
            </w:pPr>
          </w:p>
        </w:tc>
      </w:tr>
      <w:tr w:rsidR="00D644C6" w:rsidTr="00A058A1">
        <w:tc>
          <w:tcPr>
            <w:tcW w:w="8844" w:type="dxa"/>
            <w:gridSpan w:val="6"/>
            <w:shd w:val="clear" w:color="auto" w:fill="auto"/>
          </w:tcPr>
          <w:p w:rsidR="00D644C6" w:rsidRDefault="00D644C6" w:rsidP="002A50BC">
            <w:pPr>
              <w:spacing w:before="100" w:after="40"/>
              <w:ind w:right="284"/>
            </w:pPr>
            <w:r>
              <w:t xml:space="preserve">Frühere Hospitalisationen </w:t>
            </w:r>
            <w:r w:rsidR="007467D7">
              <w:t>/ Frühere wichtige Erkrankungen</w:t>
            </w:r>
          </w:p>
        </w:tc>
      </w:tr>
      <w:tr w:rsidR="00D644C6" w:rsidTr="006E649D">
        <w:trPr>
          <w:trHeight w:val="1298"/>
        </w:trPr>
        <w:tc>
          <w:tcPr>
            <w:tcW w:w="8844" w:type="dxa"/>
            <w:gridSpan w:val="6"/>
            <w:shd w:val="clear" w:color="auto" w:fill="auto"/>
          </w:tcPr>
          <w:p w:rsidR="00D644C6" w:rsidRDefault="00CF2821" w:rsidP="00007BB7">
            <w:pPr>
              <w:spacing w:before="100" w:after="40"/>
              <w:ind w:right="284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 w:rsidR="00007BB7">
              <w:t> </w:t>
            </w:r>
            <w:r w:rsidR="00007BB7">
              <w:t> </w:t>
            </w:r>
            <w:r w:rsidR="00007BB7">
              <w:t> </w:t>
            </w:r>
            <w:r w:rsidR="00007BB7">
              <w:t> </w:t>
            </w:r>
            <w:r w:rsidR="00007BB7">
              <w:t> </w:t>
            </w:r>
            <w:r>
              <w:fldChar w:fldCharType="end"/>
            </w:r>
            <w:bookmarkEnd w:id="4"/>
          </w:p>
        </w:tc>
      </w:tr>
      <w:tr w:rsidR="00D644C6" w:rsidTr="00A058A1">
        <w:tc>
          <w:tcPr>
            <w:tcW w:w="8844" w:type="dxa"/>
            <w:gridSpan w:val="6"/>
            <w:shd w:val="clear" w:color="auto" w:fill="auto"/>
          </w:tcPr>
          <w:p w:rsidR="001E08A6" w:rsidRDefault="007467D7" w:rsidP="002A50BC">
            <w:pPr>
              <w:spacing w:before="100" w:after="40"/>
              <w:ind w:right="284"/>
            </w:pPr>
            <w:r>
              <w:t>Somatische Diagnose</w:t>
            </w:r>
          </w:p>
        </w:tc>
      </w:tr>
      <w:tr w:rsidR="006304A4" w:rsidTr="006E649D">
        <w:trPr>
          <w:trHeight w:val="1179"/>
        </w:trPr>
        <w:tc>
          <w:tcPr>
            <w:tcW w:w="8844" w:type="dxa"/>
            <w:gridSpan w:val="6"/>
            <w:shd w:val="clear" w:color="auto" w:fill="auto"/>
          </w:tcPr>
          <w:p w:rsidR="006304A4" w:rsidRDefault="006304A4" w:rsidP="002A50BC">
            <w:pPr>
              <w:spacing w:before="100" w:after="40"/>
              <w:ind w:right="284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04A4" w:rsidTr="00A058A1">
        <w:tc>
          <w:tcPr>
            <w:tcW w:w="8844" w:type="dxa"/>
            <w:gridSpan w:val="6"/>
            <w:shd w:val="clear" w:color="auto" w:fill="auto"/>
          </w:tcPr>
          <w:p w:rsidR="00B40A48" w:rsidRDefault="006304A4" w:rsidP="006304A4">
            <w:pPr>
              <w:spacing w:before="100" w:after="40"/>
              <w:ind w:right="284"/>
            </w:pPr>
            <w:r>
              <w:t>Sind Befunde bekannt, die spezielle hygienische Massnahmen erfordern?</w:t>
            </w:r>
          </w:p>
        </w:tc>
      </w:tr>
      <w:tr w:rsidR="00B40A48" w:rsidTr="00A058A1">
        <w:trPr>
          <w:trHeight w:val="1418"/>
        </w:trPr>
        <w:tc>
          <w:tcPr>
            <w:tcW w:w="8844" w:type="dxa"/>
            <w:gridSpan w:val="6"/>
            <w:shd w:val="clear" w:color="auto" w:fill="auto"/>
          </w:tcPr>
          <w:p w:rsidR="00B40A48" w:rsidRDefault="00937CE6" w:rsidP="00B40A48">
            <w:pPr>
              <w:spacing w:before="100" w:after="40"/>
              <w:ind w:right="284"/>
            </w:pPr>
            <w:sdt>
              <w:sdtPr>
                <w:id w:val="-18350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445">
              <w:rPr>
                <w:rFonts w:ascii="MS UI Gothic" w:eastAsia="MS UI Gothic" w:hAnsi="MS UI Gothic" w:cs="MS UI Gothic"/>
                <w:sz w:val="28"/>
                <w:szCs w:val="28"/>
              </w:rPr>
              <w:t xml:space="preserve"> </w:t>
            </w:r>
            <w:r w:rsidR="00B40A48">
              <w:t xml:space="preserve">Nein </w:t>
            </w:r>
          </w:p>
          <w:p w:rsidR="006E649D" w:rsidRDefault="00937CE6" w:rsidP="00B40A48">
            <w:pPr>
              <w:spacing w:before="100" w:after="40"/>
              <w:ind w:right="284"/>
            </w:pPr>
            <w:sdt>
              <w:sdtPr>
                <w:id w:val="-16032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445">
              <w:rPr>
                <w:rFonts w:ascii="MS UI Gothic" w:eastAsia="MS UI Gothic" w:hAnsi="MS UI Gothic" w:cs="MS UI Gothic"/>
                <w:sz w:val="28"/>
                <w:szCs w:val="28"/>
              </w:rPr>
              <w:t xml:space="preserve"> </w:t>
            </w:r>
            <w:r w:rsidR="00B40A48">
              <w:t xml:space="preserve">Ja, nämlich </w:t>
            </w:r>
            <w:r w:rsidR="00B40A4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B40A48">
              <w:instrText xml:space="preserve"> FORMTEXT </w:instrText>
            </w:r>
            <w:r w:rsidR="00B40A48">
              <w:fldChar w:fldCharType="separate"/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B40A48">
              <w:fldChar w:fldCharType="end"/>
            </w:r>
            <w:bookmarkEnd w:id="5"/>
          </w:p>
          <w:p w:rsidR="006E649D" w:rsidRDefault="006E649D" w:rsidP="00B40A48">
            <w:pPr>
              <w:spacing w:before="100" w:after="40"/>
              <w:ind w:right="284"/>
            </w:pPr>
          </w:p>
          <w:p w:rsidR="007467D7" w:rsidRPr="006E649D" w:rsidRDefault="00332FF1" w:rsidP="006E649D">
            <w:r>
              <w:t xml:space="preserve">                                                                                                           Bitte wenden</w:t>
            </w:r>
          </w:p>
        </w:tc>
      </w:tr>
      <w:tr w:rsidR="007467D7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</w:trPr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7D7" w:rsidRDefault="007467D7" w:rsidP="000F39D1">
            <w:pPr>
              <w:tabs>
                <w:tab w:val="left" w:pos="7200"/>
              </w:tabs>
              <w:spacing w:before="100" w:after="40"/>
              <w:ind w:right="284"/>
            </w:pPr>
            <w:r>
              <w:lastRenderedPageBreak/>
              <w:t>Psychiatrische Diagnose</w:t>
            </w:r>
          </w:p>
        </w:tc>
      </w:tr>
      <w:tr w:rsidR="007467D7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1111"/>
        </w:trPr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7D7" w:rsidRDefault="007467D7" w:rsidP="000F39D1">
            <w:pPr>
              <w:spacing w:before="100" w:after="40"/>
              <w:ind w:right="284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644C6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</w:trPr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4C6" w:rsidRDefault="007467D7" w:rsidP="002A50BC">
            <w:pPr>
              <w:spacing w:before="100" w:after="40"/>
              <w:ind w:right="284"/>
            </w:pPr>
            <w:r>
              <w:t>Soziale Verhältnisse</w:t>
            </w:r>
          </w:p>
        </w:tc>
      </w:tr>
      <w:tr w:rsidR="00D644C6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1176"/>
        </w:trPr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B09" w:rsidRDefault="00CF2821" w:rsidP="002A50BC">
            <w:pPr>
              <w:spacing w:before="100" w:after="40"/>
              <w:ind w:right="284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644C6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</w:trPr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4C6" w:rsidRDefault="007467D7" w:rsidP="002A50BC">
            <w:pPr>
              <w:spacing w:before="100" w:after="40"/>
              <w:ind w:right="284"/>
            </w:pPr>
            <w:r>
              <w:t>Medikamente</w:t>
            </w:r>
          </w:p>
        </w:tc>
      </w:tr>
      <w:tr w:rsidR="00D644C6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1169"/>
        </w:trPr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4C6" w:rsidRPr="006771FB" w:rsidRDefault="00CF2821" w:rsidP="00DF41FB">
            <w:pPr>
              <w:spacing w:before="100" w:after="40"/>
              <w:ind w:right="284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644C6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</w:trPr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B8B" w:rsidRDefault="00A31753" w:rsidP="002A50BC">
            <w:pPr>
              <w:spacing w:before="100" w:after="40"/>
              <w:ind w:right="284"/>
            </w:pPr>
            <w:r>
              <w:t>Reserve-M</w:t>
            </w:r>
            <w:r w:rsidR="007467D7">
              <w:t>edikamente</w:t>
            </w:r>
          </w:p>
        </w:tc>
      </w:tr>
      <w:tr w:rsidR="007467D7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1418"/>
        </w:trPr>
        <w:tc>
          <w:tcPr>
            <w:tcW w:w="4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7D7" w:rsidRDefault="007467D7" w:rsidP="0041238C">
            <w:pPr>
              <w:spacing w:before="100" w:after="40"/>
              <w:ind w:right="284"/>
            </w:pPr>
            <w:r>
              <w:t xml:space="preserve">Schmerz: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>
              <w:fldChar w:fldCharType="end"/>
            </w:r>
          </w:p>
          <w:p w:rsidR="007467D7" w:rsidRDefault="007467D7" w:rsidP="0041238C">
            <w:pPr>
              <w:spacing w:before="100" w:after="40"/>
              <w:ind w:right="284"/>
            </w:pPr>
            <w:r>
              <w:t xml:space="preserve">Unruhe: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7D7" w:rsidRDefault="007467D7" w:rsidP="0041238C">
            <w:pPr>
              <w:spacing w:before="100" w:after="40"/>
              <w:ind w:right="284"/>
            </w:pPr>
            <w:r>
              <w:t xml:space="preserve">Schlaf: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>
              <w:fldChar w:fldCharType="end"/>
            </w:r>
          </w:p>
          <w:p w:rsidR="007467D7" w:rsidRDefault="007467D7" w:rsidP="0041238C">
            <w:pPr>
              <w:spacing w:before="100" w:after="40"/>
              <w:ind w:right="284"/>
            </w:pPr>
            <w:r>
              <w:t xml:space="preserve">Andere: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644C6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</w:trPr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4C6" w:rsidRDefault="007467D7" w:rsidP="002A50BC">
            <w:pPr>
              <w:spacing w:before="100" w:after="40"/>
              <w:ind w:right="284"/>
            </w:pPr>
            <w:r>
              <w:t>Diät</w:t>
            </w:r>
          </w:p>
        </w:tc>
      </w:tr>
      <w:tr w:rsidR="00D644C6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1203"/>
        </w:trPr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44C6" w:rsidRDefault="00CF2821" w:rsidP="002A50BC">
            <w:pPr>
              <w:spacing w:before="100" w:after="40"/>
              <w:ind w:right="284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644C6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</w:trPr>
        <w:tc>
          <w:tcPr>
            <w:tcW w:w="4320" w:type="dxa"/>
            <w:gridSpan w:val="2"/>
            <w:shd w:val="clear" w:color="auto" w:fill="auto"/>
          </w:tcPr>
          <w:p w:rsidR="00D644C6" w:rsidRDefault="00D644C6" w:rsidP="002A50BC">
            <w:pPr>
              <w:spacing w:before="100" w:after="40"/>
              <w:ind w:right="284"/>
            </w:pPr>
            <w:r>
              <w:t>Ist der Patient</w:t>
            </w:r>
            <w:r w:rsidR="007467D7">
              <w:t xml:space="preserve">, die Patientin </w:t>
            </w:r>
            <w:r>
              <w:t xml:space="preserve">über die Aufnahme informiert? 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D644C6" w:rsidRDefault="00937CE6" w:rsidP="002A50BC">
            <w:pPr>
              <w:spacing w:before="100" w:after="40"/>
              <w:ind w:left="57" w:right="284"/>
            </w:pPr>
            <w:sdt>
              <w:sdtPr>
                <w:id w:val="-8117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38C">
              <w:rPr>
                <w:rFonts w:ascii="MS UI Gothic" w:eastAsia="MS UI Gothic" w:hAnsi="MS UI Gothic" w:cs="MS UI Gothic"/>
                <w:sz w:val="28"/>
                <w:szCs w:val="28"/>
              </w:rPr>
              <w:t xml:space="preserve"> </w:t>
            </w:r>
            <w:r w:rsidR="00D644C6" w:rsidRPr="002A50BC">
              <w:rPr>
                <w:rFonts w:cs="Tahoma"/>
              </w:rPr>
              <w:t>Ja</w:t>
            </w:r>
          </w:p>
        </w:tc>
        <w:tc>
          <w:tcPr>
            <w:tcW w:w="3581" w:type="dxa"/>
            <w:shd w:val="clear" w:color="auto" w:fill="auto"/>
          </w:tcPr>
          <w:p w:rsidR="00D644C6" w:rsidRDefault="00937CE6" w:rsidP="002A50BC">
            <w:pPr>
              <w:spacing w:before="100" w:after="40"/>
              <w:ind w:left="57" w:right="284"/>
            </w:pPr>
            <w:sdt>
              <w:sdtPr>
                <w:id w:val="-195176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C8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1238C" w:rsidRPr="0041238C">
              <w:rPr>
                <w:rFonts w:cs="Tahoma"/>
              </w:rPr>
              <w:t xml:space="preserve"> </w:t>
            </w:r>
            <w:r w:rsidR="00D644C6" w:rsidRPr="002A50BC">
              <w:rPr>
                <w:rFonts w:cs="Tahoma"/>
              </w:rPr>
              <w:t>Nein</w:t>
            </w:r>
          </w:p>
        </w:tc>
      </w:tr>
      <w:tr w:rsidR="00D644C6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</w:trPr>
        <w:tc>
          <w:tcPr>
            <w:tcW w:w="8820" w:type="dxa"/>
            <w:gridSpan w:val="5"/>
            <w:shd w:val="clear" w:color="auto" w:fill="auto"/>
          </w:tcPr>
          <w:p w:rsidR="00D644C6" w:rsidRDefault="00D644C6" w:rsidP="002A50BC">
            <w:pPr>
              <w:spacing w:before="100" w:after="40"/>
              <w:ind w:right="284"/>
            </w:pPr>
          </w:p>
        </w:tc>
      </w:tr>
      <w:tr w:rsidR="00D644C6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</w:trPr>
        <w:tc>
          <w:tcPr>
            <w:tcW w:w="4320" w:type="dxa"/>
            <w:gridSpan w:val="2"/>
            <w:shd w:val="clear" w:color="auto" w:fill="auto"/>
          </w:tcPr>
          <w:p w:rsidR="00D644C6" w:rsidRDefault="00D644C6" w:rsidP="002A50BC">
            <w:pPr>
              <w:spacing w:before="100" w:after="40"/>
              <w:ind w:right="284"/>
            </w:pPr>
            <w:r>
              <w:t>Klinikaufenthalt in den letzten 12 Monaten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D644C6" w:rsidRDefault="0041238C" w:rsidP="002A50BC">
            <w:pPr>
              <w:spacing w:before="100" w:after="40"/>
              <w:ind w:left="57" w:right="284"/>
            </w:pPr>
            <w:r>
              <w:rPr>
                <w:rFonts w:cs="Tahoma"/>
              </w:rPr>
              <w:t xml:space="preserve"> </w:t>
            </w:r>
            <w:sdt>
              <w:sdtPr>
                <w:id w:val="-110788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B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C8D">
              <w:t xml:space="preserve"> </w:t>
            </w:r>
            <w:r w:rsidR="00D644C6" w:rsidRPr="002A50BC">
              <w:rPr>
                <w:rFonts w:cs="Tahoma"/>
              </w:rPr>
              <w:t>Ja</w:t>
            </w:r>
          </w:p>
        </w:tc>
        <w:tc>
          <w:tcPr>
            <w:tcW w:w="3581" w:type="dxa"/>
            <w:shd w:val="clear" w:color="auto" w:fill="auto"/>
          </w:tcPr>
          <w:p w:rsidR="00D644C6" w:rsidRDefault="009F5C8D" w:rsidP="002A50BC">
            <w:pPr>
              <w:spacing w:before="100" w:after="40"/>
              <w:ind w:left="57" w:right="284"/>
            </w:pPr>
            <w:r>
              <w:rPr>
                <w:rFonts w:cs="Tahoma"/>
              </w:rPr>
              <w:t xml:space="preserve"> </w:t>
            </w:r>
            <w:sdt>
              <w:sdtPr>
                <w:id w:val="136571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="00D644C6" w:rsidRPr="002A50BC">
              <w:rPr>
                <w:rFonts w:cs="Tahoma"/>
              </w:rPr>
              <w:t>Nein</w:t>
            </w:r>
          </w:p>
        </w:tc>
      </w:tr>
      <w:tr w:rsidR="00147B56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</w:trPr>
        <w:tc>
          <w:tcPr>
            <w:tcW w:w="2160" w:type="dxa"/>
            <w:shd w:val="clear" w:color="auto" w:fill="auto"/>
          </w:tcPr>
          <w:p w:rsidR="00147B56" w:rsidRDefault="00147B56" w:rsidP="00E81457">
            <w:pPr>
              <w:spacing w:before="100" w:after="40"/>
              <w:ind w:right="284"/>
            </w:pPr>
            <w:r>
              <w:t>wenn ja, wo: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67D7" w:rsidRPr="007467D7" w:rsidRDefault="007467D7" w:rsidP="007467D7">
            <w:pPr>
              <w:spacing w:before="100" w:after="40"/>
              <w:ind w:left="52" w:right="284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 w:rsidR="00007BB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7B56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</w:trPr>
        <w:tc>
          <w:tcPr>
            <w:tcW w:w="2160" w:type="dxa"/>
            <w:shd w:val="clear" w:color="auto" w:fill="auto"/>
          </w:tcPr>
          <w:p w:rsidR="00147B56" w:rsidRDefault="00147B56" w:rsidP="002A50BC">
            <w:pPr>
              <w:spacing w:before="100" w:after="40"/>
              <w:ind w:left="52" w:right="284"/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47B56" w:rsidRDefault="00147B56" w:rsidP="002A50BC">
            <w:pPr>
              <w:tabs>
                <w:tab w:val="left" w:pos="1323"/>
              </w:tabs>
              <w:spacing w:before="100" w:after="40"/>
              <w:ind w:left="52" w:right="284"/>
            </w:pPr>
          </w:p>
        </w:tc>
      </w:tr>
      <w:tr w:rsidR="00D644C6" w:rsidTr="00A058A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</w:trPr>
        <w:tc>
          <w:tcPr>
            <w:tcW w:w="2160" w:type="dxa"/>
            <w:shd w:val="clear" w:color="auto" w:fill="auto"/>
          </w:tcPr>
          <w:p w:rsidR="00D644C6" w:rsidRDefault="006E649D" w:rsidP="007467D7">
            <w:pPr>
              <w:spacing w:before="100" w:after="40"/>
              <w:ind w:right="284"/>
            </w:pPr>
            <w:r>
              <w:br/>
            </w:r>
            <w:r w:rsidR="00D644C6">
              <w:t>Datum, Unterschrift: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644C6" w:rsidRDefault="00D644C6" w:rsidP="002A50BC">
            <w:pPr>
              <w:spacing w:before="100" w:after="40"/>
              <w:ind w:left="52" w:right="284"/>
            </w:pPr>
          </w:p>
        </w:tc>
      </w:tr>
    </w:tbl>
    <w:p w:rsidR="000644AF" w:rsidRDefault="000644AF" w:rsidP="00A058A1"/>
    <w:sectPr w:rsidR="000644AF" w:rsidSect="00361099">
      <w:headerReference w:type="default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2948" w:right="1361" w:bottom="993" w:left="1701" w:header="851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CFD" w:rsidRDefault="008C4CFD">
      <w:r>
        <w:separator/>
      </w:r>
    </w:p>
  </w:endnote>
  <w:endnote w:type="continuationSeparator" w:id="0">
    <w:p w:rsidR="008C4CFD" w:rsidRDefault="008C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A6E" w:rsidRDefault="002D66C8" w:rsidP="00DF41FB">
    <w:pPr>
      <w:tabs>
        <w:tab w:val="center" w:pos="4746"/>
        <w:tab w:val="right" w:pos="9365"/>
      </w:tabs>
      <w:spacing w:line="240" w:lineRule="auto"/>
      <w:ind w:right="102"/>
      <w:rPr>
        <w:rFonts w:eastAsia="SimSun" w:cs="Tahoma"/>
        <w:color w:val="5F5F5F"/>
        <w:sz w:val="16"/>
        <w:lang w:val="de-DE" w:eastAsia="zh-CN"/>
      </w:rPr>
    </w:pPr>
    <w:r w:rsidRPr="002D66C8">
      <w:rPr>
        <w:rFonts w:eastAsia="SimSun" w:cs="Tahoma"/>
        <w:b/>
        <w:bCs/>
        <w:color w:val="5F5F5F"/>
        <w:sz w:val="16"/>
        <w:lang w:val="de-DE" w:eastAsia="zh-CN"/>
      </w:rPr>
      <w:tab/>
    </w:r>
    <w:r w:rsidRPr="002D66C8">
      <w:rPr>
        <w:rFonts w:eastAsia="SimSun" w:cs="Tahoma"/>
        <w:color w:val="5F5F5F"/>
        <w:sz w:val="16"/>
        <w:lang w:val="de-DE" w:eastAsia="zh-CN"/>
      </w:rPr>
      <w:tab/>
    </w:r>
  </w:p>
  <w:p w:rsidR="001717DC" w:rsidRPr="002D66C8" w:rsidRDefault="001717DC" w:rsidP="002D66C8">
    <w:pPr>
      <w:tabs>
        <w:tab w:val="center" w:pos="4746"/>
        <w:tab w:val="right" w:pos="9365"/>
      </w:tabs>
      <w:spacing w:line="240" w:lineRule="auto"/>
      <w:ind w:right="102"/>
      <w:rPr>
        <w:rFonts w:eastAsia="SimSun" w:cs="Tahoma"/>
        <w:color w:val="5F5F5F"/>
        <w:sz w:val="16"/>
        <w:lang w:val="de-DE" w:eastAsia="zh-CN"/>
      </w:rPr>
    </w:pPr>
  </w:p>
  <w:tbl>
    <w:tblPr>
      <w:tblW w:w="11272" w:type="dxa"/>
      <w:tblInd w:w="-136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61"/>
      <w:gridCol w:w="1800"/>
      <w:gridCol w:w="1620"/>
      <w:gridCol w:w="3985"/>
      <w:gridCol w:w="2506"/>
    </w:tblGrid>
    <w:tr w:rsidR="00380A6E" w:rsidRPr="002A50BC" w:rsidTr="002A50BC">
      <w:trPr>
        <w:trHeight w:hRule="exact" w:val="284"/>
      </w:trPr>
      <w:tc>
        <w:tcPr>
          <w:tcW w:w="1361" w:type="dxa"/>
          <w:shd w:val="pct25" w:color="auto" w:fill="4C4C4C"/>
          <w:vAlign w:val="center"/>
        </w:tcPr>
        <w:p w:rsidR="00380A6E" w:rsidRDefault="00380A6E" w:rsidP="002A50BC">
          <w:pPr>
            <w:pStyle w:val="Fuzeile"/>
            <w:spacing w:line="240" w:lineRule="auto"/>
            <w:ind w:left="28"/>
          </w:pPr>
        </w:p>
      </w:tc>
      <w:tc>
        <w:tcPr>
          <w:tcW w:w="1800" w:type="dxa"/>
          <w:shd w:val="pct25" w:color="auto" w:fill="4C4C4C"/>
          <w:vAlign w:val="center"/>
        </w:tcPr>
        <w:p w:rsidR="00380A6E" w:rsidRDefault="00380A6E" w:rsidP="002A50BC">
          <w:pPr>
            <w:pStyle w:val="Fuzeile"/>
            <w:spacing w:line="240" w:lineRule="auto"/>
            <w:ind w:left="28"/>
          </w:pPr>
        </w:p>
      </w:tc>
      <w:tc>
        <w:tcPr>
          <w:tcW w:w="1620" w:type="dxa"/>
          <w:shd w:val="pct25" w:color="auto" w:fill="4C4C4C"/>
          <w:vAlign w:val="center"/>
        </w:tcPr>
        <w:p w:rsidR="00380A6E" w:rsidRDefault="00380A6E" w:rsidP="002A50BC">
          <w:pPr>
            <w:pStyle w:val="Fuzeile"/>
            <w:spacing w:line="240" w:lineRule="auto"/>
            <w:ind w:left="28"/>
          </w:pPr>
        </w:p>
      </w:tc>
      <w:tc>
        <w:tcPr>
          <w:tcW w:w="3985" w:type="dxa"/>
          <w:shd w:val="pct25" w:color="auto" w:fill="4C4C4C"/>
          <w:vAlign w:val="center"/>
        </w:tcPr>
        <w:p w:rsidR="00380A6E" w:rsidRDefault="00380A6E" w:rsidP="00F324BC">
          <w:pPr>
            <w:pStyle w:val="Fuzeile"/>
            <w:spacing w:line="240" w:lineRule="auto"/>
            <w:ind w:left="28"/>
          </w:pPr>
        </w:p>
      </w:tc>
      <w:tc>
        <w:tcPr>
          <w:tcW w:w="2506" w:type="dxa"/>
          <w:shd w:val="clear" w:color="auto" w:fill="C73B34"/>
          <w:vAlign w:val="center"/>
        </w:tcPr>
        <w:p w:rsidR="00380A6E" w:rsidRPr="002A50BC" w:rsidRDefault="00310FAA" w:rsidP="002A50BC">
          <w:pPr>
            <w:pStyle w:val="Fuzeile"/>
            <w:ind w:left="28" w:right="284"/>
            <w:rPr>
              <w:color w:val="FFFFFF"/>
            </w:rPr>
          </w:pPr>
          <w:r>
            <w:rPr>
              <w:color w:val="FFFFFF"/>
            </w:rPr>
            <w:t xml:space="preserve">          </w:t>
          </w:r>
          <w:r w:rsidR="00380A6E" w:rsidRPr="002A50BC">
            <w:rPr>
              <w:color w:val="FFFFFF"/>
            </w:rPr>
            <w:t xml:space="preserve">Seite </w:t>
          </w:r>
          <w:r w:rsidR="00380A6E" w:rsidRPr="002A50BC">
            <w:rPr>
              <w:rStyle w:val="Seitenzahl"/>
              <w:color w:val="FFFFFF"/>
            </w:rPr>
            <w:fldChar w:fldCharType="begin"/>
          </w:r>
          <w:r w:rsidR="00380A6E" w:rsidRPr="002A50BC">
            <w:rPr>
              <w:rStyle w:val="Seitenzahl"/>
              <w:color w:val="FFFFFF"/>
            </w:rPr>
            <w:instrText xml:space="preserve"> PAGE </w:instrText>
          </w:r>
          <w:r w:rsidR="00380A6E" w:rsidRPr="002A50BC">
            <w:rPr>
              <w:rStyle w:val="Seitenzahl"/>
              <w:color w:val="FFFFFF"/>
            </w:rPr>
            <w:fldChar w:fldCharType="separate"/>
          </w:r>
          <w:r w:rsidR="00345EB1">
            <w:rPr>
              <w:rStyle w:val="Seitenzahl"/>
              <w:noProof/>
              <w:color w:val="FFFFFF"/>
            </w:rPr>
            <w:t>1</w:t>
          </w:r>
          <w:r w:rsidR="00380A6E" w:rsidRPr="002A50BC">
            <w:rPr>
              <w:rStyle w:val="Seitenzahl"/>
              <w:color w:val="FFFFFF"/>
            </w:rPr>
            <w:fldChar w:fldCharType="end"/>
          </w:r>
          <w:r w:rsidR="00380A6E" w:rsidRPr="002A50BC">
            <w:rPr>
              <w:rStyle w:val="Seitenzahl"/>
              <w:color w:val="FFFFFF"/>
            </w:rPr>
            <w:t>/</w:t>
          </w:r>
          <w:r w:rsidR="00380A6E" w:rsidRPr="002A50BC">
            <w:rPr>
              <w:rStyle w:val="Seitenzahl"/>
              <w:color w:val="FFFFFF"/>
            </w:rPr>
            <w:fldChar w:fldCharType="begin"/>
          </w:r>
          <w:r w:rsidR="00380A6E" w:rsidRPr="002A50BC">
            <w:rPr>
              <w:rStyle w:val="Seitenzahl"/>
              <w:color w:val="FFFFFF"/>
            </w:rPr>
            <w:instrText xml:space="preserve"> NUMPAGES </w:instrText>
          </w:r>
          <w:r w:rsidR="00380A6E" w:rsidRPr="002A50BC">
            <w:rPr>
              <w:rStyle w:val="Seitenzahl"/>
              <w:color w:val="FFFFFF"/>
            </w:rPr>
            <w:fldChar w:fldCharType="separate"/>
          </w:r>
          <w:r w:rsidR="00345EB1">
            <w:rPr>
              <w:rStyle w:val="Seitenzahl"/>
              <w:noProof/>
              <w:color w:val="FFFFFF"/>
            </w:rPr>
            <w:t>2</w:t>
          </w:r>
          <w:r w:rsidR="00380A6E" w:rsidRPr="002A50BC">
            <w:rPr>
              <w:rStyle w:val="Seitenzahl"/>
              <w:color w:val="FFFFFF"/>
            </w:rPr>
            <w:fldChar w:fldCharType="end"/>
          </w:r>
        </w:p>
      </w:tc>
    </w:tr>
  </w:tbl>
  <w:p w:rsidR="00380A6E" w:rsidRDefault="00380A6E" w:rsidP="00F93050">
    <w:pPr>
      <w:pStyle w:val="Fuzeile"/>
      <w:spacing w:line="240" w:lineRule="auto"/>
      <w:ind w:left="-1418" w:right="-1418"/>
      <w:rPr>
        <w:sz w:val="10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A6E" w:rsidRPr="00A50D21" w:rsidRDefault="00380A6E" w:rsidP="00532FA3">
    <w:pPr>
      <w:pStyle w:val="Pfad"/>
      <w:rPr>
        <w:rFonts w:cs="Tahoma"/>
        <w:vanish/>
      </w:rPr>
    </w:pPr>
    <w:r w:rsidRPr="00A50D21">
      <w:rPr>
        <w:rFonts w:cs="Tahoma"/>
        <w:vanish/>
      </w:rPr>
      <w:fldChar w:fldCharType="begin"/>
    </w:r>
    <w:r w:rsidRPr="00A50D21">
      <w:rPr>
        <w:rFonts w:cs="Tahoma"/>
        <w:vanish/>
      </w:rPr>
      <w:instrText xml:space="preserve"> FILENAME  \p  \* MERGEFORMAT </w:instrText>
    </w:r>
    <w:r w:rsidRPr="00A50D21">
      <w:rPr>
        <w:rFonts w:cs="Tahoma"/>
        <w:vanish/>
      </w:rPr>
      <w:fldChar w:fldCharType="separate"/>
    </w:r>
    <w:r w:rsidR="00A84129">
      <w:rPr>
        <w:rFonts w:cs="Tahoma"/>
        <w:noProof/>
        <w:vanish/>
      </w:rPr>
      <w:t>C:\Users\mgi\AppData\Local\Microsoft\Windows\INetCache\Content.Outlook\UNM6RZ4X\FO-3-202-ärztliches-Zeugnis.docx</w:t>
    </w:r>
    <w:r w:rsidRPr="00A50D21">
      <w:rPr>
        <w:rFonts w:cs="Tahoma"/>
        <w:vanish/>
      </w:rPr>
      <w:fldChar w:fldCharType="end"/>
    </w:r>
  </w:p>
  <w:tbl>
    <w:tblPr>
      <w:tblW w:w="11272" w:type="dxa"/>
      <w:tblInd w:w="-136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66"/>
      <w:gridCol w:w="2506"/>
    </w:tblGrid>
    <w:tr w:rsidR="00380A6E" w:rsidRPr="002A50BC" w:rsidTr="002A50BC">
      <w:trPr>
        <w:trHeight w:hRule="exact" w:val="284"/>
      </w:trPr>
      <w:tc>
        <w:tcPr>
          <w:tcW w:w="8766" w:type="dxa"/>
          <w:shd w:val="pct25" w:color="auto" w:fill="auto"/>
          <w:vAlign w:val="center"/>
        </w:tcPr>
        <w:p w:rsidR="00380A6E" w:rsidRDefault="00380A6E" w:rsidP="002A50BC">
          <w:pPr>
            <w:pStyle w:val="Fuzeile"/>
            <w:tabs>
              <w:tab w:val="clear" w:pos="4153"/>
              <w:tab w:val="left" w:pos="1361"/>
            </w:tabs>
            <w:ind w:left="28" w:right="284"/>
          </w:pPr>
          <w:r>
            <w:tab/>
            <w:t>Nr: PB-X-XXX</w:t>
          </w:r>
          <w:r>
            <w:tab/>
            <w:t>Ver</w:t>
          </w:r>
        </w:p>
      </w:tc>
      <w:tc>
        <w:tcPr>
          <w:tcW w:w="2506" w:type="dxa"/>
          <w:shd w:val="clear" w:color="auto" w:fill="000000"/>
          <w:vAlign w:val="center"/>
        </w:tcPr>
        <w:p w:rsidR="00380A6E" w:rsidRDefault="00380A6E" w:rsidP="002A50BC">
          <w:pPr>
            <w:pStyle w:val="Fuzeile"/>
            <w:ind w:left="28" w:right="284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07BB7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84129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:rsidR="00380A6E" w:rsidRDefault="00380A6E" w:rsidP="00F93050">
    <w:pPr>
      <w:pStyle w:val="Fuzeile"/>
      <w:spacing w:line="240" w:lineRule="auto"/>
      <w:ind w:left="-1418" w:right="-1418"/>
      <w:rPr>
        <w:sz w:val="10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CFD" w:rsidRDefault="008C4CFD">
      <w:r>
        <w:separator/>
      </w:r>
    </w:p>
  </w:footnote>
  <w:footnote w:type="continuationSeparator" w:id="0">
    <w:p w:rsidR="008C4CFD" w:rsidRDefault="008C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A6E" w:rsidRDefault="00DA2F50" w:rsidP="00223543">
    <w:pPr>
      <w:pStyle w:val="Abteilungsname"/>
    </w:pPr>
    <w:r>
      <w:rPr>
        <w:noProof/>
        <w:spacing w:val="18"/>
        <w:lang w:eastAsia="de-CH"/>
      </w:rPr>
      <w:drawing>
        <wp:anchor distT="0" distB="0" distL="114300" distR="114300" simplePos="0" relativeHeight="251658240" behindDoc="0" locked="0" layoutInCell="1" allowOverlap="1" wp14:anchorId="644CC8C8" wp14:editId="70BF8E59">
          <wp:simplePos x="0" y="0"/>
          <wp:positionH relativeFrom="column">
            <wp:posOffset>3961130</wp:posOffset>
          </wp:positionH>
          <wp:positionV relativeFrom="paragraph">
            <wp:posOffset>-140970</wp:posOffset>
          </wp:positionV>
          <wp:extent cx="1833880" cy="766445"/>
          <wp:effectExtent l="0" t="0" r="0" b="0"/>
          <wp:wrapNone/>
          <wp:docPr id="15" name="Bild 3" descr="Logo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A6E">
      <w:rPr>
        <w:spacing w:val="18"/>
      </w:rPr>
      <w:t>HEIME USTER</w:t>
    </w:r>
    <w:r w:rsidR="00380A6E">
      <w:rPr>
        <w:spacing w:val="10"/>
      </w:rPr>
      <w:br/>
    </w:r>
    <w:r w:rsidR="00380A6E">
      <w:rPr>
        <w:b w:val="0"/>
        <w:spacing w:val="10"/>
        <w:szCs w:val="16"/>
      </w:rPr>
      <w:t>wohnen ∙ begleiten ∙ pflegen</w:t>
    </w:r>
  </w:p>
  <w:p w:rsidR="00380A6E" w:rsidRDefault="00380A6E" w:rsidP="00BE76EB">
    <w:pPr>
      <w:pStyle w:val="Pagina"/>
      <w:spacing w:before="10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A6E" w:rsidRDefault="00380A6E" w:rsidP="00223543">
    <w:pPr>
      <w:pStyle w:val="Abteilungsname"/>
    </w:pPr>
    <w:r w:rsidRPr="002B1B20">
      <w:rPr>
        <w:spacing w:val="30"/>
      </w:rPr>
      <w:t>HEIME USTER</w:t>
    </w:r>
    <w:r w:rsidRPr="002B1B20">
      <w:rPr>
        <w:spacing w:val="30"/>
      </w:rPr>
      <w:br/>
    </w:r>
    <w:r w:rsidRPr="002B1B20">
      <w:rPr>
        <w:b w:val="0"/>
        <w:sz w:val="20"/>
        <w:szCs w:val="20"/>
      </w:rPr>
      <w:t xml:space="preserve">wohnen </w:t>
    </w:r>
    <w:r w:rsidRPr="002B1B20">
      <w:rPr>
        <w:rFonts w:cs="Tahoma"/>
        <w:b w:val="0"/>
        <w:sz w:val="20"/>
        <w:szCs w:val="20"/>
      </w:rPr>
      <w:t xml:space="preserve">· </w:t>
    </w:r>
    <w:r w:rsidRPr="002B1B20">
      <w:rPr>
        <w:b w:val="0"/>
        <w:sz w:val="20"/>
        <w:szCs w:val="20"/>
      </w:rPr>
      <w:t xml:space="preserve">begleiten </w:t>
    </w:r>
    <w:r w:rsidRPr="002B1B20">
      <w:rPr>
        <w:rFonts w:cs="Tahoma"/>
        <w:b w:val="0"/>
        <w:sz w:val="20"/>
        <w:szCs w:val="20"/>
      </w:rPr>
      <w:t xml:space="preserve">· </w:t>
    </w:r>
    <w:r w:rsidRPr="002B1B20">
      <w:rPr>
        <w:b w:val="0"/>
        <w:sz w:val="20"/>
        <w:szCs w:val="20"/>
      </w:rPr>
      <w:t>pflegen</w:t>
    </w:r>
    <w:r w:rsidR="00DA2F50"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7FC4E989" wp14:editId="40401AB1">
          <wp:simplePos x="0" y="0"/>
          <wp:positionH relativeFrom="column">
            <wp:posOffset>3966210</wp:posOffset>
          </wp:positionH>
          <wp:positionV relativeFrom="paragraph">
            <wp:posOffset>-137160</wp:posOffset>
          </wp:positionV>
          <wp:extent cx="1833880" cy="767080"/>
          <wp:effectExtent l="0" t="0" r="0" b="0"/>
          <wp:wrapNone/>
          <wp:docPr id="16" name="Bild 2" descr="LogoUster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ster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0A6E" w:rsidRDefault="00380A6E" w:rsidP="00223543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4210E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46BF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56A4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BEE55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CEC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855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89CF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E6E3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6AE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64772D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022316"/>
    <w:multiLevelType w:val="multilevel"/>
    <w:tmpl w:val="A34E4F50"/>
    <w:lvl w:ilvl="0">
      <w:start w:val="1"/>
      <w:numFmt w:val="upperLetter"/>
      <w:pStyle w:val="Gliederung41"/>
      <w:lvlText w:val="%1. 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Gliederung42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Gliederung43"/>
      <w:lvlText w:val="%2.%3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bullet"/>
      <w:pStyle w:val="Gliederung44"/>
      <w:lvlText w:val="–"/>
      <w:lvlJc w:val="left"/>
      <w:pPr>
        <w:tabs>
          <w:tab w:val="num" w:pos="851"/>
        </w:tabs>
        <w:ind w:left="851" w:hanging="171"/>
      </w:pPr>
      <w:rPr>
        <w:rFonts w:ascii="Tahoma" w:hAnsi="Tahoma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697042B"/>
    <w:multiLevelType w:val="hybridMultilevel"/>
    <w:tmpl w:val="F1E455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69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F973830"/>
    <w:multiLevelType w:val="hybridMultilevel"/>
    <w:tmpl w:val="7C007CDC"/>
    <w:lvl w:ilvl="0" w:tplc="19C0440A">
      <w:start w:val="1"/>
      <w:numFmt w:val="decimal"/>
      <w:pStyle w:val="Titel2nummerier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07FC0"/>
    <w:multiLevelType w:val="multilevel"/>
    <w:tmpl w:val="040C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C716AB4"/>
    <w:multiLevelType w:val="hybridMultilevel"/>
    <w:tmpl w:val="89CAAC90"/>
    <w:lvl w:ilvl="0" w:tplc="7F2AFDE0">
      <w:start w:val="1"/>
      <w:numFmt w:val="bullet"/>
      <w:pStyle w:val="Aufzhlungszeichen"/>
      <w:lvlText w:val="–"/>
      <w:lvlJc w:val="left"/>
      <w:pPr>
        <w:tabs>
          <w:tab w:val="num" w:pos="0"/>
        </w:tabs>
        <w:ind w:left="0" w:hanging="170"/>
      </w:pPr>
      <w:rPr>
        <w:rFonts w:ascii="Tahoma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45722"/>
    <w:multiLevelType w:val="hybridMultilevel"/>
    <w:tmpl w:val="3808DFC8"/>
    <w:lvl w:ilvl="0" w:tplc="C34823EE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6"/>
  </w:num>
  <w:num w:numId="12">
    <w:abstractNumId w:val="10"/>
  </w:num>
  <w:num w:numId="13">
    <w:abstractNumId w:val="12"/>
  </w:num>
  <w:num w:numId="14">
    <w:abstractNumId w:val="9"/>
  </w:num>
  <w:num w:numId="15">
    <w:abstractNumId w:val="14"/>
  </w:num>
  <w:num w:numId="16">
    <w:abstractNumId w:val="13"/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D"/>
    <w:rsid w:val="000017DB"/>
    <w:rsid w:val="00007BB7"/>
    <w:rsid w:val="000224D1"/>
    <w:rsid w:val="00030ED3"/>
    <w:rsid w:val="0003504A"/>
    <w:rsid w:val="0003722A"/>
    <w:rsid w:val="000447C3"/>
    <w:rsid w:val="000644AF"/>
    <w:rsid w:val="00064BF8"/>
    <w:rsid w:val="0007136D"/>
    <w:rsid w:val="00073B06"/>
    <w:rsid w:val="00083567"/>
    <w:rsid w:val="000854BA"/>
    <w:rsid w:val="000A0DA8"/>
    <w:rsid w:val="000A3F4D"/>
    <w:rsid w:val="000A4CC7"/>
    <w:rsid w:val="000B1298"/>
    <w:rsid w:val="000C3DA0"/>
    <w:rsid w:val="000C4E64"/>
    <w:rsid w:val="00100F53"/>
    <w:rsid w:val="001026D4"/>
    <w:rsid w:val="0010612A"/>
    <w:rsid w:val="00114F8F"/>
    <w:rsid w:val="0011523A"/>
    <w:rsid w:val="00137E5C"/>
    <w:rsid w:val="00147B56"/>
    <w:rsid w:val="00151C32"/>
    <w:rsid w:val="00167D18"/>
    <w:rsid w:val="001717DC"/>
    <w:rsid w:val="00196741"/>
    <w:rsid w:val="001A4656"/>
    <w:rsid w:val="001A5828"/>
    <w:rsid w:val="001C2B76"/>
    <w:rsid w:val="001C6BB0"/>
    <w:rsid w:val="001D029C"/>
    <w:rsid w:val="001D1B07"/>
    <w:rsid w:val="001E08A6"/>
    <w:rsid w:val="001E7836"/>
    <w:rsid w:val="001F0877"/>
    <w:rsid w:val="002075B6"/>
    <w:rsid w:val="0021073E"/>
    <w:rsid w:val="00216A8F"/>
    <w:rsid w:val="00223543"/>
    <w:rsid w:val="00231229"/>
    <w:rsid w:val="00241B09"/>
    <w:rsid w:val="00257CED"/>
    <w:rsid w:val="00280727"/>
    <w:rsid w:val="002A50BC"/>
    <w:rsid w:val="002A5C31"/>
    <w:rsid w:val="002C1445"/>
    <w:rsid w:val="002D3E29"/>
    <w:rsid w:val="002D66C8"/>
    <w:rsid w:val="002E1962"/>
    <w:rsid w:val="002E2FC7"/>
    <w:rsid w:val="002E7E89"/>
    <w:rsid w:val="0030410B"/>
    <w:rsid w:val="00310FAA"/>
    <w:rsid w:val="003167B4"/>
    <w:rsid w:val="00317CBF"/>
    <w:rsid w:val="00325D3E"/>
    <w:rsid w:val="00332ABC"/>
    <w:rsid w:val="00332FF1"/>
    <w:rsid w:val="00345409"/>
    <w:rsid w:val="00345EB1"/>
    <w:rsid w:val="00350640"/>
    <w:rsid w:val="00352252"/>
    <w:rsid w:val="00361099"/>
    <w:rsid w:val="0036478C"/>
    <w:rsid w:val="00365F8A"/>
    <w:rsid w:val="00380A6E"/>
    <w:rsid w:val="00396E45"/>
    <w:rsid w:val="003C0689"/>
    <w:rsid w:val="003E053C"/>
    <w:rsid w:val="00401488"/>
    <w:rsid w:val="004029B4"/>
    <w:rsid w:val="00411CD3"/>
    <w:rsid w:val="0041238C"/>
    <w:rsid w:val="00416FBC"/>
    <w:rsid w:val="004306AA"/>
    <w:rsid w:val="00431F73"/>
    <w:rsid w:val="00434251"/>
    <w:rsid w:val="004423A1"/>
    <w:rsid w:val="00444BBA"/>
    <w:rsid w:val="00450D3F"/>
    <w:rsid w:val="00454046"/>
    <w:rsid w:val="004637B7"/>
    <w:rsid w:val="004714CB"/>
    <w:rsid w:val="004B02AF"/>
    <w:rsid w:val="004B7917"/>
    <w:rsid w:val="004C527F"/>
    <w:rsid w:val="004E2CAF"/>
    <w:rsid w:val="004E65F4"/>
    <w:rsid w:val="004E7383"/>
    <w:rsid w:val="004F078C"/>
    <w:rsid w:val="004F155E"/>
    <w:rsid w:val="004F1786"/>
    <w:rsid w:val="004F18A0"/>
    <w:rsid w:val="004F1BD5"/>
    <w:rsid w:val="004F3C25"/>
    <w:rsid w:val="004F4986"/>
    <w:rsid w:val="005162ED"/>
    <w:rsid w:val="00516EA1"/>
    <w:rsid w:val="00530BBA"/>
    <w:rsid w:val="00532FA3"/>
    <w:rsid w:val="00562A46"/>
    <w:rsid w:val="00565C11"/>
    <w:rsid w:val="0057743C"/>
    <w:rsid w:val="005841DD"/>
    <w:rsid w:val="0059313E"/>
    <w:rsid w:val="005A4C90"/>
    <w:rsid w:val="005B1A64"/>
    <w:rsid w:val="005B5DBA"/>
    <w:rsid w:val="005B6880"/>
    <w:rsid w:val="005C0B5B"/>
    <w:rsid w:val="005C2B4C"/>
    <w:rsid w:val="005C6E82"/>
    <w:rsid w:val="005D3F1C"/>
    <w:rsid w:val="00620A54"/>
    <w:rsid w:val="006304A4"/>
    <w:rsid w:val="00642873"/>
    <w:rsid w:val="006442A6"/>
    <w:rsid w:val="0065591F"/>
    <w:rsid w:val="00662C18"/>
    <w:rsid w:val="00676C5B"/>
    <w:rsid w:val="006771FB"/>
    <w:rsid w:val="006812EA"/>
    <w:rsid w:val="006A7707"/>
    <w:rsid w:val="006B2CE3"/>
    <w:rsid w:val="006C42B8"/>
    <w:rsid w:val="006D5501"/>
    <w:rsid w:val="006E1C5A"/>
    <w:rsid w:val="006E649D"/>
    <w:rsid w:val="00705830"/>
    <w:rsid w:val="00716232"/>
    <w:rsid w:val="00722128"/>
    <w:rsid w:val="00732060"/>
    <w:rsid w:val="0073369E"/>
    <w:rsid w:val="00736096"/>
    <w:rsid w:val="007467D7"/>
    <w:rsid w:val="007654EE"/>
    <w:rsid w:val="00774CE4"/>
    <w:rsid w:val="007B11A8"/>
    <w:rsid w:val="007C0B76"/>
    <w:rsid w:val="007D4533"/>
    <w:rsid w:val="0080489B"/>
    <w:rsid w:val="00812FAD"/>
    <w:rsid w:val="00813843"/>
    <w:rsid w:val="00830A11"/>
    <w:rsid w:val="0084146E"/>
    <w:rsid w:val="00875E18"/>
    <w:rsid w:val="00894034"/>
    <w:rsid w:val="008A2EB0"/>
    <w:rsid w:val="008A3F78"/>
    <w:rsid w:val="008B4499"/>
    <w:rsid w:val="008C4CFD"/>
    <w:rsid w:val="008D1EF4"/>
    <w:rsid w:val="008D2B67"/>
    <w:rsid w:val="008E17B4"/>
    <w:rsid w:val="008E64AB"/>
    <w:rsid w:val="008F2836"/>
    <w:rsid w:val="00903CBE"/>
    <w:rsid w:val="00920E9E"/>
    <w:rsid w:val="00937CE6"/>
    <w:rsid w:val="00942D77"/>
    <w:rsid w:val="00953E24"/>
    <w:rsid w:val="00974DA4"/>
    <w:rsid w:val="009A5174"/>
    <w:rsid w:val="009F0444"/>
    <w:rsid w:val="009F2609"/>
    <w:rsid w:val="009F2623"/>
    <w:rsid w:val="009F5C8D"/>
    <w:rsid w:val="009F6C11"/>
    <w:rsid w:val="00A058A1"/>
    <w:rsid w:val="00A076CA"/>
    <w:rsid w:val="00A17D28"/>
    <w:rsid w:val="00A2064C"/>
    <w:rsid w:val="00A30181"/>
    <w:rsid w:val="00A31753"/>
    <w:rsid w:val="00A4548E"/>
    <w:rsid w:val="00A50D21"/>
    <w:rsid w:val="00A6327C"/>
    <w:rsid w:val="00A735A6"/>
    <w:rsid w:val="00A81EB2"/>
    <w:rsid w:val="00A84129"/>
    <w:rsid w:val="00A9017E"/>
    <w:rsid w:val="00A9174F"/>
    <w:rsid w:val="00A95E12"/>
    <w:rsid w:val="00AC2895"/>
    <w:rsid w:val="00AD537D"/>
    <w:rsid w:val="00AE13C2"/>
    <w:rsid w:val="00AF29FA"/>
    <w:rsid w:val="00AF5743"/>
    <w:rsid w:val="00B04427"/>
    <w:rsid w:val="00B20AD8"/>
    <w:rsid w:val="00B26E60"/>
    <w:rsid w:val="00B40A48"/>
    <w:rsid w:val="00B43C2B"/>
    <w:rsid w:val="00B50F58"/>
    <w:rsid w:val="00B5762D"/>
    <w:rsid w:val="00B624C6"/>
    <w:rsid w:val="00B72B4D"/>
    <w:rsid w:val="00B75CB0"/>
    <w:rsid w:val="00B96D82"/>
    <w:rsid w:val="00BC6382"/>
    <w:rsid w:val="00BD7693"/>
    <w:rsid w:val="00BE07D3"/>
    <w:rsid w:val="00BE5F1B"/>
    <w:rsid w:val="00BE76EB"/>
    <w:rsid w:val="00BF60FD"/>
    <w:rsid w:val="00BF6C61"/>
    <w:rsid w:val="00C128A4"/>
    <w:rsid w:val="00C46F63"/>
    <w:rsid w:val="00C55559"/>
    <w:rsid w:val="00C63829"/>
    <w:rsid w:val="00C63DAA"/>
    <w:rsid w:val="00C716C9"/>
    <w:rsid w:val="00C76F36"/>
    <w:rsid w:val="00C83DD7"/>
    <w:rsid w:val="00C92276"/>
    <w:rsid w:val="00C94621"/>
    <w:rsid w:val="00CA3157"/>
    <w:rsid w:val="00CA7BC8"/>
    <w:rsid w:val="00CB0A1B"/>
    <w:rsid w:val="00CB56CC"/>
    <w:rsid w:val="00CC171B"/>
    <w:rsid w:val="00CC22D0"/>
    <w:rsid w:val="00CD034F"/>
    <w:rsid w:val="00CD63BA"/>
    <w:rsid w:val="00CD65ED"/>
    <w:rsid w:val="00CD7CA6"/>
    <w:rsid w:val="00CD7F70"/>
    <w:rsid w:val="00CE102A"/>
    <w:rsid w:val="00CF2821"/>
    <w:rsid w:val="00CF7FE1"/>
    <w:rsid w:val="00D03290"/>
    <w:rsid w:val="00D14117"/>
    <w:rsid w:val="00D14167"/>
    <w:rsid w:val="00D40EBF"/>
    <w:rsid w:val="00D47FA8"/>
    <w:rsid w:val="00D53364"/>
    <w:rsid w:val="00D5463F"/>
    <w:rsid w:val="00D554BF"/>
    <w:rsid w:val="00D60042"/>
    <w:rsid w:val="00D644C6"/>
    <w:rsid w:val="00D70448"/>
    <w:rsid w:val="00D76E4D"/>
    <w:rsid w:val="00D84C9D"/>
    <w:rsid w:val="00D90DBB"/>
    <w:rsid w:val="00DA2F50"/>
    <w:rsid w:val="00DA48BD"/>
    <w:rsid w:val="00DD2BB9"/>
    <w:rsid w:val="00DD74C6"/>
    <w:rsid w:val="00DE2447"/>
    <w:rsid w:val="00DE5992"/>
    <w:rsid w:val="00DF41FB"/>
    <w:rsid w:val="00DF440E"/>
    <w:rsid w:val="00E06307"/>
    <w:rsid w:val="00E23B8B"/>
    <w:rsid w:val="00E30EB8"/>
    <w:rsid w:val="00E627A8"/>
    <w:rsid w:val="00E63A67"/>
    <w:rsid w:val="00E74366"/>
    <w:rsid w:val="00E752D4"/>
    <w:rsid w:val="00E7784B"/>
    <w:rsid w:val="00E80682"/>
    <w:rsid w:val="00E81457"/>
    <w:rsid w:val="00E817B6"/>
    <w:rsid w:val="00E81AB9"/>
    <w:rsid w:val="00EA4AF5"/>
    <w:rsid w:val="00ED054C"/>
    <w:rsid w:val="00EE2761"/>
    <w:rsid w:val="00EF0382"/>
    <w:rsid w:val="00EF29E7"/>
    <w:rsid w:val="00EF54AA"/>
    <w:rsid w:val="00EF7FA4"/>
    <w:rsid w:val="00F12A3C"/>
    <w:rsid w:val="00F13F3C"/>
    <w:rsid w:val="00F23881"/>
    <w:rsid w:val="00F324BC"/>
    <w:rsid w:val="00F72473"/>
    <w:rsid w:val="00F7495D"/>
    <w:rsid w:val="00F77DC2"/>
    <w:rsid w:val="00F822E0"/>
    <w:rsid w:val="00F90250"/>
    <w:rsid w:val="00F93050"/>
    <w:rsid w:val="00FA3798"/>
    <w:rsid w:val="00FA3BB0"/>
    <w:rsid w:val="00FB24A7"/>
    <w:rsid w:val="00FB670A"/>
    <w:rsid w:val="00FE257C"/>
    <w:rsid w:val="00FE5565"/>
    <w:rsid w:val="00FE5CB4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819A7B67-E6EB-4E29-89C1-01C38414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504A"/>
    <w:pPr>
      <w:spacing w:line="230" w:lineRule="exact"/>
    </w:pPr>
    <w:rPr>
      <w:rFonts w:ascii="Tahoma" w:hAnsi="Tahoma"/>
      <w:szCs w:val="24"/>
      <w:lang w:eastAsia="fr-FR"/>
    </w:rPr>
  </w:style>
  <w:style w:type="paragraph" w:styleId="berschrift1">
    <w:name w:val="heading 1"/>
    <w:basedOn w:val="Standard"/>
    <w:next w:val="Standard"/>
    <w:qFormat/>
    <w:rsid w:val="00304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C2B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C2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C2B7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C2B76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C2B7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C2B7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C2B7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C2B76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3543"/>
    <w:pPr>
      <w:tabs>
        <w:tab w:val="center" w:pos="4153"/>
        <w:tab w:val="right" w:pos="8306"/>
      </w:tabs>
      <w:spacing w:before="1320"/>
    </w:pPr>
    <w:rPr>
      <w:sz w:val="16"/>
    </w:rPr>
  </w:style>
  <w:style w:type="paragraph" w:styleId="Fuzeile">
    <w:name w:val="footer"/>
    <w:basedOn w:val="Standard"/>
    <w:rsid w:val="00137E5C"/>
    <w:pPr>
      <w:tabs>
        <w:tab w:val="center" w:pos="4153"/>
        <w:tab w:val="right" w:pos="8306"/>
      </w:tabs>
    </w:pPr>
  </w:style>
  <w:style w:type="paragraph" w:customStyle="1" w:styleId="Abteilungsname">
    <w:name w:val="Abteilungsname"/>
    <w:basedOn w:val="Kopfzeile"/>
    <w:next w:val="Pagina"/>
    <w:rsid w:val="00325D3E"/>
    <w:pPr>
      <w:spacing w:before="0"/>
    </w:pPr>
    <w:rPr>
      <w:b/>
    </w:rPr>
  </w:style>
  <w:style w:type="character" w:styleId="Seitenzahl">
    <w:name w:val="page number"/>
    <w:basedOn w:val="Absatz-Standardschriftart"/>
    <w:rsid w:val="00223543"/>
  </w:style>
  <w:style w:type="paragraph" w:customStyle="1" w:styleId="Absender">
    <w:name w:val="Absender"/>
    <w:basedOn w:val="Standard"/>
    <w:next w:val="Standard"/>
    <w:rsid w:val="006C42B8"/>
    <w:pPr>
      <w:spacing w:after="200" w:line="200" w:lineRule="exact"/>
    </w:pPr>
    <w:rPr>
      <w:sz w:val="16"/>
    </w:rPr>
  </w:style>
  <w:style w:type="paragraph" w:customStyle="1" w:styleId="Titel1">
    <w:name w:val="Titel_1"/>
    <w:basedOn w:val="Standard"/>
    <w:next w:val="Fliesstext"/>
    <w:link w:val="Titel1Zchn"/>
    <w:rsid w:val="00396E45"/>
    <w:pPr>
      <w:keepNext/>
      <w:pageBreakBefore/>
      <w:spacing w:before="345" w:after="230" w:line="345" w:lineRule="exact"/>
      <w:outlineLvl w:val="0"/>
    </w:pPr>
    <w:rPr>
      <w:b/>
      <w:caps/>
      <w:spacing w:val="30"/>
      <w:sz w:val="24"/>
    </w:rPr>
  </w:style>
  <w:style w:type="paragraph" w:customStyle="1" w:styleId="Titel2">
    <w:name w:val="Titel_2"/>
    <w:basedOn w:val="Standard"/>
    <w:next w:val="Fliesstext"/>
    <w:rsid w:val="002E7E89"/>
    <w:pPr>
      <w:keepNext/>
      <w:spacing w:before="230" w:after="115"/>
      <w:outlineLvl w:val="1"/>
    </w:pPr>
    <w:rPr>
      <w:b/>
      <w:sz w:val="24"/>
    </w:rPr>
  </w:style>
  <w:style w:type="paragraph" w:styleId="Aufzhlungszeichen">
    <w:name w:val="List Bullet"/>
    <w:basedOn w:val="Standard"/>
    <w:rsid w:val="006B2CE3"/>
    <w:pPr>
      <w:numPr>
        <w:numId w:val="10"/>
      </w:numPr>
      <w:spacing w:before="115" w:after="115"/>
    </w:pPr>
  </w:style>
  <w:style w:type="paragraph" w:styleId="Aufzhlungszeichen2">
    <w:name w:val="List Bullet 2"/>
    <w:basedOn w:val="Standard"/>
    <w:semiHidden/>
    <w:rsid w:val="00C92276"/>
    <w:pPr>
      <w:numPr>
        <w:numId w:val="1"/>
      </w:numPr>
    </w:pPr>
  </w:style>
  <w:style w:type="paragraph" w:styleId="Aufzhlungszeichen3">
    <w:name w:val="List Bullet 3"/>
    <w:basedOn w:val="Standard"/>
    <w:semiHidden/>
    <w:rsid w:val="00C92276"/>
    <w:pPr>
      <w:numPr>
        <w:numId w:val="2"/>
      </w:numPr>
    </w:pPr>
  </w:style>
  <w:style w:type="paragraph" w:styleId="Aufzhlungszeichen4">
    <w:name w:val="List Bullet 4"/>
    <w:basedOn w:val="Standard"/>
    <w:semiHidden/>
    <w:rsid w:val="00C92276"/>
    <w:pPr>
      <w:numPr>
        <w:numId w:val="3"/>
      </w:numPr>
    </w:pPr>
  </w:style>
  <w:style w:type="paragraph" w:styleId="Aufzhlungszeichen5">
    <w:name w:val="List Bullet 5"/>
    <w:basedOn w:val="Standard"/>
    <w:semiHidden/>
    <w:rsid w:val="00C92276"/>
    <w:pPr>
      <w:numPr>
        <w:numId w:val="4"/>
      </w:numPr>
    </w:pPr>
  </w:style>
  <w:style w:type="paragraph" w:styleId="Funotentext">
    <w:name w:val="footnote text"/>
    <w:basedOn w:val="Standard"/>
    <w:rsid w:val="00BF6C61"/>
    <w:pPr>
      <w:spacing w:before="100" w:after="100"/>
    </w:pPr>
    <w:rPr>
      <w:szCs w:val="20"/>
    </w:rPr>
  </w:style>
  <w:style w:type="character" w:styleId="Funotenzeichen">
    <w:name w:val="footnote reference"/>
    <w:rsid w:val="00C92276"/>
    <w:rPr>
      <w:vertAlign w:val="superscript"/>
    </w:rPr>
  </w:style>
  <w:style w:type="paragraph" w:customStyle="1" w:styleId="Nummerierung">
    <w:name w:val="Nummerierung"/>
    <w:basedOn w:val="Standard"/>
    <w:rsid w:val="00A4548E"/>
    <w:pPr>
      <w:numPr>
        <w:numId w:val="11"/>
      </w:numPr>
      <w:spacing w:before="115" w:after="115"/>
    </w:pPr>
  </w:style>
  <w:style w:type="paragraph" w:styleId="Liste">
    <w:name w:val="List"/>
    <w:basedOn w:val="Standard"/>
    <w:semiHidden/>
    <w:rsid w:val="001C6BB0"/>
    <w:pPr>
      <w:ind w:left="283" w:hanging="283"/>
    </w:pPr>
  </w:style>
  <w:style w:type="paragraph" w:styleId="Liste2">
    <w:name w:val="List 2"/>
    <w:basedOn w:val="Standard"/>
    <w:semiHidden/>
    <w:rsid w:val="001C6BB0"/>
    <w:pPr>
      <w:ind w:left="566" w:hanging="283"/>
    </w:pPr>
  </w:style>
  <w:style w:type="paragraph" w:styleId="Liste3">
    <w:name w:val="List 3"/>
    <w:basedOn w:val="Standard"/>
    <w:semiHidden/>
    <w:rsid w:val="001C6BB0"/>
    <w:pPr>
      <w:ind w:left="849" w:hanging="283"/>
    </w:pPr>
  </w:style>
  <w:style w:type="paragraph" w:styleId="Liste4">
    <w:name w:val="List 4"/>
    <w:basedOn w:val="Standard"/>
    <w:semiHidden/>
    <w:rsid w:val="001C6BB0"/>
    <w:pPr>
      <w:ind w:left="1132" w:hanging="283"/>
    </w:pPr>
  </w:style>
  <w:style w:type="paragraph" w:styleId="Liste5">
    <w:name w:val="List 5"/>
    <w:basedOn w:val="Standard"/>
    <w:semiHidden/>
    <w:rsid w:val="001C6BB0"/>
    <w:pPr>
      <w:ind w:left="1415" w:hanging="283"/>
    </w:pPr>
  </w:style>
  <w:style w:type="paragraph" w:styleId="Listenfortsetzung">
    <w:name w:val="List Continue"/>
    <w:basedOn w:val="Standard"/>
    <w:semiHidden/>
    <w:rsid w:val="001C6BB0"/>
    <w:pPr>
      <w:spacing w:after="120"/>
      <w:ind w:left="283"/>
    </w:pPr>
  </w:style>
  <w:style w:type="paragraph" w:styleId="Listenfortsetzung2">
    <w:name w:val="List Continue 2"/>
    <w:basedOn w:val="Standard"/>
    <w:semiHidden/>
    <w:rsid w:val="001C6BB0"/>
    <w:pPr>
      <w:spacing w:after="120"/>
      <w:ind w:left="566"/>
    </w:pPr>
  </w:style>
  <w:style w:type="paragraph" w:styleId="Listenfortsetzung3">
    <w:name w:val="List Continue 3"/>
    <w:basedOn w:val="Standard"/>
    <w:semiHidden/>
    <w:rsid w:val="001C6BB0"/>
    <w:pPr>
      <w:spacing w:after="120"/>
      <w:ind w:left="849"/>
    </w:pPr>
  </w:style>
  <w:style w:type="paragraph" w:styleId="Listenfortsetzung4">
    <w:name w:val="List Continue 4"/>
    <w:basedOn w:val="Standard"/>
    <w:semiHidden/>
    <w:rsid w:val="001C6BB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C6BB0"/>
    <w:pPr>
      <w:spacing w:after="120"/>
      <w:ind w:left="1415"/>
    </w:pPr>
  </w:style>
  <w:style w:type="paragraph" w:styleId="Listennummer2">
    <w:name w:val="List Number 2"/>
    <w:basedOn w:val="Standard"/>
    <w:semiHidden/>
    <w:rsid w:val="001C6BB0"/>
    <w:pPr>
      <w:numPr>
        <w:numId w:val="6"/>
      </w:numPr>
    </w:pPr>
  </w:style>
  <w:style w:type="paragraph" w:styleId="Listennummer3">
    <w:name w:val="List Number 3"/>
    <w:basedOn w:val="Standard"/>
    <w:semiHidden/>
    <w:rsid w:val="001C6BB0"/>
    <w:pPr>
      <w:numPr>
        <w:numId w:val="7"/>
      </w:numPr>
    </w:pPr>
  </w:style>
  <w:style w:type="paragraph" w:styleId="Listennummer4">
    <w:name w:val="List Number 4"/>
    <w:basedOn w:val="Standard"/>
    <w:semiHidden/>
    <w:rsid w:val="001C6BB0"/>
    <w:pPr>
      <w:numPr>
        <w:numId w:val="8"/>
      </w:numPr>
    </w:pPr>
  </w:style>
  <w:style w:type="paragraph" w:styleId="Listennummer5">
    <w:name w:val="List Number 5"/>
    <w:basedOn w:val="Standard"/>
    <w:semiHidden/>
    <w:rsid w:val="001C6BB0"/>
    <w:pPr>
      <w:numPr>
        <w:numId w:val="9"/>
      </w:numPr>
    </w:pPr>
  </w:style>
  <w:style w:type="table" w:styleId="Tabellenraster">
    <w:name w:val="Table Grid"/>
    <w:basedOn w:val="NormaleTabelle"/>
    <w:rsid w:val="00BD7693"/>
    <w:pPr>
      <w:spacing w:before="100" w:after="40" w:line="230" w:lineRule="exact"/>
      <w:ind w:left="57" w:right="284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Col">
      <w:pPr>
        <w:wordWrap/>
        <w:ind w:leftChars="0" w:left="0" w:rightChars="0" w:right="284"/>
      </w:pPr>
    </w:tblStylePr>
    <w:tblStylePr w:type="lastCol">
      <w:pPr>
        <w:wordWrap/>
        <w:ind w:leftChars="0" w:left="57" w:rightChars="0" w:right="284"/>
      </w:pPr>
    </w:tblStylePr>
  </w:style>
  <w:style w:type="paragraph" w:customStyle="1" w:styleId="Fliesstext">
    <w:name w:val="Fliesstext"/>
    <w:basedOn w:val="Standard"/>
    <w:qFormat/>
    <w:rsid w:val="0007136D"/>
    <w:pPr>
      <w:spacing w:before="115" w:after="115"/>
    </w:pPr>
  </w:style>
  <w:style w:type="paragraph" w:customStyle="1" w:styleId="Absender1">
    <w:name w:val="Absender_1"/>
    <w:basedOn w:val="Absender"/>
    <w:next w:val="Absender"/>
    <w:semiHidden/>
    <w:rsid w:val="00C63DAA"/>
    <w:pPr>
      <w:spacing w:before="960"/>
    </w:pPr>
  </w:style>
  <w:style w:type="paragraph" w:customStyle="1" w:styleId="Grussfloskel">
    <w:name w:val="Grussfloskel"/>
    <w:basedOn w:val="Fliesstext"/>
    <w:next w:val="SigName"/>
    <w:rsid w:val="00D14167"/>
    <w:pPr>
      <w:spacing w:before="460" w:after="690"/>
    </w:pPr>
  </w:style>
  <w:style w:type="paragraph" w:customStyle="1" w:styleId="SigName">
    <w:name w:val="SigName"/>
    <w:basedOn w:val="Fliesstext"/>
    <w:next w:val="zKBeilagen"/>
    <w:semiHidden/>
    <w:rsid w:val="00D14167"/>
    <w:pPr>
      <w:spacing w:before="690" w:after="0"/>
    </w:pPr>
  </w:style>
  <w:style w:type="paragraph" w:customStyle="1" w:styleId="zKBeilagen">
    <w:name w:val="zK_Beilagen"/>
    <w:basedOn w:val="Fliesstext"/>
    <w:next w:val="Aufzhlungszeichen"/>
    <w:rsid w:val="00A4548E"/>
    <w:pPr>
      <w:spacing w:before="920"/>
    </w:pPr>
  </w:style>
  <w:style w:type="character" w:styleId="Hyperlink">
    <w:name w:val="Hyperlink"/>
    <w:uiPriority w:val="99"/>
    <w:rsid w:val="00C128A4"/>
    <w:rPr>
      <w:color w:val="auto"/>
      <w:u w:val="none"/>
    </w:rPr>
  </w:style>
  <w:style w:type="paragraph" w:customStyle="1" w:styleId="AbsenderFenster">
    <w:name w:val="Absender_Fenster"/>
    <w:basedOn w:val="Absender"/>
    <w:rsid w:val="00FA3BB0"/>
    <w:pPr>
      <w:spacing w:after="0" w:line="240" w:lineRule="auto"/>
    </w:pPr>
    <w:rPr>
      <w:sz w:val="12"/>
      <w:szCs w:val="12"/>
    </w:rPr>
  </w:style>
  <w:style w:type="paragraph" w:customStyle="1" w:styleId="Traktandentitel">
    <w:name w:val="Traktandentitel"/>
    <w:basedOn w:val="Standard"/>
    <w:next w:val="Fliesstext"/>
    <w:rsid w:val="00396E45"/>
    <w:pPr>
      <w:keepNext/>
    </w:pPr>
  </w:style>
  <w:style w:type="paragraph" w:styleId="Endnotentext">
    <w:name w:val="endnote text"/>
    <w:basedOn w:val="Standard"/>
    <w:rsid w:val="009A5174"/>
    <w:pPr>
      <w:spacing w:before="100" w:after="100"/>
    </w:pPr>
    <w:rPr>
      <w:szCs w:val="20"/>
    </w:rPr>
  </w:style>
  <w:style w:type="character" w:styleId="Endnotenzeichen">
    <w:name w:val="endnote reference"/>
    <w:rsid w:val="00BF6C61"/>
    <w:rPr>
      <w:vertAlign w:val="superscript"/>
    </w:rPr>
  </w:style>
  <w:style w:type="table" w:customStyle="1" w:styleId="TabelleGestaltung">
    <w:name w:val="Tabelle_Gestaltung"/>
    <w:basedOn w:val="NormaleTabelle"/>
    <w:rsid w:val="0010612A"/>
    <w:tblPr/>
  </w:style>
  <w:style w:type="paragraph" w:customStyle="1" w:styleId="Pagina">
    <w:name w:val="Pagina"/>
    <w:basedOn w:val="Kopfzeile"/>
    <w:next w:val="AbsenderFenster"/>
    <w:rsid w:val="00FA3BB0"/>
    <w:pPr>
      <w:pBdr>
        <w:bottom w:val="single" w:sz="4" w:space="1" w:color="auto"/>
      </w:pBdr>
    </w:pPr>
  </w:style>
  <w:style w:type="paragraph" w:customStyle="1" w:styleId="Betreff">
    <w:name w:val="Betreff"/>
    <w:basedOn w:val="Titel2"/>
    <w:next w:val="Fliesstext"/>
    <w:rsid w:val="00562A46"/>
    <w:pPr>
      <w:spacing w:before="0" w:after="460"/>
    </w:pPr>
  </w:style>
  <w:style w:type="paragraph" w:customStyle="1" w:styleId="Gliederung41">
    <w:name w:val="Gliederung_4_1"/>
    <w:basedOn w:val="Fliesstext"/>
    <w:rsid w:val="005B6880"/>
    <w:pPr>
      <w:numPr>
        <w:numId w:val="12"/>
      </w:numPr>
      <w:spacing w:before="230"/>
    </w:pPr>
    <w:rPr>
      <w:b/>
      <w:color w:val="808080"/>
    </w:rPr>
  </w:style>
  <w:style w:type="paragraph" w:customStyle="1" w:styleId="Gliederung42">
    <w:name w:val="Gliederung_4_2"/>
    <w:basedOn w:val="Fliesstext"/>
    <w:rsid w:val="005B6880"/>
    <w:pPr>
      <w:numPr>
        <w:ilvl w:val="1"/>
        <w:numId w:val="12"/>
      </w:numPr>
      <w:spacing w:before="230"/>
    </w:pPr>
    <w:rPr>
      <w:b/>
    </w:rPr>
  </w:style>
  <w:style w:type="paragraph" w:customStyle="1" w:styleId="Gliederung43">
    <w:name w:val="Gliederung_4_3"/>
    <w:basedOn w:val="Fliesstext"/>
    <w:rsid w:val="00257CED"/>
    <w:pPr>
      <w:numPr>
        <w:ilvl w:val="2"/>
        <w:numId w:val="12"/>
      </w:numPr>
      <w:spacing w:after="0"/>
    </w:pPr>
  </w:style>
  <w:style w:type="paragraph" w:customStyle="1" w:styleId="Gliederung44">
    <w:name w:val="Gliederung_4_4"/>
    <w:basedOn w:val="Aufzhlungszeichen"/>
    <w:rsid w:val="00257CED"/>
    <w:pPr>
      <w:numPr>
        <w:ilvl w:val="3"/>
        <w:numId w:val="12"/>
      </w:numPr>
    </w:pPr>
  </w:style>
  <w:style w:type="numbering" w:styleId="111111">
    <w:name w:val="Outline List 2"/>
    <w:basedOn w:val="KeineListe"/>
    <w:semiHidden/>
    <w:rsid w:val="0030410B"/>
    <w:pPr>
      <w:numPr>
        <w:numId w:val="13"/>
      </w:numPr>
    </w:pPr>
  </w:style>
  <w:style w:type="numbering" w:styleId="1ai">
    <w:name w:val="Outline List 1"/>
    <w:basedOn w:val="KeineListe"/>
    <w:semiHidden/>
    <w:rsid w:val="0030410B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30410B"/>
  </w:style>
  <w:style w:type="numbering" w:styleId="ArtikelAbschnitt">
    <w:name w:val="Outline List 3"/>
    <w:basedOn w:val="KeineListe"/>
    <w:semiHidden/>
    <w:rsid w:val="0030410B"/>
    <w:pPr>
      <w:numPr>
        <w:numId w:val="15"/>
      </w:numPr>
    </w:pPr>
  </w:style>
  <w:style w:type="character" w:styleId="BesuchterLink">
    <w:name w:val="FollowedHyperlink"/>
    <w:semiHidden/>
    <w:rsid w:val="0030410B"/>
    <w:rPr>
      <w:color w:val="800080"/>
      <w:u w:val="single"/>
    </w:rPr>
  </w:style>
  <w:style w:type="paragraph" w:styleId="Blocktext">
    <w:name w:val="Block Text"/>
    <w:basedOn w:val="Standard"/>
    <w:semiHidden/>
    <w:rsid w:val="0030410B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30410B"/>
  </w:style>
  <w:style w:type="paragraph" w:styleId="E-Mail-Signatur">
    <w:name w:val="E-mail Signature"/>
    <w:basedOn w:val="Standard"/>
    <w:semiHidden/>
    <w:rsid w:val="0030410B"/>
  </w:style>
  <w:style w:type="character" w:styleId="Fett">
    <w:name w:val="Strong"/>
    <w:qFormat/>
    <w:rsid w:val="0030410B"/>
    <w:rPr>
      <w:b/>
      <w:bCs/>
    </w:rPr>
  </w:style>
  <w:style w:type="paragraph" w:styleId="Fu-Endnotenberschrift">
    <w:name w:val="Note Heading"/>
    <w:basedOn w:val="Standard"/>
    <w:next w:val="Standard"/>
    <w:semiHidden/>
    <w:rsid w:val="0030410B"/>
  </w:style>
  <w:style w:type="paragraph" w:styleId="Gruformel">
    <w:name w:val="Closing"/>
    <w:basedOn w:val="Standard"/>
    <w:semiHidden/>
    <w:rsid w:val="0030410B"/>
    <w:pPr>
      <w:ind w:left="4252"/>
    </w:pPr>
  </w:style>
  <w:style w:type="character" w:styleId="Hervorhebung">
    <w:name w:val="Emphasis"/>
    <w:qFormat/>
    <w:rsid w:val="0030410B"/>
    <w:rPr>
      <w:i/>
      <w:iCs/>
    </w:rPr>
  </w:style>
  <w:style w:type="paragraph" w:styleId="HTMLAdresse">
    <w:name w:val="HTML Address"/>
    <w:basedOn w:val="Standard"/>
    <w:semiHidden/>
    <w:rsid w:val="0030410B"/>
    <w:rPr>
      <w:i/>
      <w:iCs/>
    </w:rPr>
  </w:style>
  <w:style w:type="character" w:styleId="HTMLAkronym">
    <w:name w:val="HTML Acronym"/>
    <w:basedOn w:val="Absatz-Standardschriftart"/>
    <w:semiHidden/>
    <w:rsid w:val="0030410B"/>
  </w:style>
  <w:style w:type="character" w:styleId="HTMLBeispiel">
    <w:name w:val="HTML Sample"/>
    <w:semiHidden/>
    <w:rsid w:val="0030410B"/>
    <w:rPr>
      <w:rFonts w:ascii="Courier New" w:hAnsi="Courier New" w:cs="Courier New"/>
    </w:rPr>
  </w:style>
  <w:style w:type="character" w:styleId="HTMLCode">
    <w:name w:val="HTML Code"/>
    <w:semiHidden/>
    <w:rsid w:val="003041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0410B"/>
    <w:rPr>
      <w:i/>
      <w:iCs/>
    </w:rPr>
  </w:style>
  <w:style w:type="character" w:styleId="HTMLSchreibmaschine">
    <w:name w:val="HTML Typewriter"/>
    <w:semiHidden/>
    <w:rsid w:val="0030410B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30410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0410B"/>
    <w:rPr>
      <w:i/>
      <w:iCs/>
    </w:rPr>
  </w:style>
  <w:style w:type="paragraph" w:styleId="HTMLVorformatiert">
    <w:name w:val="HTML Preformatted"/>
    <w:basedOn w:val="Standard"/>
    <w:semiHidden/>
    <w:rsid w:val="0030410B"/>
    <w:rPr>
      <w:rFonts w:ascii="Courier New" w:hAnsi="Courier New" w:cs="Courier New"/>
      <w:szCs w:val="20"/>
    </w:rPr>
  </w:style>
  <w:style w:type="character" w:styleId="HTMLZitat">
    <w:name w:val="HTML Cite"/>
    <w:semiHidden/>
    <w:rsid w:val="0030410B"/>
    <w:rPr>
      <w:i/>
      <w:iCs/>
    </w:rPr>
  </w:style>
  <w:style w:type="paragraph" w:styleId="Listennummer">
    <w:name w:val="List Number"/>
    <w:basedOn w:val="Standard"/>
    <w:semiHidden/>
    <w:rsid w:val="0030410B"/>
    <w:pPr>
      <w:numPr>
        <w:numId w:val="5"/>
      </w:numPr>
    </w:pPr>
  </w:style>
  <w:style w:type="paragraph" w:styleId="Nachrichtenkopf">
    <w:name w:val="Message Header"/>
    <w:basedOn w:val="Standard"/>
    <w:semiHidden/>
    <w:rsid w:val="003041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30410B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30410B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30410B"/>
    <w:pPr>
      <w:ind w:left="567"/>
    </w:pPr>
  </w:style>
  <w:style w:type="table" w:styleId="Tabelle3D-Effekt1">
    <w:name w:val="Table 3D effects 1"/>
    <w:basedOn w:val="NormaleTabelle"/>
    <w:semiHidden/>
    <w:rsid w:val="0030410B"/>
    <w:pPr>
      <w:spacing w:line="23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0410B"/>
    <w:pPr>
      <w:spacing w:line="23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0410B"/>
    <w:pPr>
      <w:spacing w:line="23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0410B"/>
    <w:pPr>
      <w:spacing w:line="23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0410B"/>
    <w:pPr>
      <w:spacing w:line="23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0410B"/>
    <w:pPr>
      <w:spacing w:line="23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0410B"/>
    <w:pPr>
      <w:spacing w:line="23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0410B"/>
    <w:pPr>
      <w:spacing w:line="23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0410B"/>
    <w:pPr>
      <w:spacing w:line="23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0410B"/>
    <w:pPr>
      <w:spacing w:line="23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0410B"/>
    <w:pPr>
      <w:spacing w:line="23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0410B"/>
    <w:pPr>
      <w:spacing w:line="23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0410B"/>
    <w:pPr>
      <w:spacing w:line="23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0410B"/>
    <w:pPr>
      <w:spacing w:line="23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0410B"/>
    <w:pPr>
      <w:spacing w:line="23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0410B"/>
    <w:pPr>
      <w:spacing w:line="23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0410B"/>
    <w:pPr>
      <w:spacing w:line="23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0410B"/>
    <w:pPr>
      <w:spacing w:line="23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0410B"/>
    <w:pPr>
      <w:spacing w:line="23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0410B"/>
    <w:pPr>
      <w:spacing w:line="23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0410B"/>
    <w:pPr>
      <w:spacing w:line="23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0410B"/>
    <w:pPr>
      <w:spacing w:line="23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0410B"/>
    <w:pPr>
      <w:spacing w:line="23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0410B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30410B"/>
    <w:pPr>
      <w:spacing w:after="120"/>
    </w:pPr>
  </w:style>
  <w:style w:type="paragraph" w:styleId="Textkrper2">
    <w:name w:val="Body Text 2"/>
    <w:basedOn w:val="Standard"/>
    <w:semiHidden/>
    <w:rsid w:val="0030410B"/>
    <w:pPr>
      <w:spacing w:after="120" w:line="480" w:lineRule="auto"/>
    </w:pPr>
  </w:style>
  <w:style w:type="paragraph" w:styleId="Textkrper3">
    <w:name w:val="Body Text 3"/>
    <w:basedOn w:val="Standard"/>
    <w:semiHidden/>
    <w:rsid w:val="0030410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30410B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30410B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0410B"/>
    <w:pPr>
      <w:ind w:firstLine="210"/>
    </w:pPr>
  </w:style>
  <w:style w:type="paragraph" w:styleId="Textkrper-Zeileneinzug">
    <w:name w:val="Body Text Indent"/>
    <w:basedOn w:val="Standard"/>
    <w:semiHidden/>
    <w:rsid w:val="0030410B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30410B"/>
    <w:pPr>
      <w:ind w:firstLine="210"/>
    </w:pPr>
  </w:style>
  <w:style w:type="paragraph" w:styleId="Titel">
    <w:name w:val="Title"/>
    <w:basedOn w:val="Standard"/>
    <w:qFormat/>
    <w:rsid w:val="00396E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0410B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30410B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Untertitel">
    <w:name w:val="Subtitle"/>
    <w:basedOn w:val="Standard"/>
    <w:qFormat/>
    <w:rsid w:val="0030410B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30410B"/>
  </w:style>
  <w:style w:type="paragraph" w:customStyle="1" w:styleId="Titel2nummeriert">
    <w:name w:val="Titel_2_nummeriert"/>
    <w:basedOn w:val="Titel2"/>
    <w:next w:val="Fliesstext"/>
    <w:rsid w:val="00396E45"/>
    <w:pPr>
      <w:numPr>
        <w:numId w:val="16"/>
      </w:numPr>
    </w:pPr>
  </w:style>
  <w:style w:type="paragraph" w:styleId="Verzeichnis1">
    <w:name w:val="toc 1"/>
    <w:aliases w:val="Verzeichnis_Titel_2_nummeriert"/>
    <w:basedOn w:val="Standard"/>
    <w:next w:val="Standard"/>
    <w:semiHidden/>
    <w:rsid w:val="00FB24A7"/>
    <w:pPr>
      <w:tabs>
        <w:tab w:val="left" w:pos="425"/>
      </w:tabs>
      <w:spacing w:after="115"/>
    </w:pPr>
  </w:style>
  <w:style w:type="paragraph" w:customStyle="1" w:styleId="Pfad">
    <w:name w:val="Pfad"/>
    <w:basedOn w:val="Standard"/>
    <w:rsid w:val="00532FA3"/>
    <w:pPr>
      <w:spacing w:after="120" w:line="240" w:lineRule="auto"/>
    </w:pPr>
    <w:rPr>
      <w:sz w:val="16"/>
      <w:szCs w:val="16"/>
    </w:rPr>
  </w:style>
  <w:style w:type="character" w:customStyle="1" w:styleId="Titel1Zchn">
    <w:name w:val="Titel_1 Zchn"/>
    <w:link w:val="Titel1"/>
    <w:rsid w:val="00396E45"/>
    <w:rPr>
      <w:rFonts w:ascii="Tahoma" w:hAnsi="Tahoma"/>
      <w:b/>
      <w:caps/>
      <w:spacing w:val="30"/>
      <w:sz w:val="24"/>
      <w:szCs w:val="24"/>
      <w:lang w:val="de-CH" w:eastAsia="fr-FR" w:bidi="ar-SA"/>
    </w:rPr>
  </w:style>
  <w:style w:type="paragraph" w:customStyle="1" w:styleId="Titel1ohneVz">
    <w:name w:val="Titel_1_ohne_Vz"/>
    <w:basedOn w:val="Titel1"/>
    <w:rsid w:val="00396E45"/>
    <w:pPr>
      <w:outlineLvl w:val="9"/>
    </w:pPr>
  </w:style>
  <w:style w:type="paragraph" w:customStyle="1" w:styleId="AufzhlungszeichenTabelle">
    <w:name w:val="Aufzählungszeichen_Tabelle"/>
    <w:basedOn w:val="Aufzhlungszeichen"/>
    <w:rsid w:val="002E7E89"/>
    <w:pPr>
      <w:ind w:left="170" w:right="284"/>
    </w:pPr>
  </w:style>
  <w:style w:type="paragraph" w:customStyle="1" w:styleId="Titel3">
    <w:name w:val="Titel_3"/>
    <w:basedOn w:val="Titel2"/>
    <w:next w:val="Fliesstext"/>
    <w:rsid w:val="002E7E89"/>
    <w:pPr>
      <w:outlineLvl w:val="2"/>
    </w:pPr>
    <w:rPr>
      <w:color w:val="808080"/>
    </w:rPr>
  </w:style>
  <w:style w:type="paragraph" w:customStyle="1" w:styleId="Titel4">
    <w:name w:val="Titel_4"/>
    <w:basedOn w:val="Titel3"/>
    <w:next w:val="Fliesstext"/>
    <w:rsid w:val="002E7E89"/>
    <w:pPr>
      <w:outlineLvl w:val="3"/>
    </w:pPr>
    <w:rPr>
      <w:sz w:val="20"/>
    </w:rPr>
  </w:style>
  <w:style w:type="paragraph" w:styleId="Sprechblasentext">
    <w:name w:val="Balloon Text"/>
    <w:basedOn w:val="Standard"/>
    <w:link w:val="SprechblasentextZchn"/>
    <w:rsid w:val="005841DD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41DD"/>
    <w:rPr>
      <w:rFonts w:ascii="Tahoma" w:hAnsi="Tahoma" w:cs="Tahoma"/>
      <w:sz w:val="16"/>
      <w:szCs w:val="16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41238C"/>
    <w:rPr>
      <w:color w:val="808080"/>
    </w:rPr>
  </w:style>
  <w:style w:type="paragraph" w:styleId="Listenabsatz">
    <w:name w:val="List Paragraph"/>
    <w:basedOn w:val="Standard"/>
    <w:uiPriority w:val="34"/>
    <w:qFormat/>
    <w:rsid w:val="006E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me-uster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qbe\Lokale%20Einstellungen\Temporary%20Internet%20Files\OLK3\qm_hoch_saeub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3EA3-C438-472A-8F0B-9333B89E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qm_hoch_saeubern</Template>
  <TotalTime>0</TotalTime>
  <Pages>2</Pages>
  <Words>133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BERUFSKLEIDERORDNUNG IM GRUND</vt:lpstr>
    </vt:vector>
  </TitlesOfParts>
  <Company>inform pcteam   8610 Uster</Company>
  <LinksUpToDate>false</LinksUpToDate>
  <CharactersWithSpaces>1737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http://www.heime-uster.ch/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BERUFSKLEIDERORDNUNG IM GRUND</dc:title>
  <dc:creator>qbe</dc:creator>
  <cp:lastModifiedBy>Eva Eidenbenz</cp:lastModifiedBy>
  <cp:revision>2</cp:revision>
  <cp:lastPrinted>2019-05-29T14:45:00Z</cp:lastPrinted>
  <dcterms:created xsi:type="dcterms:W3CDTF">2022-01-27T07:52:00Z</dcterms:created>
  <dcterms:modified xsi:type="dcterms:W3CDTF">2022-01-27T07:52:00Z</dcterms:modified>
</cp:coreProperties>
</file>