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B0" w:rsidRDefault="00EB02B0" w:rsidP="006B2B6B">
      <w:pPr>
        <w:pStyle w:val="Fliesstext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BETREUTES WOHNEN</w:t>
      </w:r>
      <w:r w:rsidR="00CB68C3" w:rsidRPr="00EB02B0">
        <w:rPr>
          <w:rStyle w:val="Fett"/>
          <w:sz w:val="28"/>
          <w:szCs w:val="28"/>
        </w:rPr>
        <w:t xml:space="preserve"> in der Siedlung Wageren</w:t>
      </w:r>
      <w:r>
        <w:rPr>
          <w:rStyle w:val="Fett"/>
          <w:sz w:val="28"/>
          <w:szCs w:val="28"/>
        </w:rPr>
        <w:t xml:space="preserve"> </w:t>
      </w:r>
      <w:r w:rsidR="00CB68C3" w:rsidRPr="00EB02B0">
        <w:rPr>
          <w:rStyle w:val="Fett"/>
          <w:sz w:val="28"/>
          <w:szCs w:val="28"/>
        </w:rPr>
        <w:t xml:space="preserve"> </w:t>
      </w:r>
      <w:r w:rsidR="007173F8">
        <w:rPr>
          <w:rStyle w:val="Fett"/>
          <w:sz w:val="28"/>
          <w:szCs w:val="28"/>
        </w:rPr>
        <w:t>ab ca. 2024</w:t>
      </w:r>
    </w:p>
    <w:p w:rsidR="00552D95" w:rsidRPr="00EB02B0" w:rsidRDefault="00CB68C3" w:rsidP="00EB02B0">
      <w:pPr>
        <w:pStyle w:val="Fliesstext"/>
        <w:spacing w:line="480" w:lineRule="auto"/>
        <w:rPr>
          <w:rStyle w:val="Fett"/>
          <w:sz w:val="28"/>
          <w:szCs w:val="28"/>
        </w:rPr>
      </w:pPr>
      <w:r w:rsidRPr="00EB02B0">
        <w:rPr>
          <w:rStyle w:val="Fett"/>
          <w:sz w:val="28"/>
          <w:szCs w:val="28"/>
        </w:rPr>
        <w:t xml:space="preserve">Interesse </w:t>
      </w:r>
      <w:r w:rsidR="00EB02B0" w:rsidRPr="00EB02B0">
        <w:rPr>
          <w:rStyle w:val="Fett"/>
          <w:sz w:val="28"/>
          <w:szCs w:val="28"/>
        </w:rPr>
        <w:t>vor</w:t>
      </w:r>
      <w:r w:rsidRPr="00EB02B0">
        <w:rPr>
          <w:rStyle w:val="Fett"/>
          <w:sz w:val="28"/>
          <w:szCs w:val="28"/>
        </w:rPr>
        <w:t>anmelden</w:t>
      </w:r>
    </w:p>
    <w:p w:rsidR="00EB02B0" w:rsidRPr="00040A6A" w:rsidRDefault="00944D82" w:rsidP="006B2B6B">
      <w:pPr>
        <w:pStyle w:val="Fliesstext"/>
        <w:rPr>
          <w:sz w:val="18"/>
          <w:szCs w:val="18"/>
        </w:rPr>
      </w:pPr>
      <w:r w:rsidRPr="00040A6A">
        <w:rPr>
          <w:sz w:val="18"/>
          <w:szCs w:val="18"/>
        </w:rPr>
        <w:t xml:space="preserve">(download als Word-Dokument zum Ausfüllen unter: </w:t>
      </w:r>
      <w:hyperlink r:id="rId9" w:history="1">
        <w:r w:rsidRPr="00040A6A">
          <w:rPr>
            <w:rStyle w:val="Hyperlink"/>
            <w:sz w:val="18"/>
            <w:szCs w:val="18"/>
          </w:rPr>
          <w:t>www.heime-uster.ch -&gt;</w:t>
        </w:r>
      </w:hyperlink>
      <w:r w:rsidRPr="00040A6A">
        <w:rPr>
          <w:sz w:val="18"/>
          <w:szCs w:val="18"/>
        </w:rPr>
        <w:t xml:space="preserve"> Unsere Organisation -&gt; Dokumente)</w:t>
      </w:r>
    </w:p>
    <w:p w:rsidR="00EB02B0" w:rsidRPr="00944D82" w:rsidRDefault="00EB02B0" w:rsidP="006B2B6B">
      <w:pPr>
        <w:pStyle w:val="Fliesstext"/>
        <w:rPr>
          <w:sz w:val="16"/>
          <w:szCs w:val="16"/>
        </w:rPr>
      </w:pPr>
    </w:p>
    <w:tbl>
      <w:tblPr>
        <w:tblStyle w:val="Tabellenraster"/>
        <w:tblW w:w="9219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EB02B0" w:rsidTr="000C1392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</w:tcPr>
          <w:p w:rsidR="00EB02B0" w:rsidRPr="0067139A" w:rsidRDefault="00EB02B0" w:rsidP="00EB02B0">
            <w:pPr>
              <w:pStyle w:val="Fliesstext"/>
              <w:spacing w:after="0"/>
              <w:ind w:left="147"/>
              <w:rPr>
                <w:rFonts w:cstheme="minorHAnsi"/>
                <w:sz w:val="24"/>
              </w:rPr>
            </w:pPr>
            <w:r>
              <w:rPr>
                <w:rStyle w:val="Fett"/>
                <w:bCs w:val="0"/>
              </w:rPr>
              <w:t>Ich interessiere mich</w:t>
            </w:r>
            <w:r w:rsidRPr="006B2B6B">
              <w:rPr>
                <w:rStyle w:val="Fett"/>
                <w:bCs w:val="0"/>
              </w:rPr>
              <w:t xml:space="preserve"> </w:t>
            </w:r>
            <w:r>
              <w:rPr>
                <w:rStyle w:val="Fett"/>
                <w:bCs w:val="0"/>
              </w:rPr>
              <w:t>für das zukünftige Angebot</w:t>
            </w:r>
            <w:r w:rsidR="00040A6A">
              <w:rPr>
                <w:rStyle w:val="Fett"/>
                <w:bCs w:val="0"/>
              </w:rPr>
              <w:t xml:space="preserve"> der Heime Uster</w:t>
            </w:r>
            <w:r>
              <w:rPr>
                <w:rStyle w:val="Fett"/>
                <w:bCs w:val="0"/>
              </w:rPr>
              <w:t>. Bitte informieren Sie mich, wenn es Neuigkeiten zum Projekt gibt.</w:t>
            </w:r>
          </w:p>
        </w:tc>
      </w:tr>
    </w:tbl>
    <w:p w:rsidR="00552D95" w:rsidRDefault="00552D95"/>
    <w:p w:rsidR="00C932F6" w:rsidRDefault="00C932F6"/>
    <w:p w:rsidR="00040A6A" w:rsidRDefault="00040A6A"/>
    <w:p w:rsidR="00552D95" w:rsidRPr="00040A6A" w:rsidRDefault="00552D95">
      <w:pPr>
        <w:rPr>
          <w:b/>
          <w:sz w:val="22"/>
          <w:szCs w:val="22"/>
        </w:rPr>
      </w:pPr>
      <w:r w:rsidRPr="00040A6A">
        <w:rPr>
          <w:b/>
          <w:sz w:val="22"/>
          <w:szCs w:val="22"/>
        </w:rPr>
        <w:t>Personalien</w:t>
      </w:r>
      <w:r w:rsidR="00C932F6" w:rsidRPr="00040A6A">
        <w:rPr>
          <w:b/>
          <w:sz w:val="22"/>
          <w:szCs w:val="22"/>
        </w:rPr>
        <w:br/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552D95" w:rsidTr="002F27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</w:tcBorders>
          </w:tcPr>
          <w:p w:rsidR="00552D95" w:rsidRDefault="00552D95" w:rsidP="00040A6A">
            <w:pPr>
              <w:pStyle w:val="Fliesstext"/>
              <w:spacing w:before="60" w:after="0" w:line="36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Name:</w:t>
            </w:r>
            <w:r>
              <w:rPr>
                <w:rStyle w:val="Fett"/>
                <w:b w:val="0"/>
              </w:rPr>
              <w:t xml:space="preserve"> </w:t>
            </w:r>
            <w:r w:rsidR="00263218"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E190A">
              <w:instrText xml:space="preserve"> FORMTEXT </w:instrText>
            </w:r>
            <w:r w:rsidR="00BE190A">
              <w:fldChar w:fldCharType="separate"/>
            </w:r>
            <w:bookmarkStart w:id="1" w:name="_GoBack"/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bookmarkEnd w:id="1"/>
            <w:r w:rsidR="00BE190A">
              <w:fldChar w:fldCharType="end"/>
            </w:r>
            <w:bookmarkEnd w:id="0"/>
          </w:p>
        </w:tc>
        <w:tc>
          <w:tcPr>
            <w:tcW w:w="4111" w:type="dxa"/>
            <w:tcBorders>
              <w:top w:val="nil"/>
            </w:tcBorders>
          </w:tcPr>
          <w:p w:rsidR="00552D95" w:rsidRDefault="00552D95" w:rsidP="007F5C87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Vorname: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552D95" w:rsidTr="00FF29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Default="003C5330" w:rsidP="00040A6A">
            <w:pPr>
              <w:pStyle w:val="Fliesstext"/>
              <w:spacing w:before="60" w:after="0"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aktuelle Wohnadresse  </w:t>
            </w:r>
            <w:r w:rsidR="007F5C87">
              <w:rPr>
                <w:rStyle w:val="Fett"/>
                <w:b w:val="0"/>
              </w:rPr>
              <w:t>Strasse / Nr</w:t>
            </w:r>
            <w:r w:rsidR="00552D95">
              <w:rPr>
                <w:rStyle w:val="Fett"/>
                <w:b w:val="0"/>
              </w:rPr>
              <w:t xml:space="preserve">: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7F5C87" w:rsidTr="002F274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Default="003C5330" w:rsidP="00040A6A">
            <w:pPr>
              <w:pStyle w:val="Fliesstext"/>
              <w:spacing w:before="60" w:after="0" w:line="360" w:lineRule="auto"/>
              <w:ind w:left="2072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PLZ / </w:t>
            </w:r>
            <w:r w:rsidRPr="001638F6">
              <w:rPr>
                <w:rStyle w:val="Fett"/>
                <w:b w:val="0"/>
              </w:rPr>
              <w:t>Ort</w:t>
            </w:r>
            <w:r>
              <w:rPr>
                <w:rStyle w:val="Fett"/>
                <w:b w:val="0"/>
              </w:rPr>
              <w:t>:</w:t>
            </w:r>
            <w:r>
              <w:t xml:space="preserve">    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</w:tcPr>
          <w:p w:rsidR="007F5C87" w:rsidRDefault="007F5C87" w:rsidP="004939B0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7F5C87" w:rsidTr="002F274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Default="007F5C87" w:rsidP="00040A6A">
            <w:pPr>
              <w:pStyle w:val="Fliesstext"/>
              <w:spacing w:before="60" w:after="0"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</w:t>
            </w:r>
            <w:r w:rsidRPr="001638F6">
              <w:rPr>
                <w:rStyle w:val="Fett"/>
                <w:b w:val="0"/>
              </w:rPr>
              <w:t>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</w:tcPr>
          <w:p w:rsidR="007F5C87" w:rsidRDefault="007F5C87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E-Mail:</w:t>
            </w:r>
            <w:r w:rsidRPr="006B2B6B">
              <w:rPr>
                <w:rStyle w:val="Fett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7F5C87" w:rsidTr="002F274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Default="007F5C87" w:rsidP="00040A6A">
            <w:pPr>
              <w:pStyle w:val="Fliesstext"/>
              <w:spacing w:before="60" w:after="0"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Zivilrechtlicher </w:t>
            </w:r>
            <w:r w:rsidRPr="001638F6">
              <w:rPr>
                <w:rStyle w:val="Fett"/>
                <w:b w:val="0"/>
              </w:rPr>
              <w:t xml:space="preserve"> Wohnsitz: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</w:tcPr>
          <w:p w:rsidR="007F5C87" w:rsidRDefault="007F5C87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7F5C87" w:rsidTr="00FF29F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Default="007F5C87" w:rsidP="00040A6A">
            <w:pPr>
              <w:pStyle w:val="Fliesstext"/>
              <w:spacing w:before="60" w:after="0" w:line="36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Geburtsdatum: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7F5C87" w:rsidTr="00FF29F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EB02B0" w:rsidRDefault="00EB02B0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</w:p>
          <w:p w:rsidR="00AC62EF" w:rsidRDefault="00AC62EF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</w:p>
          <w:p w:rsidR="00AC62EF" w:rsidRDefault="00AC62EF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</w:p>
          <w:p w:rsidR="007F5C87" w:rsidRDefault="00EB02B0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Bemerkungen:</w:t>
            </w:r>
            <w:r w:rsidR="007F5C87"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rPr>
                <w:noProof/>
              </w:rPr>
              <w:t> </w:t>
            </w:r>
            <w:r w:rsidR="00BE190A">
              <w:fldChar w:fldCharType="end"/>
            </w:r>
          </w:p>
        </w:tc>
      </w:tr>
    </w:tbl>
    <w:p w:rsidR="00552D95" w:rsidRDefault="00552D95"/>
    <w:p w:rsidR="00552D95" w:rsidRDefault="00552D95"/>
    <w:p w:rsidR="00552D95" w:rsidRDefault="00552D95"/>
    <w:p w:rsidR="00040A6A" w:rsidRDefault="00040A6A"/>
    <w:p w:rsidR="00040A6A" w:rsidRDefault="00040A6A"/>
    <w:p w:rsidR="00552D95" w:rsidRDefault="00552D95"/>
    <w:p w:rsidR="00944D82" w:rsidRDefault="00944D82"/>
    <w:tbl>
      <w:tblPr>
        <w:tblStyle w:val="Tabellenraster"/>
        <w:tblW w:w="9219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7606"/>
      </w:tblGrid>
      <w:tr w:rsidR="00EB02B0" w:rsidRPr="0007338E" w:rsidTr="00EB02B0">
        <w:trPr>
          <w:cantSplit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B02B0" w:rsidRPr="00040A6A" w:rsidRDefault="00EB02B0" w:rsidP="004939B0">
            <w:pPr>
              <w:pStyle w:val="Fliesstext"/>
              <w:spacing w:after="0"/>
              <w:ind w:left="5"/>
              <w:rPr>
                <w:rStyle w:val="Fett"/>
                <w:sz w:val="22"/>
                <w:szCs w:val="22"/>
              </w:rPr>
            </w:pPr>
            <w:r w:rsidRPr="00040A6A">
              <w:rPr>
                <w:rStyle w:val="Fett"/>
                <w:sz w:val="22"/>
                <w:szCs w:val="22"/>
              </w:rPr>
              <w:t xml:space="preserve">Ort, Datum </w:t>
            </w:r>
          </w:p>
        </w:tc>
        <w:tc>
          <w:tcPr>
            <w:tcW w:w="7659" w:type="dxa"/>
          </w:tcPr>
          <w:p w:rsidR="00EB02B0" w:rsidRPr="0007338E" w:rsidRDefault="00EB02B0" w:rsidP="00EB02B0">
            <w:pPr>
              <w:pStyle w:val="Fliesstext"/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1C6" w:rsidRPr="001638F6" w:rsidTr="00EB02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B02B0" w:rsidRDefault="00EB02B0" w:rsidP="00F111C6">
            <w:pPr>
              <w:pStyle w:val="Fliesstext"/>
              <w:spacing w:after="0"/>
              <w:rPr>
                <w:rStyle w:val="Fett"/>
              </w:rPr>
            </w:pPr>
          </w:p>
          <w:p w:rsidR="00F111C6" w:rsidRPr="00040A6A" w:rsidRDefault="00F111C6" w:rsidP="00F111C6">
            <w:pPr>
              <w:pStyle w:val="Fliesstext"/>
              <w:spacing w:after="0"/>
              <w:rPr>
                <w:rStyle w:val="Fett"/>
                <w:b w:val="0"/>
                <w:sz w:val="22"/>
                <w:szCs w:val="22"/>
              </w:rPr>
            </w:pPr>
            <w:r w:rsidRPr="00040A6A">
              <w:rPr>
                <w:rStyle w:val="Fett"/>
                <w:sz w:val="22"/>
                <w:szCs w:val="22"/>
              </w:rPr>
              <w:t>Unterschrift</w:t>
            </w:r>
          </w:p>
        </w:tc>
        <w:tc>
          <w:tcPr>
            <w:tcW w:w="7659" w:type="dxa"/>
          </w:tcPr>
          <w:p w:rsidR="00F111C6" w:rsidRDefault="00F111C6" w:rsidP="004939B0">
            <w:pPr>
              <w:pStyle w:val="Fliesstext"/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</w:tbl>
    <w:p w:rsidR="00CB68C3" w:rsidRDefault="00CB68C3" w:rsidP="00944D82">
      <w:pPr>
        <w:tabs>
          <w:tab w:val="left" w:pos="772"/>
        </w:tabs>
        <w:rPr>
          <w:sz w:val="16"/>
          <w:szCs w:val="16"/>
        </w:rPr>
      </w:pPr>
    </w:p>
    <w:p w:rsidR="00EB02B0" w:rsidRDefault="00EB02B0" w:rsidP="00EB02B0">
      <w:pPr>
        <w:tabs>
          <w:tab w:val="left" w:pos="772"/>
        </w:tabs>
        <w:ind w:left="170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CB68C3" w:rsidRDefault="00CB68C3" w:rsidP="00944D82">
      <w:pPr>
        <w:tabs>
          <w:tab w:val="left" w:pos="772"/>
        </w:tabs>
        <w:rPr>
          <w:sz w:val="16"/>
          <w:szCs w:val="16"/>
        </w:rPr>
      </w:pPr>
    </w:p>
    <w:p w:rsidR="00EB02B0" w:rsidRDefault="00EB02B0" w:rsidP="00944D82">
      <w:pPr>
        <w:tabs>
          <w:tab w:val="left" w:pos="772"/>
        </w:tabs>
        <w:rPr>
          <w:sz w:val="16"/>
          <w:szCs w:val="16"/>
        </w:rPr>
      </w:pPr>
    </w:p>
    <w:p w:rsidR="00040A6A" w:rsidRDefault="00040A6A" w:rsidP="00944D82">
      <w:pPr>
        <w:tabs>
          <w:tab w:val="left" w:pos="772"/>
        </w:tabs>
        <w:rPr>
          <w:sz w:val="16"/>
          <w:szCs w:val="16"/>
        </w:rPr>
      </w:pPr>
    </w:p>
    <w:p w:rsidR="00040A6A" w:rsidRDefault="00040A6A" w:rsidP="00944D82">
      <w:pPr>
        <w:tabs>
          <w:tab w:val="left" w:pos="772"/>
        </w:tabs>
        <w:rPr>
          <w:sz w:val="16"/>
          <w:szCs w:val="16"/>
        </w:rPr>
      </w:pPr>
    </w:p>
    <w:p w:rsidR="00EB02B0" w:rsidRDefault="00EB02B0" w:rsidP="00944D82">
      <w:pPr>
        <w:tabs>
          <w:tab w:val="left" w:pos="772"/>
        </w:tabs>
        <w:rPr>
          <w:sz w:val="16"/>
          <w:szCs w:val="16"/>
        </w:rPr>
      </w:pPr>
    </w:p>
    <w:p w:rsidR="00CB68C3" w:rsidRPr="00040A6A" w:rsidRDefault="00CB68C3" w:rsidP="00944D82">
      <w:pPr>
        <w:tabs>
          <w:tab w:val="left" w:pos="772"/>
        </w:tabs>
        <w:rPr>
          <w:sz w:val="18"/>
          <w:szCs w:val="18"/>
        </w:rPr>
      </w:pPr>
      <w:r w:rsidRPr="00040A6A">
        <w:rPr>
          <w:sz w:val="18"/>
          <w:szCs w:val="18"/>
        </w:rPr>
        <w:t>Formular</w:t>
      </w:r>
      <w:r w:rsidR="009B5B2F" w:rsidRPr="00040A6A">
        <w:rPr>
          <w:sz w:val="18"/>
          <w:szCs w:val="18"/>
        </w:rPr>
        <w:t xml:space="preserve"> einsenden an: Heime Uster - </w:t>
      </w:r>
      <w:r w:rsidR="00EA4056" w:rsidRPr="00040A6A">
        <w:rPr>
          <w:sz w:val="18"/>
          <w:szCs w:val="18"/>
        </w:rPr>
        <w:t>Beratung &amp; Aufnahme</w:t>
      </w:r>
      <w:r w:rsidR="009B5B2F" w:rsidRPr="00040A6A">
        <w:rPr>
          <w:sz w:val="18"/>
          <w:szCs w:val="18"/>
        </w:rPr>
        <w:t xml:space="preserve"> - </w:t>
      </w:r>
      <w:r w:rsidRPr="00040A6A">
        <w:rPr>
          <w:sz w:val="18"/>
          <w:szCs w:val="18"/>
        </w:rPr>
        <w:t>Wagerenstrasse 20 - 8610 Uster</w:t>
      </w:r>
    </w:p>
    <w:p w:rsidR="009B5B2F" w:rsidRPr="00040A6A" w:rsidRDefault="00CB68C3" w:rsidP="00944D82">
      <w:pPr>
        <w:tabs>
          <w:tab w:val="left" w:pos="772"/>
        </w:tabs>
        <w:rPr>
          <w:sz w:val="18"/>
          <w:szCs w:val="18"/>
        </w:rPr>
      </w:pPr>
      <w:r w:rsidRPr="00040A6A">
        <w:rPr>
          <w:sz w:val="18"/>
          <w:szCs w:val="18"/>
        </w:rPr>
        <w:t xml:space="preserve">oder per E-Mail an: </w:t>
      </w:r>
      <w:r w:rsidR="009B5B2F" w:rsidRPr="00040A6A">
        <w:rPr>
          <w:sz w:val="18"/>
          <w:szCs w:val="18"/>
        </w:rPr>
        <w:t>beratung@heime-uster.ch</w:t>
      </w:r>
    </w:p>
    <w:sectPr w:rsidR="009B5B2F" w:rsidRPr="00040A6A" w:rsidSect="009B5B2F">
      <w:headerReference w:type="default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2948" w:right="991" w:bottom="567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FA" w:rsidRDefault="00DA1AFA">
      <w:r>
        <w:separator/>
      </w:r>
    </w:p>
  </w:endnote>
  <w:endnote w:type="continuationSeparator" w:id="0">
    <w:p w:rsidR="00DA1AFA" w:rsidRDefault="00DA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2" w:rsidRPr="007D4566" w:rsidRDefault="00101AD2" w:rsidP="00700791">
    <w:pPr>
      <w:tabs>
        <w:tab w:val="center" w:pos="4962"/>
        <w:tab w:val="right" w:pos="9214"/>
      </w:tabs>
      <w:overflowPunct w:val="0"/>
      <w:autoSpaceDE w:val="0"/>
      <w:autoSpaceDN w:val="0"/>
      <w:adjustRightInd w:val="0"/>
      <w:spacing w:line="240" w:lineRule="auto"/>
      <w:ind w:right="102"/>
      <w:textAlignment w:val="baseline"/>
      <w:rPr>
        <w:rFonts w:cs="Tahoma"/>
        <w:color w:val="5F5F5F"/>
        <w:sz w:val="16"/>
        <w:szCs w:val="20"/>
        <w:lang w:eastAsia="de-DE"/>
      </w:rPr>
    </w:pP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361"/>
      <w:gridCol w:w="1800"/>
      <w:gridCol w:w="1620"/>
      <w:gridCol w:w="3985"/>
      <w:gridCol w:w="2506"/>
    </w:tblGrid>
    <w:tr w:rsidR="00101AD2" w:rsidTr="00C947BE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</w:pPr>
        </w:p>
      </w:tc>
      <w:tc>
        <w:tcPr>
          <w:tcW w:w="1800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620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985" w:type="dxa"/>
          <w:shd w:val="pct25" w:color="auto" w:fill="4C4C4C"/>
          <w:vAlign w:val="center"/>
        </w:tcPr>
        <w:p w:rsidR="00101AD2" w:rsidRPr="007D4566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C73B34"/>
          <w:vAlign w:val="center"/>
        </w:tcPr>
        <w:p w:rsidR="00101AD2" w:rsidRPr="007D4566" w:rsidRDefault="00101AD2" w:rsidP="007D4566">
          <w:pPr>
            <w:pStyle w:val="Fuzeile"/>
            <w:spacing w:before="0" w:after="0"/>
            <w:ind w:left="28"/>
            <w:rPr>
              <w:color w:val="FFFFFF" w:themeColor="background1"/>
            </w:rPr>
          </w:pPr>
          <w:r w:rsidRPr="007D4566">
            <w:rPr>
              <w:color w:val="FFFFFF" w:themeColor="background1"/>
            </w:rPr>
            <w:t>www.heime-uster.ch</w:t>
          </w:r>
        </w:p>
      </w:tc>
    </w:tr>
  </w:tbl>
  <w:p w:rsidR="00101AD2" w:rsidRDefault="00101AD2" w:rsidP="00E86E6E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2" w:rsidRPr="00A50D21" w:rsidRDefault="00101AD2" w:rsidP="00532FA3">
    <w:pPr>
      <w:pStyle w:val="Pfad"/>
      <w:rPr>
        <w:rFonts w:cs="Tahoma"/>
        <w:vanish/>
      </w:rPr>
    </w:pPr>
    <w:r w:rsidRPr="00A50D21">
      <w:rPr>
        <w:rFonts w:cs="Tahoma"/>
        <w:vanish/>
      </w:rPr>
      <w:fldChar w:fldCharType="begin"/>
    </w:r>
    <w:r w:rsidRPr="00A50D21">
      <w:rPr>
        <w:rFonts w:cs="Tahoma"/>
        <w:vanish/>
      </w:rPr>
      <w:instrText xml:space="preserve"> FILENAME  \p  \* MERGEFORMAT </w:instrText>
    </w:r>
    <w:r w:rsidRPr="00A50D21">
      <w:rPr>
        <w:rFonts w:cs="Tahoma"/>
        <w:vanish/>
      </w:rPr>
      <w:fldChar w:fldCharType="separate"/>
    </w:r>
    <w:r w:rsidR="00DF3068">
      <w:rPr>
        <w:rFonts w:cs="Tahoma"/>
        <w:noProof/>
        <w:vanish/>
      </w:rPr>
      <w:t>I:\Allgemein\A0-02-10_Arbeitsgrundlagen_LG-Heime-Uster\OeA_Kommunikation\Info-Broschuere_neu\beilagen\anmeldeformular_vorsorglich_11.7.19.docx</w:t>
    </w:r>
    <w:r w:rsidRPr="00A50D21">
      <w:rPr>
        <w:rFonts w:cs="Tahoma"/>
        <w:vanish/>
      </w:rPr>
      <w:fldChar w:fldCharType="end"/>
    </w: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8766"/>
      <w:gridCol w:w="2506"/>
    </w:tblGrid>
    <w:tr w:rsidR="00101AD2" w:rsidTr="00231229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766" w:type="dxa"/>
          <w:shd w:val="pct25" w:color="auto" w:fill="auto"/>
          <w:vAlign w:val="center"/>
        </w:tcPr>
        <w:p w:rsidR="00101AD2" w:rsidRDefault="00101AD2" w:rsidP="00231229">
          <w:pPr>
            <w:pStyle w:val="Fuzeile"/>
            <w:tabs>
              <w:tab w:val="clear" w:pos="4153"/>
              <w:tab w:val="left" w:pos="1361"/>
            </w:tabs>
            <w:spacing w:before="0" w:after="0"/>
            <w:ind w:left="28"/>
          </w:pPr>
          <w:r>
            <w:tab/>
            <w:t>Nr: PB-X-XXX</w:t>
          </w:r>
          <w:r>
            <w:tab/>
            <w:t>Ver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000000"/>
          <w:vAlign w:val="center"/>
        </w:tcPr>
        <w:p w:rsidR="00101AD2" w:rsidRDefault="00101AD2" w:rsidP="00F13F3C">
          <w:pPr>
            <w:pStyle w:val="Fuzeile"/>
            <w:spacing w:before="0" w:after="0"/>
            <w:ind w:left="28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F306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F306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101AD2" w:rsidRDefault="00101AD2" w:rsidP="00F93050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FA" w:rsidRDefault="00DA1AFA">
      <w:r>
        <w:separator/>
      </w:r>
    </w:p>
  </w:footnote>
  <w:footnote w:type="continuationSeparator" w:id="0">
    <w:p w:rsidR="00DA1AFA" w:rsidRDefault="00DA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2" w:rsidRPr="00137E5C" w:rsidRDefault="00101AD2" w:rsidP="00E86E6E">
    <w:pPr>
      <w:pStyle w:val="Abteilungsname"/>
    </w:pPr>
    <w:r>
      <w:rPr>
        <w:noProof/>
        <w:spacing w:val="18"/>
        <w:lang w:eastAsia="de-CH"/>
      </w:rPr>
      <w:drawing>
        <wp:anchor distT="0" distB="0" distL="114300" distR="114300" simplePos="0" relativeHeight="251659264" behindDoc="0" locked="0" layoutInCell="1" allowOverlap="1" wp14:anchorId="5595DC84" wp14:editId="7139888B">
          <wp:simplePos x="0" y="0"/>
          <wp:positionH relativeFrom="column">
            <wp:posOffset>3961130</wp:posOffset>
          </wp:positionH>
          <wp:positionV relativeFrom="paragraph">
            <wp:posOffset>-140970</wp:posOffset>
          </wp:positionV>
          <wp:extent cx="1833880" cy="766445"/>
          <wp:effectExtent l="0" t="0" r="0" b="0"/>
          <wp:wrapNone/>
          <wp:docPr id="3" name="Bild 3" descr="Logo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8"/>
      </w:rPr>
      <w:t>HEIME USTER</w:t>
    </w:r>
    <w:r>
      <w:rPr>
        <w:spacing w:val="10"/>
      </w:rPr>
      <w:br/>
    </w:r>
    <w:r>
      <w:rPr>
        <w:b w:val="0"/>
        <w:spacing w:val="10"/>
        <w:szCs w:val="16"/>
      </w:rPr>
      <w:t>wohnen ∙ begleiten ∙ pflegen</w:t>
    </w:r>
  </w:p>
  <w:p w:rsidR="00101AD2" w:rsidRDefault="00101AD2" w:rsidP="007D4566">
    <w:pPr>
      <w:pStyle w:val="Kopfzeile"/>
      <w:pBdr>
        <w:bottom w:val="single" w:sz="4" w:space="1" w:color="auto"/>
      </w:pBdr>
      <w:spacing w:before="10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2" w:rsidRPr="00137E5C" w:rsidRDefault="00101AD2" w:rsidP="00223543">
    <w:pPr>
      <w:pStyle w:val="Abteilungsname"/>
    </w:pPr>
    <w:r w:rsidRPr="002B1B20">
      <w:rPr>
        <w:spacing w:val="30"/>
      </w:rPr>
      <w:t>HEIME USTER</w:t>
    </w:r>
    <w:r w:rsidRPr="002B1B20">
      <w:rPr>
        <w:spacing w:val="30"/>
      </w:rPr>
      <w:br/>
    </w:r>
    <w:r w:rsidRPr="002B1B20">
      <w:rPr>
        <w:b w:val="0"/>
        <w:sz w:val="20"/>
        <w:szCs w:val="20"/>
      </w:rPr>
      <w:t xml:space="preserve">wohnen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 xml:space="preserve">begleiten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>pflegen</w:t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7383F78" wp14:editId="53E7CBEA">
          <wp:simplePos x="0" y="0"/>
          <wp:positionH relativeFrom="column">
            <wp:posOffset>3966210</wp:posOffset>
          </wp:positionH>
          <wp:positionV relativeFrom="paragraph">
            <wp:posOffset>-137160</wp:posOffset>
          </wp:positionV>
          <wp:extent cx="1833880" cy="767080"/>
          <wp:effectExtent l="0" t="0" r="0" b="0"/>
          <wp:wrapNone/>
          <wp:docPr id="2" name="Bild 2" descr="LogoUster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ter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AD2" w:rsidRDefault="00101AD2" w:rsidP="0022354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1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46BF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56A4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BEE5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CEC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855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D89C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E6E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6AE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64772D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022316"/>
    <w:multiLevelType w:val="multilevel"/>
    <w:tmpl w:val="A34E4F50"/>
    <w:lvl w:ilvl="0">
      <w:start w:val="1"/>
      <w:numFmt w:val="upperLetter"/>
      <w:pStyle w:val="Gliederung41"/>
      <w:lvlText w:val="%1.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Gliederung42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Gliederung43"/>
      <w:lvlText w:val="%2.%3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bullet"/>
      <w:pStyle w:val="Gliederung44"/>
      <w:lvlText w:val="–"/>
      <w:lvlJc w:val="left"/>
      <w:pPr>
        <w:tabs>
          <w:tab w:val="num" w:pos="851"/>
        </w:tabs>
        <w:ind w:left="851" w:hanging="171"/>
      </w:pPr>
      <w:rPr>
        <w:rFonts w:ascii="Tahoma" w:hAnsi="Tahoma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F823D5F"/>
    <w:multiLevelType w:val="hybridMultilevel"/>
    <w:tmpl w:val="3FA06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6069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F973830"/>
    <w:multiLevelType w:val="hybridMultilevel"/>
    <w:tmpl w:val="7C007CDC"/>
    <w:lvl w:ilvl="0" w:tplc="19C0440A">
      <w:start w:val="1"/>
      <w:numFmt w:val="decimal"/>
      <w:pStyle w:val="Titel2nummerier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07FC0"/>
    <w:multiLevelType w:val="multilevel"/>
    <w:tmpl w:val="040C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C716AB4"/>
    <w:multiLevelType w:val="hybridMultilevel"/>
    <w:tmpl w:val="A058DCBE"/>
    <w:lvl w:ilvl="0" w:tplc="F73EA314">
      <w:start w:val="1"/>
      <w:numFmt w:val="bullet"/>
      <w:pStyle w:val="Aufzhlungszeichen"/>
      <w:lvlText w:val="–"/>
      <w:lvlJc w:val="left"/>
      <w:pPr>
        <w:tabs>
          <w:tab w:val="num" w:pos="0"/>
        </w:tabs>
        <w:ind w:left="0" w:hanging="17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45722"/>
    <w:multiLevelType w:val="hybridMultilevel"/>
    <w:tmpl w:val="3808DFC8"/>
    <w:lvl w:ilvl="0" w:tplc="C34823EE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6"/>
    <w:rsid w:val="000017DB"/>
    <w:rsid w:val="0000715D"/>
    <w:rsid w:val="000075B9"/>
    <w:rsid w:val="000246FE"/>
    <w:rsid w:val="00030ED3"/>
    <w:rsid w:val="0003504A"/>
    <w:rsid w:val="000360F5"/>
    <w:rsid w:val="00040A6A"/>
    <w:rsid w:val="000447C3"/>
    <w:rsid w:val="000564E9"/>
    <w:rsid w:val="00063C87"/>
    <w:rsid w:val="00064BF8"/>
    <w:rsid w:val="0007136D"/>
    <w:rsid w:val="00073B06"/>
    <w:rsid w:val="00081C1A"/>
    <w:rsid w:val="00083567"/>
    <w:rsid w:val="000854BA"/>
    <w:rsid w:val="000A0DA8"/>
    <w:rsid w:val="000A4CC7"/>
    <w:rsid w:val="000B1298"/>
    <w:rsid w:val="000B5652"/>
    <w:rsid w:val="000C4E64"/>
    <w:rsid w:val="000E2390"/>
    <w:rsid w:val="000F3C9D"/>
    <w:rsid w:val="000F5A94"/>
    <w:rsid w:val="00101AD2"/>
    <w:rsid w:val="0010612A"/>
    <w:rsid w:val="00114F8F"/>
    <w:rsid w:val="0011523A"/>
    <w:rsid w:val="00137E5C"/>
    <w:rsid w:val="00151C32"/>
    <w:rsid w:val="001533F1"/>
    <w:rsid w:val="00155192"/>
    <w:rsid w:val="00167D18"/>
    <w:rsid w:val="001702BE"/>
    <w:rsid w:val="001C11EB"/>
    <w:rsid w:val="001C2B76"/>
    <w:rsid w:val="001C6BB0"/>
    <w:rsid w:val="001D029C"/>
    <w:rsid w:val="001D1B07"/>
    <w:rsid w:val="001E22E1"/>
    <w:rsid w:val="001E7836"/>
    <w:rsid w:val="001F0877"/>
    <w:rsid w:val="001F69A8"/>
    <w:rsid w:val="002052F5"/>
    <w:rsid w:val="0021073E"/>
    <w:rsid w:val="00210C85"/>
    <w:rsid w:val="00214EA5"/>
    <w:rsid w:val="00223543"/>
    <w:rsid w:val="00223A86"/>
    <w:rsid w:val="00231229"/>
    <w:rsid w:val="00233EB6"/>
    <w:rsid w:val="00257CED"/>
    <w:rsid w:val="002622C9"/>
    <w:rsid w:val="00263218"/>
    <w:rsid w:val="00264629"/>
    <w:rsid w:val="002753B0"/>
    <w:rsid w:val="0027743E"/>
    <w:rsid w:val="00280727"/>
    <w:rsid w:val="00282DA8"/>
    <w:rsid w:val="0028550E"/>
    <w:rsid w:val="002958CB"/>
    <w:rsid w:val="002A5C31"/>
    <w:rsid w:val="002B684A"/>
    <w:rsid w:val="002E1962"/>
    <w:rsid w:val="002E2A4E"/>
    <w:rsid w:val="002E2FC7"/>
    <w:rsid w:val="002F2745"/>
    <w:rsid w:val="002F2D6F"/>
    <w:rsid w:val="0030410B"/>
    <w:rsid w:val="00316E02"/>
    <w:rsid w:val="00325D3E"/>
    <w:rsid w:val="00332ABC"/>
    <w:rsid w:val="00337C7C"/>
    <w:rsid w:val="0034330D"/>
    <w:rsid w:val="00346445"/>
    <w:rsid w:val="0034758C"/>
    <w:rsid w:val="00350640"/>
    <w:rsid w:val="00352252"/>
    <w:rsid w:val="0036478C"/>
    <w:rsid w:val="00365F8A"/>
    <w:rsid w:val="003866FB"/>
    <w:rsid w:val="003904C3"/>
    <w:rsid w:val="00396E45"/>
    <w:rsid w:val="003C0689"/>
    <w:rsid w:val="003C5330"/>
    <w:rsid w:val="003E053C"/>
    <w:rsid w:val="003E28DE"/>
    <w:rsid w:val="003E7757"/>
    <w:rsid w:val="004045FC"/>
    <w:rsid w:val="00411CD3"/>
    <w:rsid w:val="004251F1"/>
    <w:rsid w:val="00431F73"/>
    <w:rsid w:val="004423A1"/>
    <w:rsid w:val="004637B7"/>
    <w:rsid w:val="004714CB"/>
    <w:rsid w:val="00476F47"/>
    <w:rsid w:val="004A4316"/>
    <w:rsid w:val="004A5DBE"/>
    <w:rsid w:val="004B5F6A"/>
    <w:rsid w:val="004B7225"/>
    <w:rsid w:val="004C527F"/>
    <w:rsid w:val="004C7F20"/>
    <w:rsid w:val="004D7424"/>
    <w:rsid w:val="004F18A0"/>
    <w:rsid w:val="004F1BD5"/>
    <w:rsid w:val="004F3C25"/>
    <w:rsid w:val="004F4986"/>
    <w:rsid w:val="0051499A"/>
    <w:rsid w:val="00516DE9"/>
    <w:rsid w:val="00516EA1"/>
    <w:rsid w:val="00532FA3"/>
    <w:rsid w:val="005462D0"/>
    <w:rsid w:val="00552722"/>
    <w:rsid w:val="00552D95"/>
    <w:rsid w:val="0056188E"/>
    <w:rsid w:val="00562A46"/>
    <w:rsid w:val="00565C11"/>
    <w:rsid w:val="0057743C"/>
    <w:rsid w:val="005A4C90"/>
    <w:rsid w:val="005B5DBA"/>
    <w:rsid w:val="005B6880"/>
    <w:rsid w:val="005C0B5B"/>
    <w:rsid w:val="005C2B4C"/>
    <w:rsid w:val="005D3F1C"/>
    <w:rsid w:val="005D708C"/>
    <w:rsid w:val="005E3953"/>
    <w:rsid w:val="005F4AE6"/>
    <w:rsid w:val="005F5FEE"/>
    <w:rsid w:val="00602CFE"/>
    <w:rsid w:val="00612992"/>
    <w:rsid w:val="00625843"/>
    <w:rsid w:val="00627999"/>
    <w:rsid w:val="00642873"/>
    <w:rsid w:val="006442A6"/>
    <w:rsid w:val="00662C18"/>
    <w:rsid w:val="0067139A"/>
    <w:rsid w:val="00676C5B"/>
    <w:rsid w:val="006812EA"/>
    <w:rsid w:val="00696E25"/>
    <w:rsid w:val="006A1CA6"/>
    <w:rsid w:val="006A6D17"/>
    <w:rsid w:val="006A7707"/>
    <w:rsid w:val="006B2B6B"/>
    <w:rsid w:val="006C42B8"/>
    <w:rsid w:val="006D5501"/>
    <w:rsid w:val="006E1C5A"/>
    <w:rsid w:val="00700791"/>
    <w:rsid w:val="00705830"/>
    <w:rsid w:val="007173F8"/>
    <w:rsid w:val="0072341D"/>
    <w:rsid w:val="00735AB9"/>
    <w:rsid w:val="00743F26"/>
    <w:rsid w:val="007531DE"/>
    <w:rsid w:val="00754142"/>
    <w:rsid w:val="00757CE4"/>
    <w:rsid w:val="00763B1C"/>
    <w:rsid w:val="00771EFD"/>
    <w:rsid w:val="00785F5A"/>
    <w:rsid w:val="0079379A"/>
    <w:rsid w:val="007C01B8"/>
    <w:rsid w:val="007C0B76"/>
    <w:rsid w:val="007C0E68"/>
    <w:rsid w:val="007D4533"/>
    <w:rsid w:val="007D4566"/>
    <w:rsid w:val="007D69AA"/>
    <w:rsid w:val="007E3EE8"/>
    <w:rsid w:val="007E69DE"/>
    <w:rsid w:val="007F5C87"/>
    <w:rsid w:val="0080409D"/>
    <w:rsid w:val="00804E14"/>
    <w:rsid w:val="00813843"/>
    <w:rsid w:val="008147FD"/>
    <w:rsid w:val="00815311"/>
    <w:rsid w:val="00870E41"/>
    <w:rsid w:val="00875E18"/>
    <w:rsid w:val="00881605"/>
    <w:rsid w:val="00891EDA"/>
    <w:rsid w:val="00894034"/>
    <w:rsid w:val="008C092E"/>
    <w:rsid w:val="008C339C"/>
    <w:rsid w:val="008D1576"/>
    <w:rsid w:val="008D1EF4"/>
    <w:rsid w:val="008E19CE"/>
    <w:rsid w:val="008F2836"/>
    <w:rsid w:val="00903CBE"/>
    <w:rsid w:val="00911991"/>
    <w:rsid w:val="00944D82"/>
    <w:rsid w:val="00953E24"/>
    <w:rsid w:val="00960BFF"/>
    <w:rsid w:val="009626EE"/>
    <w:rsid w:val="00972A45"/>
    <w:rsid w:val="00972BFC"/>
    <w:rsid w:val="009806B8"/>
    <w:rsid w:val="0098334B"/>
    <w:rsid w:val="009A5174"/>
    <w:rsid w:val="009A6283"/>
    <w:rsid w:val="009B50E0"/>
    <w:rsid w:val="009B5B2F"/>
    <w:rsid w:val="009E2D89"/>
    <w:rsid w:val="009F0444"/>
    <w:rsid w:val="009F2623"/>
    <w:rsid w:val="009F6C11"/>
    <w:rsid w:val="00A008D6"/>
    <w:rsid w:val="00A076CA"/>
    <w:rsid w:val="00A2064C"/>
    <w:rsid w:val="00A2381B"/>
    <w:rsid w:val="00A276BA"/>
    <w:rsid w:val="00A30181"/>
    <w:rsid w:val="00A36720"/>
    <w:rsid w:val="00A413FD"/>
    <w:rsid w:val="00A4548E"/>
    <w:rsid w:val="00A50D21"/>
    <w:rsid w:val="00A57087"/>
    <w:rsid w:val="00A6327C"/>
    <w:rsid w:val="00A735A6"/>
    <w:rsid w:val="00A7500A"/>
    <w:rsid w:val="00A81EB2"/>
    <w:rsid w:val="00A9017E"/>
    <w:rsid w:val="00A90D8E"/>
    <w:rsid w:val="00A9174F"/>
    <w:rsid w:val="00A95E12"/>
    <w:rsid w:val="00A966AF"/>
    <w:rsid w:val="00AA4DB2"/>
    <w:rsid w:val="00AB3DE7"/>
    <w:rsid w:val="00AB7C10"/>
    <w:rsid w:val="00AC22A9"/>
    <w:rsid w:val="00AC62EF"/>
    <w:rsid w:val="00AD0A8C"/>
    <w:rsid w:val="00AE13C2"/>
    <w:rsid w:val="00AF1169"/>
    <w:rsid w:val="00AF29FA"/>
    <w:rsid w:val="00AF6CBE"/>
    <w:rsid w:val="00AF7DAC"/>
    <w:rsid w:val="00B01CCB"/>
    <w:rsid w:val="00B04427"/>
    <w:rsid w:val="00B17C56"/>
    <w:rsid w:val="00B2024F"/>
    <w:rsid w:val="00B25E2E"/>
    <w:rsid w:val="00B32AF0"/>
    <w:rsid w:val="00B37A55"/>
    <w:rsid w:val="00B4003B"/>
    <w:rsid w:val="00B5762D"/>
    <w:rsid w:val="00B624C6"/>
    <w:rsid w:val="00B624C8"/>
    <w:rsid w:val="00B75CB0"/>
    <w:rsid w:val="00B950C1"/>
    <w:rsid w:val="00BA1E1A"/>
    <w:rsid w:val="00BB1B8D"/>
    <w:rsid w:val="00BB2FE0"/>
    <w:rsid w:val="00BC4DBC"/>
    <w:rsid w:val="00BD7693"/>
    <w:rsid w:val="00BE190A"/>
    <w:rsid w:val="00BE1912"/>
    <w:rsid w:val="00BE48D1"/>
    <w:rsid w:val="00BE76EB"/>
    <w:rsid w:val="00BF6C61"/>
    <w:rsid w:val="00C128A4"/>
    <w:rsid w:val="00C23C44"/>
    <w:rsid w:val="00C37D71"/>
    <w:rsid w:val="00C458DB"/>
    <w:rsid w:val="00C53F3E"/>
    <w:rsid w:val="00C55559"/>
    <w:rsid w:val="00C63DAA"/>
    <w:rsid w:val="00C716C9"/>
    <w:rsid w:val="00C76F36"/>
    <w:rsid w:val="00C83DD7"/>
    <w:rsid w:val="00C84473"/>
    <w:rsid w:val="00C850BD"/>
    <w:rsid w:val="00C9217C"/>
    <w:rsid w:val="00C92276"/>
    <w:rsid w:val="00C932F6"/>
    <w:rsid w:val="00C94621"/>
    <w:rsid w:val="00C947BE"/>
    <w:rsid w:val="00CA49B2"/>
    <w:rsid w:val="00CA7BC8"/>
    <w:rsid w:val="00CB0A1B"/>
    <w:rsid w:val="00CB68C3"/>
    <w:rsid w:val="00CB77FF"/>
    <w:rsid w:val="00CC22D0"/>
    <w:rsid w:val="00CD034F"/>
    <w:rsid w:val="00CD63BA"/>
    <w:rsid w:val="00CD6592"/>
    <w:rsid w:val="00CD65ED"/>
    <w:rsid w:val="00CD7CA6"/>
    <w:rsid w:val="00CD7F70"/>
    <w:rsid w:val="00D03290"/>
    <w:rsid w:val="00D14117"/>
    <w:rsid w:val="00D14167"/>
    <w:rsid w:val="00D16E76"/>
    <w:rsid w:val="00D17DED"/>
    <w:rsid w:val="00D40EBF"/>
    <w:rsid w:val="00D43ADB"/>
    <w:rsid w:val="00D53364"/>
    <w:rsid w:val="00D60042"/>
    <w:rsid w:val="00D644DB"/>
    <w:rsid w:val="00D76E4D"/>
    <w:rsid w:val="00D77D21"/>
    <w:rsid w:val="00D84C9D"/>
    <w:rsid w:val="00D90DBB"/>
    <w:rsid w:val="00D93054"/>
    <w:rsid w:val="00D9311F"/>
    <w:rsid w:val="00DA1AFA"/>
    <w:rsid w:val="00DA48BD"/>
    <w:rsid w:val="00DC2688"/>
    <w:rsid w:val="00DD74C6"/>
    <w:rsid w:val="00DE2447"/>
    <w:rsid w:val="00DF3068"/>
    <w:rsid w:val="00DF440E"/>
    <w:rsid w:val="00DF6E16"/>
    <w:rsid w:val="00E00BB8"/>
    <w:rsid w:val="00E627A8"/>
    <w:rsid w:val="00E63A67"/>
    <w:rsid w:val="00E752D4"/>
    <w:rsid w:val="00E774B3"/>
    <w:rsid w:val="00E7784B"/>
    <w:rsid w:val="00E80682"/>
    <w:rsid w:val="00E817B6"/>
    <w:rsid w:val="00E86E6E"/>
    <w:rsid w:val="00E9449C"/>
    <w:rsid w:val="00E96A5F"/>
    <w:rsid w:val="00EA4056"/>
    <w:rsid w:val="00EB02B0"/>
    <w:rsid w:val="00EB508B"/>
    <w:rsid w:val="00ED054C"/>
    <w:rsid w:val="00EE2761"/>
    <w:rsid w:val="00EF0382"/>
    <w:rsid w:val="00EF29E7"/>
    <w:rsid w:val="00EF314D"/>
    <w:rsid w:val="00EF54AA"/>
    <w:rsid w:val="00EF7FA4"/>
    <w:rsid w:val="00F111C6"/>
    <w:rsid w:val="00F13F3C"/>
    <w:rsid w:val="00F32674"/>
    <w:rsid w:val="00F35B2E"/>
    <w:rsid w:val="00F35DB7"/>
    <w:rsid w:val="00F72473"/>
    <w:rsid w:val="00F7659B"/>
    <w:rsid w:val="00F822E0"/>
    <w:rsid w:val="00F83BAC"/>
    <w:rsid w:val="00F90250"/>
    <w:rsid w:val="00F92A1F"/>
    <w:rsid w:val="00F93050"/>
    <w:rsid w:val="00F97F6E"/>
    <w:rsid w:val="00FA3798"/>
    <w:rsid w:val="00FA3BB0"/>
    <w:rsid w:val="00FB09D7"/>
    <w:rsid w:val="00FB24A7"/>
    <w:rsid w:val="00FB670A"/>
    <w:rsid w:val="00FD27E0"/>
    <w:rsid w:val="00FD4A38"/>
    <w:rsid w:val="00FE25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List Bullet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7D4566"/>
    <w:pPr>
      <w:spacing w:line="230" w:lineRule="exact"/>
    </w:pPr>
    <w:rPr>
      <w:rFonts w:ascii="Tahoma" w:hAnsi="Tahoma"/>
      <w:szCs w:val="24"/>
      <w:lang w:eastAsia="fr-FR"/>
    </w:rPr>
  </w:style>
  <w:style w:type="paragraph" w:styleId="berschrift1">
    <w:name w:val="heading 1"/>
    <w:basedOn w:val="Standard"/>
    <w:next w:val="Standard"/>
    <w:rsid w:val="00304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1C2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1C2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1C2B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1C2B7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1C2B7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1C2B7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1C2B7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1C2B7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543"/>
    <w:pPr>
      <w:tabs>
        <w:tab w:val="center" w:pos="4153"/>
        <w:tab w:val="right" w:pos="8306"/>
      </w:tabs>
      <w:spacing w:before="1320"/>
    </w:pPr>
    <w:rPr>
      <w:sz w:val="16"/>
    </w:rPr>
  </w:style>
  <w:style w:type="paragraph" w:styleId="Fuzeile">
    <w:name w:val="footer"/>
    <w:basedOn w:val="Standard"/>
    <w:link w:val="FuzeileZchn"/>
    <w:rsid w:val="00137E5C"/>
    <w:pPr>
      <w:tabs>
        <w:tab w:val="center" w:pos="4153"/>
        <w:tab w:val="right" w:pos="8306"/>
      </w:tabs>
    </w:pPr>
  </w:style>
  <w:style w:type="paragraph" w:customStyle="1" w:styleId="Abteilungsname">
    <w:name w:val="Abteilungsname"/>
    <w:basedOn w:val="Kopfzeile"/>
    <w:next w:val="Pagina"/>
    <w:rsid w:val="00325D3E"/>
    <w:pPr>
      <w:spacing w:before="0"/>
    </w:pPr>
    <w:rPr>
      <w:b/>
    </w:rPr>
  </w:style>
  <w:style w:type="character" w:styleId="Seitenzahl">
    <w:name w:val="page number"/>
    <w:basedOn w:val="Absatz-Standardschriftart"/>
    <w:rsid w:val="00223543"/>
  </w:style>
  <w:style w:type="paragraph" w:customStyle="1" w:styleId="Absender">
    <w:name w:val="Absender"/>
    <w:basedOn w:val="Standard"/>
    <w:next w:val="Standard"/>
    <w:rsid w:val="006C42B8"/>
    <w:pPr>
      <w:spacing w:after="200" w:line="200" w:lineRule="exact"/>
    </w:pPr>
    <w:rPr>
      <w:sz w:val="16"/>
    </w:rPr>
  </w:style>
  <w:style w:type="paragraph" w:customStyle="1" w:styleId="Titel1">
    <w:name w:val="Titel_1"/>
    <w:basedOn w:val="Standard"/>
    <w:next w:val="Fliesstext"/>
    <w:link w:val="Titel1Zchn"/>
    <w:qFormat/>
    <w:rsid w:val="00396E45"/>
    <w:pPr>
      <w:keepNext/>
      <w:pageBreakBefore/>
      <w:spacing w:before="345" w:after="230" w:line="345" w:lineRule="exact"/>
      <w:outlineLvl w:val="0"/>
    </w:pPr>
    <w:rPr>
      <w:b/>
      <w:caps/>
      <w:spacing w:val="30"/>
      <w:sz w:val="24"/>
    </w:rPr>
  </w:style>
  <w:style w:type="paragraph" w:customStyle="1" w:styleId="Titel2">
    <w:name w:val="Titel_2"/>
    <w:basedOn w:val="Standard"/>
    <w:next w:val="Fliesstext"/>
    <w:qFormat/>
    <w:rsid w:val="00396E45"/>
    <w:pPr>
      <w:keepNext/>
      <w:spacing w:before="230" w:after="115"/>
      <w:outlineLvl w:val="1"/>
    </w:pPr>
    <w:rPr>
      <w:b/>
    </w:rPr>
  </w:style>
  <w:style w:type="paragraph" w:styleId="Aufzhlungszeichen">
    <w:name w:val="List Bullet"/>
    <w:basedOn w:val="Standard"/>
    <w:qFormat/>
    <w:rsid w:val="00C128A4"/>
    <w:pPr>
      <w:numPr>
        <w:numId w:val="10"/>
      </w:numPr>
    </w:pPr>
  </w:style>
  <w:style w:type="paragraph" w:styleId="Aufzhlungszeichen2">
    <w:name w:val="List Bullet 2"/>
    <w:basedOn w:val="Standard"/>
    <w:semiHidden/>
    <w:rsid w:val="00C92276"/>
    <w:pPr>
      <w:numPr>
        <w:numId w:val="1"/>
      </w:numPr>
    </w:pPr>
  </w:style>
  <w:style w:type="paragraph" w:styleId="Aufzhlungszeichen3">
    <w:name w:val="List Bullet 3"/>
    <w:basedOn w:val="Standard"/>
    <w:semiHidden/>
    <w:rsid w:val="00C92276"/>
    <w:pPr>
      <w:numPr>
        <w:numId w:val="2"/>
      </w:numPr>
    </w:pPr>
  </w:style>
  <w:style w:type="paragraph" w:styleId="Aufzhlungszeichen4">
    <w:name w:val="List Bullet 4"/>
    <w:basedOn w:val="Standard"/>
    <w:semiHidden/>
    <w:rsid w:val="00C92276"/>
    <w:pPr>
      <w:numPr>
        <w:numId w:val="3"/>
      </w:numPr>
    </w:pPr>
  </w:style>
  <w:style w:type="paragraph" w:styleId="Aufzhlungszeichen5">
    <w:name w:val="List Bullet 5"/>
    <w:basedOn w:val="Standard"/>
    <w:semiHidden/>
    <w:rsid w:val="00C92276"/>
    <w:pPr>
      <w:numPr>
        <w:numId w:val="4"/>
      </w:numPr>
    </w:pPr>
  </w:style>
  <w:style w:type="paragraph" w:styleId="Funotentext">
    <w:name w:val="footnote text"/>
    <w:basedOn w:val="Standard"/>
    <w:rsid w:val="00BF6C61"/>
    <w:pPr>
      <w:spacing w:before="100" w:after="100"/>
    </w:pPr>
    <w:rPr>
      <w:szCs w:val="20"/>
    </w:rPr>
  </w:style>
  <w:style w:type="character" w:styleId="Funotenzeichen">
    <w:name w:val="footnote reference"/>
    <w:basedOn w:val="Absatz-Standardschriftart"/>
    <w:rsid w:val="00C92276"/>
    <w:rPr>
      <w:vertAlign w:val="superscript"/>
    </w:rPr>
  </w:style>
  <w:style w:type="paragraph" w:customStyle="1" w:styleId="Nummerierung">
    <w:name w:val="Nummerierung"/>
    <w:basedOn w:val="Standard"/>
    <w:qFormat/>
    <w:rsid w:val="00A4548E"/>
    <w:pPr>
      <w:numPr>
        <w:numId w:val="11"/>
      </w:numPr>
      <w:spacing w:before="115" w:after="115"/>
    </w:pPr>
  </w:style>
  <w:style w:type="paragraph" w:styleId="Liste">
    <w:name w:val="List"/>
    <w:basedOn w:val="Standard"/>
    <w:semiHidden/>
    <w:rsid w:val="001C6BB0"/>
    <w:pPr>
      <w:ind w:left="283" w:hanging="283"/>
    </w:pPr>
  </w:style>
  <w:style w:type="paragraph" w:styleId="Liste2">
    <w:name w:val="List 2"/>
    <w:basedOn w:val="Standard"/>
    <w:semiHidden/>
    <w:rsid w:val="001C6BB0"/>
    <w:pPr>
      <w:ind w:left="566" w:hanging="283"/>
    </w:pPr>
  </w:style>
  <w:style w:type="paragraph" w:styleId="Liste3">
    <w:name w:val="List 3"/>
    <w:basedOn w:val="Standard"/>
    <w:semiHidden/>
    <w:rsid w:val="001C6BB0"/>
    <w:pPr>
      <w:ind w:left="849" w:hanging="283"/>
    </w:pPr>
  </w:style>
  <w:style w:type="paragraph" w:styleId="Liste4">
    <w:name w:val="List 4"/>
    <w:basedOn w:val="Standard"/>
    <w:semiHidden/>
    <w:rsid w:val="001C6BB0"/>
    <w:pPr>
      <w:ind w:left="1132" w:hanging="283"/>
    </w:pPr>
  </w:style>
  <w:style w:type="paragraph" w:styleId="Liste5">
    <w:name w:val="List 5"/>
    <w:basedOn w:val="Standard"/>
    <w:semiHidden/>
    <w:rsid w:val="001C6BB0"/>
    <w:pPr>
      <w:ind w:left="1415" w:hanging="283"/>
    </w:pPr>
  </w:style>
  <w:style w:type="paragraph" w:styleId="Listenfortsetzung">
    <w:name w:val="List Continue"/>
    <w:basedOn w:val="Standard"/>
    <w:semiHidden/>
    <w:rsid w:val="001C6BB0"/>
    <w:pPr>
      <w:spacing w:after="120"/>
      <w:ind w:left="283"/>
    </w:pPr>
  </w:style>
  <w:style w:type="paragraph" w:styleId="Listenfortsetzung2">
    <w:name w:val="List Continue 2"/>
    <w:basedOn w:val="Standard"/>
    <w:semiHidden/>
    <w:rsid w:val="001C6BB0"/>
    <w:pPr>
      <w:spacing w:after="120"/>
      <w:ind w:left="566"/>
    </w:pPr>
  </w:style>
  <w:style w:type="paragraph" w:styleId="Listenfortsetzung3">
    <w:name w:val="List Continue 3"/>
    <w:basedOn w:val="Standard"/>
    <w:semiHidden/>
    <w:rsid w:val="001C6BB0"/>
    <w:pPr>
      <w:spacing w:after="120"/>
      <w:ind w:left="849"/>
    </w:pPr>
  </w:style>
  <w:style w:type="paragraph" w:styleId="Listenfortsetzung4">
    <w:name w:val="List Continue 4"/>
    <w:basedOn w:val="Standard"/>
    <w:semiHidden/>
    <w:rsid w:val="001C6BB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C6BB0"/>
    <w:pPr>
      <w:spacing w:after="120"/>
      <w:ind w:left="1415"/>
    </w:pPr>
  </w:style>
  <w:style w:type="paragraph" w:styleId="Listennummer2">
    <w:name w:val="List Number 2"/>
    <w:basedOn w:val="Standard"/>
    <w:semiHidden/>
    <w:rsid w:val="001C6BB0"/>
    <w:pPr>
      <w:numPr>
        <w:numId w:val="6"/>
      </w:numPr>
    </w:pPr>
  </w:style>
  <w:style w:type="paragraph" w:styleId="Listennummer3">
    <w:name w:val="List Number 3"/>
    <w:basedOn w:val="Standard"/>
    <w:semiHidden/>
    <w:rsid w:val="001C6BB0"/>
    <w:pPr>
      <w:numPr>
        <w:numId w:val="7"/>
      </w:numPr>
    </w:pPr>
  </w:style>
  <w:style w:type="paragraph" w:styleId="Listennummer4">
    <w:name w:val="List Number 4"/>
    <w:basedOn w:val="Standard"/>
    <w:semiHidden/>
    <w:rsid w:val="001C6BB0"/>
    <w:pPr>
      <w:numPr>
        <w:numId w:val="8"/>
      </w:numPr>
    </w:pPr>
  </w:style>
  <w:style w:type="paragraph" w:styleId="Listennummer5">
    <w:name w:val="List Number 5"/>
    <w:basedOn w:val="Standard"/>
    <w:semiHidden/>
    <w:rsid w:val="001C6BB0"/>
    <w:pPr>
      <w:numPr>
        <w:numId w:val="9"/>
      </w:numPr>
    </w:pPr>
  </w:style>
  <w:style w:type="table" w:styleId="Tabellenraster">
    <w:name w:val="Table Grid"/>
    <w:basedOn w:val="NormaleTabelle"/>
    <w:rsid w:val="00BD7693"/>
    <w:pPr>
      <w:spacing w:before="100" w:after="40" w:line="230" w:lineRule="exact"/>
      <w:ind w:left="57" w:right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ind w:leftChars="0" w:left="0" w:rightChars="0" w:right="284"/>
      </w:pPr>
    </w:tblStylePr>
    <w:tblStylePr w:type="lastCol">
      <w:pPr>
        <w:wordWrap/>
        <w:ind w:leftChars="0" w:left="57" w:rightChars="0" w:right="284"/>
      </w:pPr>
    </w:tblStylePr>
  </w:style>
  <w:style w:type="paragraph" w:customStyle="1" w:styleId="Fliesstext">
    <w:name w:val="Fliesstext"/>
    <w:basedOn w:val="Standard"/>
    <w:qFormat/>
    <w:rsid w:val="0007136D"/>
    <w:pPr>
      <w:spacing w:before="115" w:after="115"/>
    </w:pPr>
  </w:style>
  <w:style w:type="paragraph" w:customStyle="1" w:styleId="Absender1">
    <w:name w:val="Absender_1"/>
    <w:basedOn w:val="Absender"/>
    <w:next w:val="Absender"/>
    <w:semiHidden/>
    <w:rsid w:val="00C63DAA"/>
    <w:pPr>
      <w:spacing w:before="960"/>
    </w:pPr>
  </w:style>
  <w:style w:type="paragraph" w:customStyle="1" w:styleId="Grussfloskel">
    <w:name w:val="Grussfloskel"/>
    <w:basedOn w:val="Fliesstext"/>
    <w:next w:val="SigName"/>
    <w:qFormat/>
    <w:rsid w:val="00D14167"/>
    <w:pPr>
      <w:spacing w:before="460" w:after="690"/>
    </w:pPr>
  </w:style>
  <w:style w:type="paragraph" w:customStyle="1" w:styleId="SigName">
    <w:name w:val="SigName"/>
    <w:basedOn w:val="Fliesstext"/>
    <w:next w:val="zKBeilagen"/>
    <w:semiHidden/>
    <w:rsid w:val="00D14167"/>
    <w:pPr>
      <w:spacing w:before="690" w:after="0"/>
    </w:pPr>
  </w:style>
  <w:style w:type="paragraph" w:customStyle="1" w:styleId="zKBeilagen">
    <w:name w:val="zK_Beilagen"/>
    <w:basedOn w:val="Fliesstext"/>
    <w:next w:val="Aufzhlungszeichen"/>
    <w:rsid w:val="00A4548E"/>
    <w:pPr>
      <w:spacing w:before="920"/>
    </w:pPr>
  </w:style>
  <w:style w:type="character" w:styleId="Hyperlink">
    <w:name w:val="Hyperlink"/>
    <w:basedOn w:val="Absatz-Standardschriftart"/>
    <w:uiPriority w:val="99"/>
    <w:rsid w:val="00C128A4"/>
    <w:rPr>
      <w:color w:val="auto"/>
      <w:u w:val="none"/>
    </w:rPr>
  </w:style>
  <w:style w:type="paragraph" w:customStyle="1" w:styleId="AbsenderFenster">
    <w:name w:val="Absender_Fenster"/>
    <w:basedOn w:val="Absender"/>
    <w:rsid w:val="00FA3BB0"/>
    <w:pPr>
      <w:spacing w:after="0" w:line="240" w:lineRule="auto"/>
    </w:pPr>
    <w:rPr>
      <w:sz w:val="12"/>
      <w:szCs w:val="12"/>
    </w:rPr>
  </w:style>
  <w:style w:type="paragraph" w:customStyle="1" w:styleId="Traktandentitel">
    <w:name w:val="Traktandentitel"/>
    <w:basedOn w:val="Standard"/>
    <w:next w:val="Fliesstext"/>
    <w:rsid w:val="00396E45"/>
    <w:pPr>
      <w:keepNext/>
    </w:pPr>
  </w:style>
  <w:style w:type="paragraph" w:styleId="Endnotentext">
    <w:name w:val="endnote text"/>
    <w:basedOn w:val="Standard"/>
    <w:rsid w:val="009A5174"/>
    <w:pPr>
      <w:spacing w:before="100" w:after="100"/>
    </w:pPr>
    <w:rPr>
      <w:szCs w:val="20"/>
    </w:rPr>
  </w:style>
  <w:style w:type="character" w:styleId="Endnotenzeichen">
    <w:name w:val="endnote reference"/>
    <w:basedOn w:val="Absatz-Standardschriftart"/>
    <w:rsid w:val="00BF6C61"/>
    <w:rPr>
      <w:vertAlign w:val="superscript"/>
    </w:rPr>
  </w:style>
  <w:style w:type="table" w:customStyle="1" w:styleId="TabelleGestaltung">
    <w:name w:val="Tabelle_Gestaltung"/>
    <w:basedOn w:val="NormaleTabelle"/>
    <w:rsid w:val="0010612A"/>
    <w:tblPr/>
  </w:style>
  <w:style w:type="paragraph" w:customStyle="1" w:styleId="Pagina">
    <w:name w:val="Pagina"/>
    <w:basedOn w:val="Kopfzeile"/>
    <w:next w:val="AbsenderFenster"/>
    <w:rsid w:val="00FA3BB0"/>
    <w:pPr>
      <w:pBdr>
        <w:bottom w:val="single" w:sz="4" w:space="1" w:color="auto"/>
      </w:pBdr>
    </w:pPr>
  </w:style>
  <w:style w:type="paragraph" w:customStyle="1" w:styleId="Betreff">
    <w:name w:val="Betreff"/>
    <w:basedOn w:val="Titel2"/>
    <w:next w:val="Fliesstext"/>
    <w:qFormat/>
    <w:rsid w:val="00562A46"/>
    <w:pPr>
      <w:spacing w:before="0" w:after="460"/>
    </w:pPr>
  </w:style>
  <w:style w:type="paragraph" w:customStyle="1" w:styleId="Gliederung41">
    <w:name w:val="Gliederung_4_1"/>
    <w:basedOn w:val="Fliesstext"/>
    <w:qFormat/>
    <w:rsid w:val="005B6880"/>
    <w:pPr>
      <w:numPr>
        <w:numId w:val="12"/>
      </w:numPr>
      <w:spacing w:before="230"/>
    </w:pPr>
    <w:rPr>
      <w:b/>
      <w:color w:val="808080"/>
    </w:rPr>
  </w:style>
  <w:style w:type="paragraph" w:customStyle="1" w:styleId="Gliederung42">
    <w:name w:val="Gliederung_4_2"/>
    <w:basedOn w:val="Fliesstext"/>
    <w:qFormat/>
    <w:rsid w:val="005B6880"/>
    <w:pPr>
      <w:numPr>
        <w:ilvl w:val="1"/>
        <w:numId w:val="12"/>
      </w:numPr>
      <w:spacing w:before="230"/>
    </w:pPr>
    <w:rPr>
      <w:b/>
    </w:rPr>
  </w:style>
  <w:style w:type="paragraph" w:customStyle="1" w:styleId="Gliederung43">
    <w:name w:val="Gliederung_4_3"/>
    <w:basedOn w:val="Fliesstext"/>
    <w:qFormat/>
    <w:rsid w:val="00257CED"/>
    <w:pPr>
      <w:numPr>
        <w:ilvl w:val="2"/>
        <w:numId w:val="12"/>
      </w:numPr>
      <w:spacing w:after="0"/>
    </w:pPr>
  </w:style>
  <w:style w:type="paragraph" w:customStyle="1" w:styleId="Gliederung44">
    <w:name w:val="Gliederung_4_4"/>
    <w:basedOn w:val="Aufzhlungszeichen"/>
    <w:qFormat/>
    <w:rsid w:val="00257CED"/>
    <w:pPr>
      <w:numPr>
        <w:ilvl w:val="3"/>
        <w:numId w:val="12"/>
      </w:numPr>
    </w:pPr>
  </w:style>
  <w:style w:type="numbering" w:styleId="111111">
    <w:name w:val="Outline List 2"/>
    <w:basedOn w:val="KeineListe"/>
    <w:semiHidden/>
    <w:rsid w:val="0030410B"/>
    <w:pPr>
      <w:numPr>
        <w:numId w:val="13"/>
      </w:numPr>
    </w:pPr>
  </w:style>
  <w:style w:type="numbering" w:styleId="1ai">
    <w:name w:val="Outline List 1"/>
    <w:basedOn w:val="KeineListe"/>
    <w:semiHidden/>
    <w:rsid w:val="0030410B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30410B"/>
  </w:style>
  <w:style w:type="numbering" w:styleId="ArtikelAbschnitt">
    <w:name w:val="Outline List 3"/>
    <w:basedOn w:val="KeineListe"/>
    <w:semiHidden/>
    <w:rsid w:val="0030410B"/>
    <w:pPr>
      <w:numPr>
        <w:numId w:val="15"/>
      </w:numPr>
    </w:pPr>
  </w:style>
  <w:style w:type="character" w:styleId="BesuchterHyperlink">
    <w:name w:val="FollowedHyperlink"/>
    <w:basedOn w:val="Absatz-Standardschriftart"/>
    <w:semiHidden/>
    <w:rsid w:val="0030410B"/>
    <w:rPr>
      <w:color w:val="800080"/>
      <w:u w:val="single"/>
    </w:rPr>
  </w:style>
  <w:style w:type="paragraph" w:styleId="Blocktext">
    <w:name w:val="Block Text"/>
    <w:basedOn w:val="Standard"/>
    <w:semiHidden/>
    <w:rsid w:val="0030410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0410B"/>
  </w:style>
  <w:style w:type="paragraph" w:styleId="E-Mail-Signatur">
    <w:name w:val="E-mail Signature"/>
    <w:basedOn w:val="Standard"/>
    <w:semiHidden/>
    <w:rsid w:val="0030410B"/>
  </w:style>
  <w:style w:type="character" w:styleId="Fett">
    <w:name w:val="Strong"/>
    <w:basedOn w:val="Absatz-Standardschriftart"/>
    <w:rsid w:val="0030410B"/>
    <w:rPr>
      <w:b/>
      <w:bCs/>
    </w:rPr>
  </w:style>
  <w:style w:type="paragraph" w:styleId="Fu-Endnotenberschrift">
    <w:name w:val="Note Heading"/>
    <w:basedOn w:val="Standard"/>
    <w:next w:val="Standard"/>
    <w:semiHidden/>
    <w:rsid w:val="0030410B"/>
  </w:style>
  <w:style w:type="paragraph" w:styleId="Gruformel">
    <w:name w:val="Closing"/>
    <w:basedOn w:val="Standard"/>
    <w:semiHidden/>
    <w:rsid w:val="0030410B"/>
    <w:pPr>
      <w:ind w:left="4252"/>
    </w:pPr>
  </w:style>
  <w:style w:type="character" w:styleId="Hervorhebung">
    <w:name w:val="Emphasis"/>
    <w:basedOn w:val="Absatz-Standardschriftart"/>
    <w:rsid w:val="0030410B"/>
    <w:rPr>
      <w:i/>
      <w:iCs/>
    </w:rPr>
  </w:style>
  <w:style w:type="paragraph" w:styleId="HTMLAdresse">
    <w:name w:val="HTML Address"/>
    <w:basedOn w:val="Standard"/>
    <w:semiHidden/>
    <w:rsid w:val="0030410B"/>
    <w:rPr>
      <w:i/>
      <w:iCs/>
    </w:rPr>
  </w:style>
  <w:style w:type="character" w:styleId="HTMLAkronym">
    <w:name w:val="HTML Acronym"/>
    <w:basedOn w:val="Absatz-Standardschriftart"/>
    <w:semiHidden/>
    <w:rsid w:val="0030410B"/>
  </w:style>
  <w:style w:type="character" w:styleId="HTMLBeispiel">
    <w:name w:val="HTML Sample"/>
    <w:basedOn w:val="Absatz-Standardschriftart"/>
    <w:semiHidden/>
    <w:rsid w:val="0030410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0410B"/>
    <w:rPr>
      <w:i/>
      <w:iCs/>
    </w:rPr>
  </w:style>
  <w:style w:type="character" w:styleId="HTMLSchreibmaschine">
    <w:name w:val="HTML Typewriter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0410B"/>
    <w:rPr>
      <w:i/>
      <w:iCs/>
    </w:rPr>
  </w:style>
  <w:style w:type="paragraph" w:styleId="HTMLVorformatiert">
    <w:name w:val="HTML Preformatted"/>
    <w:basedOn w:val="Standard"/>
    <w:semiHidden/>
    <w:rsid w:val="0030410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30410B"/>
    <w:rPr>
      <w:i/>
      <w:iCs/>
    </w:rPr>
  </w:style>
  <w:style w:type="paragraph" w:styleId="Listennummer">
    <w:name w:val="List Number"/>
    <w:basedOn w:val="Standard"/>
    <w:semiHidden/>
    <w:rsid w:val="0030410B"/>
    <w:pPr>
      <w:numPr>
        <w:numId w:val="5"/>
      </w:numPr>
    </w:pPr>
  </w:style>
  <w:style w:type="paragraph" w:styleId="Nachrichtenkopf">
    <w:name w:val="Message Header"/>
    <w:basedOn w:val="Standard"/>
    <w:semiHidden/>
    <w:rsid w:val="00304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0410B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30410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0410B"/>
    <w:pPr>
      <w:ind w:left="567"/>
    </w:pPr>
  </w:style>
  <w:style w:type="table" w:styleId="Tabelle3D-Effekt1">
    <w:name w:val="Table 3D effects 1"/>
    <w:basedOn w:val="NormaleTabelle"/>
    <w:semiHidden/>
    <w:rsid w:val="0030410B"/>
    <w:pPr>
      <w:spacing w:line="23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0410B"/>
    <w:pPr>
      <w:spacing w:line="23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0410B"/>
    <w:pPr>
      <w:spacing w:line="23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0410B"/>
    <w:pPr>
      <w:spacing w:line="23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0410B"/>
    <w:pPr>
      <w:spacing w:line="23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0410B"/>
    <w:pPr>
      <w:spacing w:line="23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410B"/>
    <w:pPr>
      <w:spacing w:line="23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0410B"/>
    <w:pPr>
      <w:spacing w:line="23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410B"/>
    <w:pPr>
      <w:spacing w:line="23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410B"/>
    <w:pPr>
      <w:spacing w:line="23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410B"/>
    <w:pPr>
      <w:spacing w:line="23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410B"/>
    <w:pPr>
      <w:spacing w:line="23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410B"/>
    <w:pPr>
      <w:spacing w:line="23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410B"/>
    <w:pPr>
      <w:spacing w:line="23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410B"/>
    <w:pPr>
      <w:spacing w:line="23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410B"/>
    <w:pPr>
      <w:spacing w:line="23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410B"/>
    <w:pPr>
      <w:spacing w:line="23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410B"/>
    <w:pPr>
      <w:spacing w:line="23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410B"/>
    <w:pPr>
      <w:spacing w:line="23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410B"/>
    <w:pPr>
      <w:spacing w:line="23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410B"/>
    <w:pPr>
      <w:spacing w:line="23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0410B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0410B"/>
    <w:pPr>
      <w:spacing w:after="120"/>
    </w:pPr>
  </w:style>
  <w:style w:type="paragraph" w:styleId="Textkrper2">
    <w:name w:val="Body Text 2"/>
    <w:basedOn w:val="Standard"/>
    <w:semiHidden/>
    <w:rsid w:val="0030410B"/>
    <w:pPr>
      <w:spacing w:after="120" w:line="480" w:lineRule="auto"/>
    </w:pPr>
  </w:style>
  <w:style w:type="paragraph" w:styleId="Textkrper3">
    <w:name w:val="Body Text 3"/>
    <w:basedOn w:val="Standard"/>
    <w:semiHidden/>
    <w:rsid w:val="0030410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0410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0410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0410B"/>
    <w:pPr>
      <w:ind w:firstLine="210"/>
    </w:pPr>
  </w:style>
  <w:style w:type="paragraph" w:styleId="Textkrper-Zeileneinzug">
    <w:name w:val="Body Text Indent"/>
    <w:basedOn w:val="Standard"/>
    <w:semiHidden/>
    <w:rsid w:val="0030410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0410B"/>
    <w:pPr>
      <w:ind w:firstLine="210"/>
    </w:pPr>
  </w:style>
  <w:style w:type="paragraph" w:styleId="Titel">
    <w:name w:val="Title"/>
    <w:basedOn w:val="Standard"/>
    <w:rsid w:val="00396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0410B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30410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Untertitel">
    <w:name w:val="Subtitle"/>
    <w:basedOn w:val="Standard"/>
    <w:rsid w:val="003041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0410B"/>
  </w:style>
  <w:style w:type="paragraph" w:customStyle="1" w:styleId="Titel2nummeriert">
    <w:name w:val="Titel_2_nummeriert"/>
    <w:basedOn w:val="Titel2"/>
    <w:next w:val="Fliesstext"/>
    <w:qFormat/>
    <w:rsid w:val="00396E45"/>
    <w:pPr>
      <w:numPr>
        <w:numId w:val="16"/>
      </w:numPr>
    </w:pPr>
  </w:style>
  <w:style w:type="paragraph" w:styleId="Verzeichnis1">
    <w:name w:val="toc 1"/>
    <w:aliases w:val="Verzeichnis_Titel_2_nummeriert"/>
    <w:basedOn w:val="Standard"/>
    <w:next w:val="Standard"/>
    <w:semiHidden/>
    <w:rsid w:val="00FB24A7"/>
    <w:pPr>
      <w:tabs>
        <w:tab w:val="left" w:pos="425"/>
      </w:tabs>
      <w:spacing w:after="115"/>
    </w:pPr>
  </w:style>
  <w:style w:type="paragraph" w:customStyle="1" w:styleId="Pfad">
    <w:name w:val="Pfad"/>
    <w:basedOn w:val="Standard"/>
    <w:rsid w:val="00532FA3"/>
    <w:pPr>
      <w:spacing w:after="120" w:line="240" w:lineRule="auto"/>
    </w:pPr>
    <w:rPr>
      <w:sz w:val="16"/>
      <w:szCs w:val="16"/>
    </w:rPr>
  </w:style>
  <w:style w:type="character" w:customStyle="1" w:styleId="Titel1Zchn">
    <w:name w:val="Titel_1 Zchn"/>
    <w:basedOn w:val="Absatz-Standardschriftart"/>
    <w:link w:val="Titel1"/>
    <w:rsid w:val="00396E45"/>
    <w:rPr>
      <w:rFonts w:ascii="Tahoma" w:hAnsi="Tahoma"/>
      <w:b/>
      <w:caps/>
      <w:spacing w:val="30"/>
      <w:sz w:val="24"/>
      <w:szCs w:val="24"/>
      <w:lang w:val="de-CH" w:eastAsia="fr-FR" w:bidi="ar-SA"/>
    </w:rPr>
  </w:style>
  <w:style w:type="paragraph" w:customStyle="1" w:styleId="Titel1ohneVz">
    <w:name w:val="Titel_1_ohne_Vz"/>
    <w:basedOn w:val="Titel1"/>
    <w:qFormat/>
    <w:rsid w:val="00396E45"/>
    <w:pPr>
      <w:outlineLvl w:val="9"/>
    </w:pPr>
  </w:style>
  <w:style w:type="paragraph" w:styleId="Sprechblasentext">
    <w:name w:val="Balloon Text"/>
    <w:basedOn w:val="Standard"/>
    <w:link w:val="SprechblasentextZchn"/>
    <w:rsid w:val="00E86E6E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E6E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rsid w:val="00E86E6E"/>
    <w:rPr>
      <w:rFonts w:ascii="Tahoma" w:hAnsi="Tahoma"/>
      <w:szCs w:val="24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2632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List Bullet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7D4566"/>
    <w:pPr>
      <w:spacing w:line="230" w:lineRule="exact"/>
    </w:pPr>
    <w:rPr>
      <w:rFonts w:ascii="Tahoma" w:hAnsi="Tahoma"/>
      <w:szCs w:val="24"/>
      <w:lang w:eastAsia="fr-FR"/>
    </w:rPr>
  </w:style>
  <w:style w:type="paragraph" w:styleId="berschrift1">
    <w:name w:val="heading 1"/>
    <w:basedOn w:val="Standard"/>
    <w:next w:val="Standard"/>
    <w:rsid w:val="00304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1C2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1C2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1C2B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1C2B7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1C2B7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1C2B7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1C2B7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1C2B7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543"/>
    <w:pPr>
      <w:tabs>
        <w:tab w:val="center" w:pos="4153"/>
        <w:tab w:val="right" w:pos="8306"/>
      </w:tabs>
      <w:spacing w:before="1320"/>
    </w:pPr>
    <w:rPr>
      <w:sz w:val="16"/>
    </w:rPr>
  </w:style>
  <w:style w:type="paragraph" w:styleId="Fuzeile">
    <w:name w:val="footer"/>
    <w:basedOn w:val="Standard"/>
    <w:link w:val="FuzeileZchn"/>
    <w:rsid w:val="00137E5C"/>
    <w:pPr>
      <w:tabs>
        <w:tab w:val="center" w:pos="4153"/>
        <w:tab w:val="right" w:pos="8306"/>
      </w:tabs>
    </w:pPr>
  </w:style>
  <w:style w:type="paragraph" w:customStyle="1" w:styleId="Abteilungsname">
    <w:name w:val="Abteilungsname"/>
    <w:basedOn w:val="Kopfzeile"/>
    <w:next w:val="Pagina"/>
    <w:rsid w:val="00325D3E"/>
    <w:pPr>
      <w:spacing w:before="0"/>
    </w:pPr>
    <w:rPr>
      <w:b/>
    </w:rPr>
  </w:style>
  <w:style w:type="character" w:styleId="Seitenzahl">
    <w:name w:val="page number"/>
    <w:basedOn w:val="Absatz-Standardschriftart"/>
    <w:rsid w:val="00223543"/>
  </w:style>
  <w:style w:type="paragraph" w:customStyle="1" w:styleId="Absender">
    <w:name w:val="Absender"/>
    <w:basedOn w:val="Standard"/>
    <w:next w:val="Standard"/>
    <w:rsid w:val="006C42B8"/>
    <w:pPr>
      <w:spacing w:after="200" w:line="200" w:lineRule="exact"/>
    </w:pPr>
    <w:rPr>
      <w:sz w:val="16"/>
    </w:rPr>
  </w:style>
  <w:style w:type="paragraph" w:customStyle="1" w:styleId="Titel1">
    <w:name w:val="Titel_1"/>
    <w:basedOn w:val="Standard"/>
    <w:next w:val="Fliesstext"/>
    <w:link w:val="Titel1Zchn"/>
    <w:qFormat/>
    <w:rsid w:val="00396E45"/>
    <w:pPr>
      <w:keepNext/>
      <w:pageBreakBefore/>
      <w:spacing w:before="345" w:after="230" w:line="345" w:lineRule="exact"/>
      <w:outlineLvl w:val="0"/>
    </w:pPr>
    <w:rPr>
      <w:b/>
      <w:caps/>
      <w:spacing w:val="30"/>
      <w:sz w:val="24"/>
    </w:rPr>
  </w:style>
  <w:style w:type="paragraph" w:customStyle="1" w:styleId="Titel2">
    <w:name w:val="Titel_2"/>
    <w:basedOn w:val="Standard"/>
    <w:next w:val="Fliesstext"/>
    <w:qFormat/>
    <w:rsid w:val="00396E45"/>
    <w:pPr>
      <w:keepNext/>
      <w:spacing w:before="230" w:after="115"/>
      <w:outlineLvl w:val="1"/>
    </w:pPr>
    <w:rPr>
      <w:b/>
    </w:rPr>
  </w:style>
  <w:style w:type="paragraph" w:styleId="Aufzhlungszeichen">
    <w:name w:val="List Bullet"/>
    <w:basedOn w:val="Standard"/>
    <w:qFormat/>
    <w:rsid w:val="00C128A4"/>
    <w:pPr>
      <w:numPr>
        <w:numId w:val="10"/>
      </w:numPr>
    </w:pPr>
  </w:style>
  <w:style w:type="paragraph" w:styleId="Aufzhlungszeichen2">
    <w:name w:val="List Bullet 2"/>
    <w:basedOn w:val="Standard"/>
    <w:semiHidden/>
    <w:rsid w:val="00C92276"/>
    <w:pPr>
      <w:numPr>
        <w:numId w:val="1"/>
      </w:numPr>
    </w:pPr>
  </w:style>
  <w:style w:type="paragraph" w:styleId="Aufzhlungszeichen3">
    <w:name w:val="List Bullet 3"/>
    <w:basedOn w:val="Standard"/>
    <w:semiHidden/>
    <w:rsid w:val="00C92276"/>
    <w:pPr>
      <w:numPr>
        <w:numId w:val="2"/>
      </w:numPr>
    </w:pPr>
  </w:style>
  <w:style w:type="paragraph" w:styleId="Aufzhlungszeichen4">
    <w:name w:val="List Bullet 4"/>
    <w:basedOn w:val="Standard"/>
    <w:semiHidden/>
    <w:rsid w:val="00C92276"/>
    <w:pPr>
      <w:numPr>
        <w:numId w:val="3"/>
      </w:numPr>
    </w:pPr>
  </w:style>
  <w:style w:type="paragraph" w:styleId="Aufzhlungszeichen5">
    <w:name w:val="List Bullet 5"/>
    <w:basedOn w:val="Standard"/>
    <w:semiHidden/>
    <w:rsid w:val="00C92276"/>
    <w:pPr>
      <w:numPr>
        <w:numId w:val="4"/>
      </w:numPr>
    </w:pPr>
  </w:style>
  <w:style w:type="paragraph" w:styleId="Funotentext">
    <w:name w:val="footnote text"/>
    <w:basedOn w:val="Standard"/>
    <w:rsid w:val="00BF6C61"/>
    <w:pPr>
      <w:spacing w:before="100" w:after="100"/>
    </w:pPr>
    <w:rPr>
      <w:szCs w:val="20"/>
    </w:rPr>
  </w:style>
  <w:style w:type="character" w:styleId="Funotenzeichen">
    <w:name w:val="footnote reference"/>
    <w:basedOn w:val="Absatz-Standardschriftart"/>
    <w:rsid w:val="00C92276"/>
    <w:rPr>
      <w:vertAlign w:val="superscript"/>
    </w:rPr>
  </w:style>
  <w:style w:type="paragraph" w:customStyle="1" w:styleId="Nummerierung">
    <w:name w:val="Nummerierung"/>
    <w:basedOn w:val="Standard"/>
    <w:qFormat/>
    <w:rsid w:val="00A4548E"/>
    <w:pPr>
      <w:numPr>
        <w:numId w:val="11"/>
      </w:numPr>
      <w:spacing w:before="115" w:after="115"/>
    </w:pPr>
  </w:style>
  <w:style w:type="paragraph" w:styleId="Liste">
    <w:name w:val="List"/>
    <w:basedOn w:val="Standard"/>
    <w:semiHidden/>
    <w:rsid w:val="001C6BB0"/>
    <w:pPr>
      <w:ind w:left="283" w:hanging="283"/>
    </w:pPr>
  </w:style>
  <w:style w:type="paragraph" w:styleId="Liste2">
    <w:name w:val="List 2"/>
    <w:basedOn w:val="Standard"/>
    <w:semiHidden/>
    <w:rsid w:val="001C6BB0"/>
    <w:pPr>
      <w:ind w:left="566" w:hanging="283"/>
    </w:pPr>
  </w:style>
  <w:style w:type="paragraph" w:styleId="Liste3">
    <w:name w:val="List 3"/>
    <w:basedOn w:val="Standard"/>
    <w:semiHidden/>
    <w:rsid w:val="001C6BB0"/>
    <w:pPr>
      <w:ind w:left="849" w:hanging="283"/>
    </w:pPr>
  </w:style>
  <w:style w:type="paragraph" w:styleId="Liste4">
    <w:name w:val="List 4"/>
    <w:basedOn w:val="Standard"/>
    <w:semiHidden/>
    <w:rsid w:val="001C6BB0"/>
    <w:pPr>
      <w:ind w:left="1132" w:hanging="283"/>
    </w:pPr>
  </w:style>
  <w:style w:type="paragraph" w:styleId="Liste5">
    <w:name w:val="List 5"/>
    <w:basedOn w:val="Standard"/>
    <w:semiHidden/>
    <w:rsid w:val="001C6BB0"/>
    <w:pPr>
      <w:ind w:left="1415" w:hanging="283"/>
    </w:pPr>
  </w:style>
  <w:style w:type="paragraph" w:styleId="Listenfortsetzung">
    <w:name w:val="List Continue"/>
    <w:basedOn w:val="Standard"/>
    <w:semiHidden/>
    <w:rsid w:val="001C6BB0"/>
    <w:pPr>
      <w:spacing w:after="120"/>
      <w:ind w:left="283"/>
    </w:pPr>
  </w:style>
  <w:style w:type="paragraph" w:styleId="Listenfortsetzung2">
    <w:name w:val="List Continue 2"/>
    <w:basedOn w:val="Standard"/>
    <w:semiHidden/>
    <w:rsid w:val="001C6BB0"/>
    <w:pPr>
      <w:spacing w:after="120"/>
      <w:ind w:left="566"/>
    </w:pPr>
  </w:style>
  <w:style w:type="paragraph" w:styleId="Listenfortsetzung3">
    <w:name w:val="List Continue 3"/>
    <w:basedOn w:val="Standard"/>
    <w:semiHidden/>
    <w:rsid w:val="001C6BB0"/>
    <w:pPr>
      <w:spacing w:after="120"/>
      <w:ind w:left="849"/>
    </w:pPr>
  </w:style>
  <w:style w:type="paragraph" w:styleId="Listenfortsetzung4">
    <w:name w:val="List Continue 4"/>
    <w:basedOn w:val="Standard"/>
    <w:semiHidden/>
    <w:rsid w:val="001C6BB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C6BB0"/>
    <w:pPr>
      <w:spacing w:after="120"/>
      <w:ind w:left="1415"/>
    </w:pPr>
  </w:style>
  <w:style w:type="paragraph" w:styleId="Listennummer2">
    <w:name w:val="List Number 2"/>
    <w:basedOn w:val="Standard"/>
    <w:semiHidden/>
    <w:rsid w:val="001C6BB0"/>
    <w:pPr>
      <w:numPr>
        <w:numId w:val="6"/>
      </w:numPr>
    </w:pPr>
  </w:style>
  <w:style w:type="paragraph" w:styleId="Listennummer3">
    <w:name w:val="List Number 3"/>
    <w:basedOn w:val="Standard"/>
    <w:semiHidden/>
    <w:rsid w:val="001C6BB0"/>
    <w:pPr>
      <w:numPr>
        <w:numId w:val="7"/>
      </w:numPr>
    </w:pPr>
  </w:style>
  <w:style w:type="paragraph" w:styleId="Listennummer4">
    <w:name w:val="List Number 4"/>
    <w:basedOn w:val="Standard"/>
    <w:semiHidden/>
    <w:rsid w:val="001C6BB0"/>
    <w:pPr>
      <w:numPr>
        <w:numId w:val="8"/>
      </w:numPr>
    </w:pPr>
  </w:style>
  <w:style w:type="paragraph" w:styleId="Listennummer5">
    <w:name w:val="List Number 5"/>
    <w:basedOn w:val="Standard"/>
    <w:semiHidden/>
    <w:rsid w:val="001C6BB0"/>
    <w:pPr>
      <w:numPr>
        <w:numId w:val="9"/>
      </w:numPr>
    </w:pPr>
  </w:style>
  <w:style w:type="table" w:styleId="Tabellenraster">
    <w:name w:val="Table Grid"/>
    <w:basedOn w:val="NormaleTabelle"/>
    <w:rsid w:val="00BD7693"/>
    <w:pPr>
      <w:spacing w:before="100" w:after="40" w:line="230" w:lineRule="exact"/>
      <w:ind w:left="57" w:right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ind w:leftChars="0" w:left="0" w:rightChars="0" w:right="284"/>
      </w:pPr>
    </w:tblStylePr>
    <w:tblStylePr w:type="lastCol">
      <w:pPr>
        <w:wordWrap/>
        <w:ind w:leftChars="0" w:left="57" w:rightChars="0" w:right="284"/>
      </w:pPr>
    </w:tblStylePr>
  </w:style>
  <w:style w:type="paragraph" w:customStyle="1" w:styleId="Fliesstext">
    <w:name w:val="Fliesstext"/>
    <w:basedOn w:val="Standard"/>
    <w:qFormat/>
    <w:rsid w:val="0007136D"/>
    <w:pPr>
      <w:spacing w:before="115" w:after="115"/>
    </w:pPr>
  </w:style>
  <w:style w:type="paragraph" w:customStyle="1" w:styleId="Absender1">
    <w:name w:val="Absender_1"/>
    <w:basedOn w:val="Absender"/>
    <w:next w:val="Absender"/>
    <w:semiHidden/>
    <w:rsid w:val="00C63DAA"/>
    <w:pPr>
      <w:spacing w:before="960"/>
    </w:pPr>
  </w:style>
  <w:style w:type="paragraph" w:customStyle="1" w:styleId="Grussfloskel">
    <w:name w:val="Grussfloskel"/>
    <w:basedOn w:val="Fliesstext"/>
    <w:next w:val="SigName"/>
    <w:qFormat/>
    <w:rsid w:val="00D14167"/>
    <w:pPr>
      <w:spacing w:before="460" w:after="690"/>
    </w:pPr>
  </w:style>
  <w:style w:type="paragraph" w:customStyle="1" w:styleId="SigName">
    <w:name w:val="SigName"/>
    <w:basedOn w:val="Fliesstext"/>
    <w:next w:val="zKBeilagen"/>
    <w:semiHidden/>
    <w:rsid w:val="00D14167"/>
    <w:pPr>
      <w:spacing w:before="690" w:after="0"/>
    </w:pPr>
  </w:style>
  <w:style w:type="paragraph" w:customStyle="1" w:styleId="zKBeilagen">
    <w:name w:val="zK_Beilagen"/>
    <w:basedOn w:val="Fliesstext"/>
    <w:next w:val="Aufzhlungszeichen"/>
    <w:rsid w:val="00A4548E"/>
    <w:pPr>
      <w:spacing w:before="920"/>
    </w:pPr>
  </w:style>
  <w:style w:type="character" w:styleId="Hyperlink">
    <w:name w:val="Hyperlink"/>
    <w:basedOn w:val="Absatz-Standardschriftart"/>
    <w:uiPriority w:val="99"/>
    <w:rsid w:val="00C128A4"/>
    <w:rPr>
      <w:color w:val="auto"/>
      <w:u w:val="none"/>
    </w:rPr>
  </w:style>
  <w:style w:type="paragraph" w:customStyle="1" w:styleId="AbsenderFenster">
    <w:name w:val="Absender_Fenster"/>
    <w:basedOn w:val="Absender"/>
    <w:rsid w:val="00FA3BB0"/>
    <w:pPr>
      <w:spacing w:after="0" w:line="240" w:lineRule="auto"/>
    </w:pPr>
    <w:rPr>
      <w:sz w:val="12"/>
      <w:szCs w:val="12"/>
    </w:rPr>
  </w:style>
  <w:style w:type="paragraph" w:customStyle="1" w:styleId="Traktandentitel">
    <w:name w:val="Traktandentitel"/>
    <w:basedOn w:val="Standard"/>
    <w:next w:val="Fliesstext"/>
    <w:rsid w:val="00396E45"/>
    <w:pPr>
      <w:keepNext/>
    </w:pPr>
  </w:style>
  <w:style w:type="paragraph" w:styleId="Endnotentext">
    <w:name w:val="endnote text"/>
    <w:basedOn w:val="Standard"/>
    <w:rsid w:val="009A5174"/>
    <w:pPr>
      <w:spacing w:before="100" w:after="100"/>
    </w:pPr>
    <w:rPr>
      <w:szCs w:val="20"/>
    </w:rPr>
  </w:style>
  <w:style w:type="character" w:styleId="Endnotenzeichen">
    <w:name w:val="endnote reference"/>
    <w:basedOn w:val="Absatz-Standardschriftart"/>
    <w:rsid w:val="00BF6C61"/>
    <w:rPr>
      <w:vertAlign w:val="superscript"/>
    </w:rPr>
  </w:style>
  <w:style w:type="table" w:customStyle="1" w:styleId="TabelleGestaltung">
    <w:name w:val="Tabelle_Gestaltung"/>
    <w:basedOn w:val="NormaleTabelle"/>
    <w:rsid w:val="0010612A"/>
    <w:tblPr/>
  </w:style>
  <w:style w:type="paragraph" w:customStyle="1" w:styleId="Pagina">
    <w:name w:val="Pagina"/>
    <w:basedOn w:val="Kopfzeile"/>
    <w:next w:val="AbsenderFenster"/>
    <w:rsid w:val="00FA3BB0"/>
    <w:pPr>
      <w:pBdr>
        <w:bottom w:val="single" w:sz="4" w:space="1" w:color="auto"/>
      </w:pBdr>
    </w:pPr>
  </w:style>
  <w:style w:type="paragraph" w:customStyle="1" w:styleId="Betreff">
    <w:name w:val="Betreff"/>
    <w:basedOn w:val="Titel2"/>
    <w:next w:val="Fliesstext"/>
    <w:qFormat/>
    <w:rsid w:val="00562A46"/>
    <w:pPr>
      <w:spacing w:before="0" w:after="460"/>
    </w:pPr>
  </w:style>
  <w:style w:type="paragraph" w:customStyle="1" w:styleId="Gliederung41">
    <w:name w:val="Gliederung_4_1"/>
    <w:basedOn w:val="Fliesstext"/>
    <w:qFormat/>
    <w:rsid w:val="005B6880"/>
    <w:pPr>
      <w:numPr>
        <w:numId w:val="12"/>
      </w:numPr>
      <w:spacing w:before="230"/>
    </w:pPr>
    <w:rPr>
      <w:b/>
      <w:color w:val="808080"/>
    </w:rPr>
  </w:style>
  <w:style w:type="paragraph" w:customStyle="1" w:styleId="Gliederung42">
    <w:name w:val="Gliederung_4_2"/>
    <w:basedOn w:val="Fliesstext"/>
    <w:qFormat/>
    <w:rsid w:val="005B6880"/>
    <w:pPr>
      <w:numPr>
        <w:ilvl w:val="1"/>
        <w:numId w:val="12"/>
      </w:numPr>
      <w:spacing w:before="230"/>
    </w:pPr>
    <w:rPr>
      <w:b/>
    </w:rPr>
  </w:style>
  <w:style w:type="paragraph" w:customStyle="1" w:styleId="Gliederung43">
    <w:name w:val="Gliederung_4_3"/>
    <w:basedOn w:val="Fliesstext"/>
    <w:qFormat/>
    <w:rsid w:val="00257CED"/>
    <w:pPr>
      <w:numPr>
        <w:ilvl w:val="2"/>
        <w:numId w:val="12"/>
      </w:numPr>
      <w:spacing w:after="0"/>
    </w:pPr>
  </w:style>
  <w:style w:type="paragraph" w:customStyle="1" w:styleId="Gliederung44">
    <w:name w:val="Gliederung_4_4"/>
    <w:basedOn w:val="Aufzhlungszeichen"/>
    <w:qFormat/>
    <w:rsid w:val="00257CED"/>
    <w:pPr>
      <w:numPr>
        <w:ilvl w:val="3"/>
        <w:numId w:val="12"/>
      </w:numPr>
    </w:pPr>
  </w:style>
  <w:style w:type="numbering" w:styleId="111111">
    <w:name w:val="Outline List 2"/>
    <w:basedOn w:val="KeineListe"/>
    <w:semiHidden/>
    <w:rsid w:val="0030410B"/>
    <w:pPr>
      <w:numPr>
        <w:numId w:val="13"/>
      </w:numPr>
    </w:pPr>
  </w:style>
  <w:style w:type="numbering" w:styleId="1ai">
    <w:name w:val="Outline List 1"/>
    <w:basedOn w:val="KeineListe"/>
    <w:semiHidden/>
    <w:rsid w:val="0030410B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30410B"/>
  </w:style>
  <w:style w:type="numbering" w:styleId="ArtikelAbschnitt">
    <w:name w:val="Outline List 3"/>
    <w:basedOn w:val="KeineListe"/>
    <w:semiHidden/>
    <w:rsid w:val="0030410B"/>
    <w:pPr>
      <w:numPr>
        <w:numId w:val="15"/>
      </w:numPr>
    </w:pPr>
  </w:style>
  <w:style w:type="character" w:styleId="BesuchterHyperlink">
    <w:name w:val="FollowedHyperlink"/>
    <w:basedOn w:val="Absatz-Standardschriftart"/>
    <w:semiHidden/>
    <w:rsid w:val="0030410B"/>
    <w:rPr>
      <w:color w:val="800080"/>
      <w:u w:val="single"/>
    </w:rPr>
  </w:style>
  <w:style w:type="paragraph" w:styleId="Blocktext">
    <w:name w:val="Block Text"/>
    <w:basedOn w:val="Standard"/>
    <w:semiHidden/>
    <w:rsid w:val="0030410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0410B"/>
  </w:style>
  <w:style w:type="paragraph" w:styleId="E-Mail-Signatur">
    <w:name w:val="E-mail Signature"/>
    <w:basedOn w:val="Standard"/>
    <w:semiHidden/>
    <w:rsid w:val="0030410B"/>
  </w:style>
  <w:style w:type="character" w:styleId="Fett">
    <w:name w:val="Strong"/>
    <w:basedOn w:val="Absatz-Standardschriftart"/>
    <w:rsid w:val="0030410B"/>
    <w:rPr>
      <w:b/>
      <w:bCs/>
    </w:rPr>
  </w:style>
  <w:style w:type="paragraph" w:styleId="Fu-Endnotenberschrift">
    <w:name w:val="Note Heading"/>
    <w:basedOn w:val="Standard"/>
    <w:next w:val="Standard"/>
    <w:semiHidden/>
    <w:rsid w:val="0030410B"/>
  </w:style>
  <w:style w:type="paragraph" w:styleId="Gruformel">
    <w:name w:val="Closing"/>
    <w:basedOn w:val="Standard"/>
    <w:semiHidden/>
    <w:rsid w:val="0030410B"/>
    <w:pPr>
      <w:ind w:left="4252"/>
    </w:pPr>
  </w:style>
  <w:style w:type="character" w:styleId="Hervorhebung">
    <w:name w:val="Emphasis"/>
    <w:basedOn w:val="Absatz-Standardschriftart"/>
    <w:rsid w:val="0030410B"/>
    <w:rPr>
      <w:i/>
      <w:iCs/>
    </w:rPr>
  </w:style>
  <w:style w:type="paragraph" w:styleId="HTMLAdresse">
    <w:name w:val="HTML Address"/>
    <w:basedOn w:val="Standard"/>
    <w:semiHidden/>
    <w:rsid w:val="0030410B"/>
    <w:rPr>
      <w:i/>
      <w:iCs/>
    </w:rPr>
  </w:style>
  <w:style w:type="character" w:styleId="HTMLAkronym">
    <w:name w:val="HTML Acronym"/>
    <w:basedOn w:val="Absatz-Standardschriftart"/>
    <w:semiHidden/>
    <w:rsid w:val="0030410B"/>
  </w:style>
  <w:style w:type="character" w:styleId="HTMLBeispiel">
    <w:name w:val="HTML Sample"/>
    <w:basedOn w:val="Absatz-Standardschriftart"/>
    <w:semiHidden/>
    <w:rsid w:val="0030410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0410B"/>
    <w:rPr>
      <w:i/>
      <w:iCs/>
    </w:rPr>
  </w:style>
  <w:style w:type="character" w:styleId="HTMLSchreibmaschine">
    <w:name w:val="HTML Typewriter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0410B"/>
    <w:rPr>
      <w:i/>
      <w:iCs/>
    </w:rPr>
  </w:style>
  <w:style w:type="paragraph" w:styleId="HTMLVorformatiert">
    <w:name w:val="HTML Preformatted"/>
    <w:basedOn w:val="Standard"/>
    <w:semiHidden/>
    <w:rsid w:val="0030410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30410B"/>
    <w:rPr>
      <w:i/>
      <w:iCs/>
    </w:rPr>
  </w:style>
  <w:style w:type="paragraph" w:styleId="Listennummer">
    <w:name w:val="List Number"/>
    <w:basedOn w:val="Standard"/>
    <w:semiHidden/>
    <w:rsid w:val="0030410B"/>
    <w:pPr>
      <w:numPr>
        <w:numId w:val="5"/>
      </w:numPr>
    </w:pPr>
  </w:style>
  <w:style w:type="paragraph" w:styleId="Nachrichtenkopf">
    <w:name w:val="Message Header"/>
    <w:basedOn w:val="Standard"/>
    <w:semiHidden/>
    <w:rsid w:val="00304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0410B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30410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0410B"/>
    <w:pPr>
      <w:ind w:left="567"/>
    </w:pPr>
  </w:style>
  <w:style w:type="table" w:styleId="Tabelle3D-Effekt1">
    <w:name w:val="Table 3D effects 1"/>
    <w:basedOn w:val="NormaleTabelle"/>
    <w:semiHidden/>
    <w:rsid w:val="0030410B"/>
    <w:pPr>
      <w:spacing w:line="23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0410B"/>
    <w:pPr>
      <w:spacing w:line="23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0410B"/>
    <w:pPr>
      <w:spacing w:line="23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0410B"/>
    <w:pPr>
      <w:spacing w:line="23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0410B"/>
    <w:pPr>
      <w:spacing w:line="23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0410B"/>
    <w:pPr>
      <w:spacing w:line="23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410B"/>
    <w:pPr>
      <w:spacing w:line="23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0410B"/>
    <w:pPr>
      <w:spacing w:line="23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410B"/>
    <w:pPr>
      <w:spacing w:line="23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410B"/>
    <w:pPr>
      <w:spacing w:line="23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410B"/>
    <w:pPr>
      <w:spacing w:line="23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410B"/>
    <w:pPr>
      <w:spacing w:line="23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410B"/>
    <w:pPr>
      <w:spacing w:line="23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410B"/>
    <w:pPr>
      <w:spacing w:line="23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410B"/>
    <w:pPr>
      <w:spacing w:line="23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410B"/>
    <w:pPr>
      <w:spacing w:line="23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410B"/>
    <w:pPr>
      <w:spacing w:line="23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410B"/>
    <w:pPr>
      <w:spacing w:line="23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410B"/>
    <w:pPr>
      <w:spacing w:line="23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410B"/>
    <w:pPr>
      <w:spacing w:line="23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410B"/>
    <w:pPr>
      <w:spacing w:line="23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0410B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0410B"/>
    <w:pPr>
      <w:spacing w:after="120"/>
    </w:pPr>
  </w:style>
  <w:style w:type="paragraph" w:styleId="Textkrper2">
    <w:name w:val="Body Text 2"/>
    <w:basedOn w:val="Standard"/>
    <w:semiHidden/>
    <w:rsid w:val="0030410B"/>
    <w:pPr>
      <w:spacing w:after="120" w:line="480" w:lineRule="auto"/>
    </w:pPr>
  </w:style>
  <w:style w:type="paragraph" w:styleId="Textkrper3">
    <w:name w:val="Body Text 3"/>
    <w:basedOn w:val="Standard"/>
    <w:semiHidden/>
    <w:rsid w:val="0030410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0410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0410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0410B"/>
    <w:pPr>
      <w:ind w:firstLine="210"/>
    </w:pPr>
  </w:style>
  <w:style w:type="paragraph" w:styleId="Textkrper-Zeileneinzug">
    <w:name w:val="Body Text Indent"/>
    <w:basedOn w:val="Standard"/>
    <w:semiHidden/>
    <w:rsid w:val="0030410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0410B"/>
    <w:pPr>
      <w:ind w:firstLine="210"/>
    </w:pPr>
  </w:style>
  <w:style w:type="paragraph" w:styleId="Titel">
    <w:name w:val="Title"/>
    <w:basedOn w:val="Standard"/>
    <w:rsid w:val="00396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0410B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30410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Untertitel">
    <w:name w:val="Subtitle"/>
    <w:basedOn w:val="Standard"/>
    <w:rsid w:val="003041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0410B"/>
  </w:style>
  <w:style w:type="paragraph" w:customStyle="1" w:styleId="Titel2nummeriert">
    <w:name w:val="Titel_2_nummeriert"/>
    <w:basedOn w:val="Titel2"/>
    <w:next w:val="Fliesstext"/>
    <w:qFormat/>
    <w:rsid w:val="00396E45"/>
    <w:pPr>
      <w:numPr>
        <w:numId w:val="16"/>
      </w:numPr>
    </w:pPr>
  </w:style>
  <w:style w:type="paragraph" w:styleId="Verzeichnis1">
    <w:name w:val="toc 1"/>
    <w:aliases w:val="Verzeichnis_Titel_2_nummeriert"/>
    <w:basedOn w:val="Standard"/>
    <w:next w:val="Standard"/>
    <w:semiHidden/>
    <w:rsid w:val="00FB24A7"/>
    <w:pPr>
      <w:tabs>
        <w:tab w:val="left" w:pos="425"/>
      </w:tabs>
      <w:spacing w:after="115"/>
    </w:pPr>
  </w:style>
  <w:style w:type="paragraph" w:customStyle="1" w:styleId="Pfad">
    <w:name w:val="Pfad"/>
    <w:basedOn w:val="Standard"/>
    <w:rsid w:val="00532FA3"/>
    <w:pPr>
      <w:spacing w:after="120" w:line="240" w:lineRule="auto"/>
    </w:pPr>
    <w:rPr>
      <w:sz w:val="16"/>
      <w:szCs w:val="16"/>
    </w:rPr>
  </w:style>
  <w:style w:type="character" w:customStyle="1" w:styleId="Titel1Zchn">
    <w:name w:val="Titel_1 Zchn"/>
    <w:basedOn w:val="Absatz-Standardschriftart"/>
    <w:link w:val="Titel1"/>
    <w:rsid w:val="00396E45"/>
    <w:rPr>
      <w:rFonts w:ascii="Tahoma" w:hAnsi="Tahoma"/>
      <w:b/>
      <w:caps/>
      <w:spacing w:val="30"/>
      <w:sz w:val="24"/>
      <w:szCs w:val="24"/>
      <w:lang w:val="de-CH" w:eastAsia="fr-FR" w:bidi="ar-SA"/>
    </w:rPr>
  </w:style>
  <w:style w:type="paragraph" w:customStyle="1" w:styleId="Titel1ohneVz">
    <w:name w:val="Titel_1_ohne_Vz"/>
    <w:basedOn w:val="Titel1"/>
    <w:qFormat/>
    <w:rsid w:val="00396E45"/>
    <w:pPr>
      <w:outlineLvl w:val="9"/>
    </w:pPr>
  </w:style>
  <w:style w:type="paragraph" w:styleId="Sprechblasentext">
    <w:name w:val="Balloon Text"/>
    <w:basedOn w:val="Standard"/>
    <w:link w:val="SprechblasentextZchn"/>
    <w:rsid w:val="00E86E6E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E6E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rsid w:val="00E86E6E"/>
    <w:rPr>
      <w:rFonts w:ascii="Tahoma" w:hAnsi="Tahoma"/>
      <w:szCs w:val="24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263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eime-uster.ch/nc/unsere-organisation/publikationen-dokumen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2010\QM_Dok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3396-6CEC-466D-AF1F-B13BF0CB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QM_Dok_hoch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 pcteam   8610 Uster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Galen Dominiqe</dc:creator>
  <cp:lastModifiedBy>Eva Eidenbenz</cp:lastModifiedBy>
  <cp:revision>9</cp:revision>
  <cp:lastPrinted>2019-07-11T13:01:00Z</cp:lastPrinted>
  <dcterms:created xsi:type="dcterms:W3CDTF">2020-08-13T10:10:00Z</dcterms:created>
  <dcterms:modified xsi:type="dcterms:W3CDTF">2020-08-13T12:34:00Z</dcterms:modified>
</cp:coreProperties>
</file>